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2" w:rsidRDefault="00951FA2" w:rsidP="00B02340">
      <w:pPr>
        <w:jc w:val="center"/>
      </w:pPr>
      <w:r>
        <w:t>Üzleten kívüli kereskedők nyilvántartása</w:t>
      </w:r>
    </w:p>
    <w:p w:rsidR="00951FA2" w:rsidRDefault="00951FA2" w:rsidP="008A756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843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rPr>
          <w:cantSplit/>
          <w:trHeight w:val="1134"/>
        </w:trPr>
        <w:tc>
          <w:tcPr>
            <w:tcW w:w="498" w:type="dxa"/>
            <w:textDirection w:val="btLr"/>
          </w:tcPr>
          <w:p w:rsidR="00951FA2" w:rsidRPr="00304224" w:rsidRDefault="00951FA2" w:rsidP="008A756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Sorszám</w:t>
            </w:r>
          </w:p>
        </w:tc>
        <w:tc>
          <w:tcPr>
            <w:tcW w:w="1843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Nyilvántartásba vétel módja</w:t>
            </w:r>
          </w:p>
        </w:tc>
        <w:tc>
          <w:tcPr>
            <w:tcW w:w="1701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Nyilvántartásba vétel indoka</w:t>
            </w:r>
          </w:p>
        </w:tc>
        <w:tc>
          <w:tcPr>
            <w:tcW w:w="1878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Nyilvántartásba vétel száma</w:t>
            </w:r>
          </w:p>
        </w:tc>
        <w:tc>
          <w:tcPr>
            <w:tcW w:w="1733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Nyilvántartásba vétel időpontja</w:t>
            </w:r>
          </w:p>
        </w:tc>
        <w:tc>
          <w:tcPr>
            <w:tcW w:w="1209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Statisztikai törzsszám</w:t>
            </w:r>
          </w:p>
        </w:tc>
        <w:tc>
          <w:tcPr>
            <w:tcW w:w="1275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Név</w:t>
            </w:r>
          </w:p>
        </w:tc>
        <w:tc>
          <w:tcPr>
            <w:tcW w:w="1843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Székhelycím</w:t>
            </w:r>
          </w:p>
        </w:tc>
        <w:tc>
          <w:tcPr>
            <w:tcW w:w="595" w:type="dxa"/>
          </w:tcPr>
          <w:p w:rsidR="00951FA2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Ker.</w:t>
            </w:r>
          </w:p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tev. forma</w:t>
            </w:r>
          </w:p>
        </w:tc>
        <w:tc>
          <w:tcPr>
            <w:tcW w:w="1436" w:type="dxa"/>
          </w:tcPr>
          <w:p w:rsidR="00951FA2" w:rsidRPr="00304224" w:rsidRDefault="00951FA2" w:rsidP="00304224">
            <w:pPr>
              <w:spacing w:after="0" w:line="240" w:lineRule="auto"/>
              <w:jc w:val="center"/>
              <w:rPr>
                <w:b/>
                <w:bCs/>
              </w:rPr>
            </w:pPr>
            <w:r w:rsidRPr="00304224">
              <w:rPr>
                <w:b/>
                <w:bCs/>
              </w:rPr>
              <w:t>Termékkörök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 w:rsidRPr="00304224">
              <w:t>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 w:rsidRPr="00304224"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 w:rsidRPr="00304224"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665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2014.02.04.</w:t>
            </w:r>
          </w:p>
        </w:tc>
        <w:tc>
          <w:tcPr>
            <w:tcW w:w="1209" w:type="dxa"/>
            <w:vAlign w:val="bottom"/>
          </w:tcPr>
          <w:p w:rsidR="00951FA2" w:rsidRPr="006A6D61" w:rsidRDefault="00951FA2" w:rsidP="006A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78179282</w:t>
            </w:r>
          </w:p>
        </w:tc>
        <w:tc>
          <w:tcPr>
            <w:tcW w:w="1275" w:type="dxa"/>
            <w:vAlign w:val="bottom"/>
          </w:tcPr>
          <w:p w:rsidR="00951FA2" w:rsidRPr="006A6D61" w:rsidRDefault="00951FA2" w:rsidP="006A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Takler István</w:t>
            </w:r>
          </w:p>
        </w:tc>
        <w:tc>
          <w:tcPr>
            <w:tcW w:w="1843" w:type="dxa"/>
            <w:vAlign w:val="bottom"/>
          </w:tcPr>
          <w:p w:rsidR="00951FA2" w:rsidRPr="006A6D61" w:rsidRDefault="00951FA2" w:rsidP="006A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Tengelic, Kishídja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1.3 , 24 , 32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30422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666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2014.02.04.</w:t>
            </w:r>
          </w:p>
        </w:tc>
        <w:tc>
          <w:tcPr>
            <w:tcW w:w="1209" w:type="dxa"/>
            <w:vAlign w:val="center"/>
          </w:tcPr>
          <w:p w:rsidR="00951FA2" w:rsidRPr="006A6D61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60121497</w:t>
            </w:r>
          </w:p>
        </w:tc>
        <w:tc>
          <w:tcPr>
            <w:tcW w:w="1275" w:type="dxa"/>
          </w:tcPr>
          <w:p w:rsidR="00951FA2" w:rsidRPr="008A34E0" w:rsidRDefault="00951FA2" w:rsidP="006A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4E0">
              <w:rPr>
                <w:rFonts w:ascii="Arial" w:hAnsi="Arial" w:cs="Arial"/>
                <w:sz w:val="18"/>
                <w:szCs w:val="18"/>
              </w:rPr>
              <w:t>Bogdány Sándor Győző</w:t>
            </w:r>
          </w:p>
        </w:tc>
        <w:tc>
          <w:tcPr>
            <w:tcW w:w="1843" w:type="dxa"/>
          </w:tcPr>
          <w:p w:rsidR="00951FA2" w:rsidRPr="006A6D61" w:rsidRDefault="00951FA2" w:rsidP="006A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 Kecskemét, Bakule M. u. 16. fsz.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6A6D61">
            <w:pPr>
              <w:spacing w:after="0" w:line="240" w:lineRule="auto"/>
              <w:jc w:val="center"/>
            </w:pPr>
            <w:r>
              <w:t>1.1 , 1.2 , 1.3 , 1.9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667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2014.02.10.</w:t>
            </w:r>
          </w:p>
        </w:tc>
        <w:tc>
          <w:tcPr>
            <w:tcW w:w="1209" w:type="dxa"/>
            <w:vAlign w:val="bottom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14594498</w:t>
            </w:r>
          </w:p>
        </w:tc>
        <w:tc>
          <w:tcPr>
            <w:tcW w:w="1275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 VE Kft.</w:t>
            </w:r>
          </w:p>
        </w:tc>
        <w:tc>
          <w:tcPr>
            <w:tcW w:w="1843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7030 Paks, Pál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668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2014.02.14.</w:t>
            </w:r>
          </w:p>
        </w:tc>
        <w:tc>
          <w:tcPr>
            <w:tcW w:w="1209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22917210</w:t>
            </w:r>
          </w:p>
        </w:tc>
        <w:tc>
          <w:tcPr>
            <w:tcW w:w="1275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Bérkocsi Kölcsönző Kft.</w:t>
            </w:r>
          </w:p>
        </w:tc>
        <w:tc>
          <w:tcPr>
            <w:tcW w:w="1843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2855 Bokod, József A. u.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669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2014.02.14.</w:t>
            </w:r>
          </w:p>
        </w:tc>
        <w:tc>
          <w:tcPr>
            <w:tcW w:w="1209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65445251</w:t>
            </w:r>
          </w:p>
        </w:tc>
        <w:tc>
          <w:tcPr>
            <w:tcW w:w="1275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Szalai Zsolt</w:t>
            </w:r>
          </w:p>
        </w:tc>
        <w:tc>
          <w:tcPr>
            <w:tcW w:w="1843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 Baja, Kocsis Pál u.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2014.02.14.</w:t>
            </w:r>
          </w:p>
        </w:tc>
        <w:tc>
          <w:tcPr>
            <w:tcW w:w="1209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65834785</w:t>
            </w:r>
          </w:p>
        </w:tc>
        <w:tc>
          <w:tcPr>
            <w:tcW w:w="1275" w:type="dxa"/>
            <w:vAlign w:val="center"/>
          </w:tcPr>
          <w:p w:rsidR="00951FA2" w:rsidRPr="00756AC3" w:rsidRDefault="00951FA2" w:rsidP="00756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Karaszi Jenő</w:t>
            </w:r>
          </w:p>
        </w:tc>
        <w:tc>
          <w:tcPr>
            <w:tcW w:w="1843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4E0">
              <w:rPr>
                <w:rFonts w:ascii="Arial" w:hAnsi="Arial" w:cs="Arial"/>
                <w:sz w:val="16"/>
                <w:szCs w:val="16"/>
              </w:rPr>
              <w:t>6500 BajaBolgár u</w:t>
            </w:r>
            <w:r>
              <w:rPr>
                <w:rFonts w:ascii="Arial" w:hAnsi="Arial" w:cs="Arial"/>
                <w:sz w:val="16"/>
                <w:szCs w:val="16"/>
              </w:rPr>
              <w:t>.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 xml:space="preserve">4 , 6 , 7 , 25 , 27 , 30 , 43 , 44 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2014.02.14.</w:t>
            </w:r>
          </w:p>
        </w:tc>
        <w:tc>
          <w:tcPr>
            <w:tcW w:w="1209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60483982</w:t>
            </w:r>
          </w:p>
        </w:tc>
        <w:tc>
          <w:tcPr>
            <w:tcW w:w="1275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4E0">
              <w:rPr>
                <w:rFonts w:ascii="Arial" w:hAnsi="Arial" w:cs="Arial"/>
                <w:sz w:val="18"/>
                <w:szCs w:val="18"/>
              </w:rPr>
              <w:t>Kökényesi Dávid</w:t>
            </w:r>
          </w:p>
        </w:tc>
        <w:tc>
          <w:tcPr>
            <w:tcW w:w="1843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9724 Lukácsháza, Kerti sor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2014.02.20.</w:t>
            </w:r>
          </w:p>
        </w:tc>
        <w:tc>
          <w:tcPr>
            <w:tcW w:w="1209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76153282</w:t>
            </w:r>
          </w:p>
        </w:tc>
        <w:tc>
          <w:tcPr>
            <w:tcW w:w="1275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Huszár Erzsébet</w:t>
            </w:r>
          </w:p>
        </w:tc>
        <w:tc>
          <w:tcPr>
            <w:tcW w:w="1843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2768 Újszilvás, Abonyi út 57.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2014.02.20.</w:t>
            </w:r>
          </w:p>
        </w:tc>
        <w:tc>
          <w:tcPr>
            <w:tcW w:w="1209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14779255</w:t>
            </w:r>
          </w:p>
        </w:tc>
        <w:tc>
          <w:tcPr>
            <w:tcW w:w="1275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L,ARBRE DU CIEL Kft.</w:t>
            </w:r>
          </w:p>
        </w:tc>
        <w:tc>
          <w:tcPr>
            <w:tcW w:w="1843" w:type="dxa"/>
            <w:vAlign w:val="center"/>
          </w:tcPr>
          <w:p w:rsidR="00951FA2" w:rsidRPr="008A34E0" w:rsidRDefault="00951FA2" w:rsidP="008A3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 Baja , Jelky A. tér 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1.1 , 1.2 , 1.9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2014.02.20.</w:t>
            </w:r>
          </w:p>
        </w:tc>
        <w:tc>
          <w:tcPr>
            <w:tcW w:w="1209" w:type="dxa"/>
            <w:vAlign w:val="center"/>
          </w:tcPr>
          <w:p w:rsidR="00951FA2" w:rsidRPr="00AA5372" w:rsidRDefault="00951FA2" w:rsidP="00AA5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22598215</w:t>
            </w:r>
          </w:p>
        </w:tc>
        <w:tc>
          <w:tcPr>
            <w:tcW w:w="1275" w:type="dxa"/>
            <w:vAlign w:val="center"/>
          </w:tcPr>
          <w:p w:rsidR="00951FA2" w:rsidRPr="00AA5372" w:rsidRDefault="00951FA2" w:rsidP="00AA5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372">
              <w:rPr>
                <w:rFonts w:ascii="Arial" w:hAnsi="Arial" w:cs="Arial"/>
                <w:sz w:val="18"/>
                <w:szCs w:val="18"/>
              </w:rPr>
              <w:t>Konrád&amp;Konrád Bt.</w:t>
            </w:r>
          </w:p>
        </w:tc>
        <w:tc>
          <w:tcPr>
            <w:tcW w:w="1843" w:type="dxa"/>
            <w:vAlign w:val="center"/>
          </w:tcPr>
          <w:p w:rsidR="00951FA2" w:rsidRPr="00AA5372" w:rsidRDefault="00951FA2" w:rsidP="00AA53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7694 Hosszúhetény, Hegyelő u. 2. A.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54001637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Somogyi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8181 Berhida, Bartók B. u.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Rottlerné Balázs Erzsébet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7171 Sióagárd, Rákóczi u. 70.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23503016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Kontyos Borház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6773 Klárafalva, Kossuth u. 183.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1.2 , 43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11288754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Bonci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7081 Simontornya, Mátyás K. u. 1468/3 hrsz.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 xml:space="preserve">1.1 , 1.2 , 1.3 , 1.4 , 1.9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14346518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Hegyhát-Kalász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7391 Mindszentgodisa, Külterület 0163/1.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45854767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Zsótér Jánosné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6773 Klárafalva, Felszabadulás u. 34.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7 , 27 , 30 , 42 , 43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24321138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FaldasItaly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1143 Budapest, Stefánia út 81. 2. em.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23461080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GYORS-TRANS 2013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1141 Budapest, Szugló u. 82.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37 , 52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687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28251673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ALTER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1149 Budapest, Nagy Lajos K. útja 156. fszt.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56AC3">
            <w:pPr>
              <w:spacing w:after="0" w:line="240" w:lineRule="auto"/>
              <w:jc w:val="center"/>
            </w:pPr>
            <w:r>
              <w:t>29 , 43 , 45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688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65996001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Polyák Ferenc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1141 Budapest, Ürmény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689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23692752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KerkiraSolitios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1149 Budapest, Pillangó park 12/D.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1.2 , 43 , 45 , 46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12936773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Jas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1141 Budapest, Mogyoródi út 168.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 xml:space="preserve">51 , 55 , 59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23695030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NATUR LIGHT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1141 Budapest, Szugló u. 82. 4. em.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3 , 4 , 9 , 20 , 21 , 43 , 45 , 59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65919899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Enyedy Katalin Szilvia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1141 Budapest,  Örs vezér útja 28.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16 , 26 , 28 , 43 , 59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60319531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Veres Zsolt</w:t>
            </w:r>
          </w:p>
        </w:tc>
        <w:tc>
          <w:tcPr>
            <w:tcW w:w="1843" w:type="dxa"/>
            <w:vAlign w:val="center"/>
          </w:tcPr>
          <w:p w:rsidR="00951FA2" w:rsidRDefault="00951FA2" w:rsidP="000C34EA">
            <w:pPr>
              <w:spacing w:after="0" w:line="240" w:lineRule="auto"/>
              <w:jc w:val="center"/>
            </w:pPr>
            <w:r>
              <w:t xml:space="preserve">1148 Budapest, </w:t>
            </w:r>
          </w:p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Almádi u. 14. II/7.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19 , 49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13773782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VÁR-ADÓ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1148 Budapest, Bagolyvár u. 1/C ép. 3. em.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4 ,  6, 28 , 59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18005282</w:t>
            </w:r>
          </w:p>
        </w:tc>
        <w:tc>
          <w:tcPr>
            <w:tcW w:w="1275" w:type="dxa"/>
            <w:vAlign w:val="center"/>
          </w:tcPr>
          <w:p w:rsidR="00951FA2" w:rsidRPr="00CA59BE" w:rsidRDefault="00951FA2" w:rsidP="000C34E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A59BE">
              <w:rPr>
                <w:sz w:val="16"/>
                <w:szCs w:val="16"/>
              </w:rPr>
              <w:t>Az Értelmi Fogyatékosok Fejlődését Szolgáló Magyar Down Alapítvány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1145 Budapest, Amerikai út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16 , 30 , 42 , 43 , 45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52830334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Toronyi Lajosné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7144 Decs, Alkotmány u. 21/A.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1.6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697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24776239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Vécse Béb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1141 Budapest, Bonyhádi út 70. B.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1074792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Family Frost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2040 Budaörs, Vas u.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 xml:space="preserve">1.3 , 1.4 , 1.5 , 1.6 , 1.7 , 1.8 , 1.9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44176837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Nanista Jánosné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6500 Baja, Fehér  u. 32.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3 , 4 , 6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Budimácz Csaba Mátyás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7171 Sióadárd, Zrínyi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52698820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Lehőcz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7130 Tolna, Katona J. u. 31.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23400401</w:t>
            </w:r>
          </w:p>
        </w:tc>
        <w:tc>
          <w:tcPr>
            <w:tcW w:w="1275" w:type="dxa"/>
            <w:vAlign w:val="center"/>
          </w:tcPr>
          <w:p w:rsidR="00951FA2" w:rsidRPr="00317F73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7F73">
              <w:rPr>
                <w:sz w:val="18"/>
                <w:szCs w:val="18"/>
              </w:rPr>
              <w:t>CompactCool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9700 Szombathely, Szűrcsapó u.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53512529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Bencsics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9700 Szombathely, Csók I.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49 , 50 , 59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709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24247434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DORKOR Kozmetik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9700 Szombathely, Felsőbüki Nagy Pál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1.1 , 1.2 , 1.3 , 1.8 , 1.9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23946240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Mobil Vendéglátó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9070 Szombathely, Rákóczi Ferenc u. 49.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1.2 , 1.3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61849725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Bálint Róbert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7130 Tolna, Bajcsy Zs. 14/1.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65768552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Drészer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7130 Tolna, Gárdonyi u. 17.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1.9 , 20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60489971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Toró Dénes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2117 Isaszeg, Április 6. u. 42.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60875385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Oblisz Tamás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7130 Tolna, Kinizsi Pál u. 20.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21647385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Top Quality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6793 Forráskút, Petőfi S.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32 , 49 , 59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13431783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Tutto Ablak 2000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7300 Komló, Zobáki út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43225172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Szekeres Ernő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7300 Komló, Gorkij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7 , 10 , 12 , 20 , 21 , 25 , 26 ,43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719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60524089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Szántó Gizella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1096 Budapest, Telepy u. 32. 3/3.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1.1 , 1.2 , 1.3 , 1.4 , 1.9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23812912</w:t>
            </w:r>
          </w:p>
        </w:tc>
        <w:tc>
          <w:tcPr>
            <w:tcW w:w="1275" w:type="dxa"/>
            <w:vAlign w:val="center"/>
          </w:tcPr>
          <w:p w:rsidR="00951FA2" w:rsidRPr="002E2232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232">
              <w:rPr>
                <w:sz w:val="18"/>
                <w:szCs w:val="18"/>
              </w:rPr>
              <w:t>Pet-World Hungary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2117 Isaszeg,Ady E.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27 , 32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45607637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Ölveczki Imre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6793 Forráskút, Fő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2E2232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232">
              <w:rPr>
                <w:sz w:val="18"/>
                <w:szCs w:val="18"/>
              </w:rPr>
              <w:t xml:space="preserve">3 , 7 , 11 , 16 , 17 , 18 , 19 , 20 , 25 , 27 , 38 , 39 , 42 , 43 , 45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14590669</w:t>
            </w:r>
          </w:p>
        </w:tc>
        <w:tc>
          <w:tcPr>
            <w:tcW w:w="1275" w:type="dxa"/>
            <w:vAlign w:val="center"/>
          </w:tcPr>
          <w:p w:rsidR="00951FA2" w:rsidRPr="002E2232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232">
              <w:rPr>
                <w:sz w:val="18"/>
                <w:szCs w:val="18"/>
              </w:rPr>
              <w:t>ZOLREN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Hegyalja u. 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22597764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KISU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2162 Őrbottyán, Arany u. 391/2 hrsz.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 xml:space="preserve">16 , 26 , 32 , 43 , 59 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21865024</w:t>
            </w:r>
          </w:p>
        </w:tc>
        <w:tc>
          <w:tcPr>
            <w:tcW w:w="1275" w:type="dxa"/>
            <w:vAlign w:val="center"/>
          </w:tcPr>
          <w:p w:rsidR="00951FA2" w:rsidRPr="005F075C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075C">
              <w:rPr>
                <w:sz w:val="18"/>
                <w:szCs w:val="18"/>
              </w:rPr>
              <w:t>GOOD DENT Kereskedelmi és Szolgáltató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Hétvezér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3 , 4 , 5 , 6 , 25 , 27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60376491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Fancsali Ibolya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Nemzetőr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1.8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14486102</w:t>
            </w:r>
          </w:p>
        </w:tc>
        <w:tc>
          <w:tcPr>
            <w:tcW w:w="1275" w:type="dxa"/>
            <w:vAlign w:val="center"/>
          </w:tcPr>
          <w:p w:rsidR="00951FA2" w:rsidRPr="005F075C" w:rsidRDefault="00951FA2" w:rsidP="000C3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75C">
              <w:rPr>
                <w:sz w:val="20"/>
                <w:szCs w:val="20"/>
              </w:rPr>
              <w:t>BIOLOGISTIC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Sportföld u. 23/j/2.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FF1D7B" w:rsidRDefault="00951FA2" w:rsidP="000C3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1D7B">
              <w:rPr>
                <w:sz w:val="20"/>
                <w:szCs w:val="20"/>
              </w:rPr>
              <w:t>1.3 , 1.4 , 1.5 , 1.6 , 1.7 , 1.8 , 1.9 ,1.10 , 1.11 , 1.12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22684570</w:t>
            </w:r>
          </w:p>
        </w:tc>
        <w:tc>
          <w:tcPr>
            <w:tcW w:w="1275" w:type="dxa"/>
            <w:vAlign w:val="center"/>
          </w:tcPr>
          <w:p w:rsidR="00951FA2" w:rsidRPr="0069001A" w:rsidRDefault="00951FA2" w:rsidP="000C3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001A">
              <w:rPr>
                <w:sz w:val="20"/>
                <w:szCs w:val="20"/>
              </w:rPr>
              <w:t>EGÉSZSÉG ÉS ENERGIA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Sportföld u. 17/h/A.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1.11 , 1.12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60384986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Leszák Lajosné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Attila u. 1/A.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1.1 , 1.2 , 1.9 , 1.11 27 , 43 , 45 , 59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729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23023693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BAJNOKOK BOLTJA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Fészekrakó u.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1431B9" w:rsidRDefault="00951FA2" w:rsidP="000C34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31B9">
              <w:rPr>
                <w:sz w:val="20"/>
                <w:szCs w:val="20"/>
              </w:rPr>
              <w:t>1.3 , 1.9 , 3 , 4 , 6 ,16 , 20 , 25 , 26 , 27 , 43 , 45 , 46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13950981</w:t>
            </w:r>
          </w:p>
        </w:tc>
        <w:tc>
          <w:tcPr>
            <w:tcW w:w="1275" w:type="dxa"/>
            <w:vAlign w:val="center"/>
          </w:tcPr>
          <w:p w:rsidR="00951FA2" w:rsidRPr="001431B9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31B9">
              <w:rPr>
                <w:sz w:val="18"/>
                <w:szCs w:val="18"/>
              </w:rPr>
              <w:t>NaturExpress Természetes és Etikus Termék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2112 Veresegyház, Sportföld u. 23/j/2.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1431B9" w:rsidRDefault="00951FA2" w:rsidP="000C3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31B9">
              <w:rPr>
                <w:sz w:val="18"/>
                <w:szCs w:val="18"/>
              </w:rPr>
              <w:t>1.1 , 1.3 , 1.4 , 1.5 , 1.6 , 1.7 , 1.8 , 1.9 , 1.10 1.11 , 1.12 3 , 5 , 17 , 20 , 21 , 27 , 32 , 37 , 42 , 43 , 46 ,54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23313334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Nobilis Pálinkák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2066 Szár, József A. u. 066 hrsz.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1.1 , 1.2 , 1.3 1.8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62586294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Neuburger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8265 Hegymagas, Szigligeti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22304058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MO-KÁ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7300 Komló, Bajcsy Zs. E. u. 45.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12453450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MIXBUILD 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7300 Komló, Alkotmány u. 39.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66341703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Sepsi Henriett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2117 Isaszeg, Május 1. u. 76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42 , 43 , 45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24693347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Grill Art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2117 Isaszeg, MátyásK. u. 157.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1.1 , 1.5 , 1.6 , 1.7 ,1.8 , 1.11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 xml:space="preserve">B 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14881174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Főnix 2009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7300 Komló, Petőfi S. u. 37.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3 , 4 , 5 , 6 , 46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740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22291547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THETA-TEL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1094 Budapest, Liliom u. 52. III/1.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1.12 , 28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843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741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60558341</w:t>
            </w:r>
          </w:p>
        </w:tc>
        <w:tc>
          <w:tcPr>
            <w:tcW w:w="1275" w:type="dxa"/>
            <w:vAlign w:val="center"/>
          </w:tcPr>
          <w:p w:rsidR="00951FA2" w:rsidRPr="00B4355C" w:rsidRDefault="00951FA2" w:rsidP="000C34EA">
            <w:pPr>
              <w:spacing w:after="0" w:line="240" w:lineRule="auto"/>
              <w:jc w:val="center"/>
            </w:pPr>
            <w:r w:rsidRPr="00B4355C">
              <w:t>Tamók Anikó Gyöngyi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8220 Balatonalmádi, Bajcsy Zs. u. 71.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0C34EA">
            <w:pPr>
              <w:spacing w:after="0" w:line="240" w:lineRule="auto"/>
              <w:jc w:val="center"/>
            </w:pPr>
            <w:r>
              <w:t>3 , 4 , 5 , 6 , 7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66440730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Bíró Boglárka Anna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7960 Sellye, Petőfi S. u. 37.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4 , 25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Belváros Aranya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9411 Ikrény, Rába u.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62339944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Alföldi Róbert Mátyás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7960 Sellye, Jókai u. 33.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B4355C" w:rsidRDefault="00951FA2" w:rsidP="00B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355C">
              <w:rPr>
                <w:sz w:val="20"/>
                <w:szCs w:val="20"/>
              </w:rPr>
              <w:t>8 , 12 , 17 , 18 , 20 , 21 , 25 , 26 , 27 , 38 , 39 , 52 , 54 , 57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66197803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Toró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2117 Isaszeg, Széchenyi u. 27.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14413254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Magyar Gáz Depo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1103 Budapest, Sibrik M. út. 30.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24 , 32 , 51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24322854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SÜFAGRO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6527 Nagybaracska, Dózsa Gy. u.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24 , 32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2014.02.28.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20437406</w:t>
            </w:r>
          </w:p>
        </w:tc>
        <w:tc>
          <w:tcPr>
            <w:tcW w:w="1275" w:type="dxa"/>
            <w:vAlign w:val="center"/>
          </w:tcPr>
          <w:p w:rsidR="00951FA2" w:rsidRPr="00D2275B" w:rsidRDefault="00951FA2" w:rsidP="00B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75B">
              <w:rPr>
                <w:sz w:val="20"/>
                <w:szCs w:val="20"/>
              </w:rPr>
              <w:t>BÁCSFUTÁR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6527 Nagybaracska, Árpád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24 , 32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2014.03.12.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12279113</w:t>
            </w:r>
          </w:p>
        </w:tc>
        <w:tc>
          <w:tcPr>
            <w:tcW w:w="1275" w:type="dxa"/>
            <w:vAlign w:val="center"/>
          </w:tcPr>
          <w:p w:rsidR="00951FA2" w:rsidRPr="00D2275B" w:rsidRDefault="00951FA2" w:rsidP="00B43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2275B">
              <w:rPr>
                <w:sz w:val="18"/>
                <w:szCs w:val="18"/>
              </w:rPr>
              <w:t>VITAMIN STATION MAGYARORSZÁG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2045 Törökbálint, Bottyán János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1.12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2014.03.12.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23045820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ÉletOlaj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3100 Salgótarján, Medves krt. 80. 2/9.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1.11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843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2014.03.12.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12380017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BÉKEH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 xml:space="preserve">3104 Salgótarján, Csokonai út 10. 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23921065</w:t>
            </w:r>
          </w:p>
        </w:tc>
        <w:tc>
          <w:tcPr>
            <w:tcW w:w="1275" w:type="dxa"/>
            <w:vAlign w:val="center"/>
          </w:tcPr>
          <w:p w:rsidR="00951FA2" w:rsidRPr="00320A83" w:rsidRDefault="00951FA2" w:rsidP="00B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0A83">
              <w:rPr>
                <w:sz w:val="20"/>
                <w:szCs w:val="20"/>
              </w:rPr>
              <w:t>BEST ORIGINAL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9028 Győr, Fehérvári u. 75.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3 , 7 , 9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63342190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Boborné Sapka Erika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Kölcsey F. u. 14. II/9.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3 , 4 , 6 , 7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60756714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 xml:space="preserve">Nagy Károly 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Kossuth L. u. 18. I/2.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65819548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Bocsán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Kossuth L. u. 30/A.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65863389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Nagyné Valaczkai Éva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Gárdonyi G. u. 14/C.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1.12 , 20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82.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65897098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Gyurkó Brigitta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Bajcsy Zs. u. 92.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DE13A6" w:rsidRDefault="00951FA2" w:rsidP="00B435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3A6">
              <w:rPr>
                <w:sz w:val="16"/>
                <w:szCs w:val="16"/>
              </w:rPr>
              <w:t>1.3 , 1.11 , 1.12 , 3 , 4 , 7 , 11 , 12 , 16 , 17 , 18 , 20 , 21 , 25 , 26 , 27 , 43 , 45 , 53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83.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44715016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Molnár Mihályné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Március 15. tér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1.12 , 20 , 21 , 28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77777289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Ilyés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Bethlen Gábor u.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1.3 , 1.12 , 9 , 20 , 21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85.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44678968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Benkő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Táncsics M. u. 38.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1.3 , 1.11 , 1.12 , 4 , 5 , 20 , 21 , 25</w:t>
            </w:r>
          </w:p>
        </w:tc>
      </w:tr>
      <w:tr w:rsidR="00951FA2" w:rsidRPr="00304224">
        <w:tc>
          <w:tcPr>
            <w:tcW w:w="49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86.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769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13129640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GERDÁN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Szabó D. u. 24.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1.11 , 1.12 , 20 , 21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66260026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 xml:space="preserve">Fazekasné Nagy Éva 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Bácska u. 55.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66238814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Mihályi Erzsébet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Mikes u. 38.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24368818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Szárnyas Tranzit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Avar u 36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63431812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Gombkötő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5900 Orosháza, Árpád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1.12 , 7 , 20 , 21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75955775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Selymes Gábor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6786 Ruzsa, József A.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65908930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Pap Ágnes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4242 Hajdúhadház, Vécsey u. 43.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4 , 20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71747655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Keresztes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7144 Decs, Széll J. u. 21/A.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65663567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Kővári Márta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7453 Mernye, József A.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24399988</w:t>
            </w:r>
          </w:p>
        </w:tc>
        <w:tc>
          <w:tcPr>
            <w:tcW w:w="1275" w:type="dxa"/>
            <w:vAlign w:val="center"/>
          </w:tcPr>
          <w:p w:rsidR="00951FA2" w:rsidRPr="00414714" w:rsidRDefault="00951FA2" w:rsidP="00B435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4714">
              <w:rPr>
                <w:sz w:val="18"/>
                <w:szCs w:val="18"/>
              </w:rPr>
              <w:t>TRIARCUMTECH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Vak Bottyán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22 , 26 , 59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60213765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Bolla Imre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6786 Ruzsa, Szegedi u. 54.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65183773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Papdi Krisztián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6786 Ruzsa, Tavasz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3 , 4 , 10 , 12 , 18 , 19 , 46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99.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24154696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Boldi-Maci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2141 Csömör, Széchenyi út 47.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16 , 17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65507128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Gilinger Istvánné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6922 Földeák, Gagarin u.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12589395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ZSOLBERT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2045 Törökbálint, 0152/12 hrsz.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46 , 47 , 48 , 49 , 50 , 52 , 53 , 54 ,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60691859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Nagy Gábor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8258 Badacsonytomaj, József A.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1.2 , 1.3 , 1.8 , 1.9 , 23 , 26 , 32 , 33 , 51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66340214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Faragó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7754 Bóly, Szegfű u. 28/a.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14 , 15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789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53842204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Mazák Imre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8100 Várpalota, Veszprémi út 27.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65881866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Szabó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8100 Várpalota, Bán Aladár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65740367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Vidóné Török Marianna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Veres Pálné u. 52.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49094790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Robb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Kandó Kálmán u.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60602031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Tóth Zsolt Béláné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Liszt Ferenc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20 , 21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Kovács Jánosné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8105 Pétfürdő, Liszt Ferenc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FC09C4" w:rsidRDefault="00951FA2" w:rsidP="00B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9C4">
              <w:rPr>
                <w:sz w:val="20"/>
                <w:szCs w:val="20"/>
              </w:rPr>
              <w:t>4 , 5 , 6 , 7 , 16 , 20 , 25 , 27 , 43 , 45 , 46 , 59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799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62695103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Németh Gyula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8100 Várpalota, Szabolcska M. u. 53.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59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2014.03.31.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Sárvári Miklós György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8100 Várpalota, Loncsosi u. 68.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60947129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Blaskó Nikolett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Huszár Aladár u. 24.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3 , 7 , 18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65748877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Borda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Kossuth L. u. 1. 1 /4.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4 , 6 , 43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65973251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Csikányné Mészáros Márta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Bérczi Károly u. 16.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14 , 15 , 30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66320027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Fábri Sándor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Nádor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7 , 26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10524620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GAMOTO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Kóvári út. 6/a.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4 , 6 , 26 , 27 , 43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8E121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49233689</w:t>
            </w:r>
          </w:p>
        </w:tc>
        <w:tc>
          <w:tcPr>
            <w:tcW w:w="1275" w:type="dxa"/>
            <w:vAlign w:val="center"/>
          </w:tcPr>
          <w:p w:rsidR="00951FA2" w:rsidRPr="008E121D" w:rsidRDefault="00951FA2" w:rsidP="00B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21D">
              <w:rPr>
                <w:sz w:val="20"/>
                <w:szCs w:val="20"/>
              </w:rPr>
              <w:t>Leszenyiczki Attila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2660 Balassagyarmat, Váci Mihály u. 35.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1.5 , 1.10 , 1.11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809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60571380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Palotai Károly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4130 Derecske, Irányi D. u.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1.5 , 1.11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119.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47396986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Szőllősi Lajosné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4130 Derecske, Báthori u. 11/a.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1.5 , 1.11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60792352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Kállai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4130 Derecske, Nap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27, 43 , 45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21003022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Pyro-Pardios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2651 Rétság, Jásztelekiu. 18.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22 , 55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Orsós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3182 Karancslapujtő, Honvéd út 42.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60525011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Czibak Róbert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2653 Bánk, Zöldfa u.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1.3 , 1.7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124.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815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14997815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R-J Busz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2623 Kismaros, Hegyalja u. 2/11.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B4355C">
            <w:pPr>
              <w:spacing w:after="0" w:line="240" w:lineRule="auto"/>
              <w:jc w:val="center"/>
            </w:pPr>
            <w:r>
              <w:t>1.4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125.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816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66195399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Bene Balázs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3146 Mátraterenye, Kossuth út 353.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3 , 4 , 6 , 43 , 45 , 59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126.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817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66187055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Kovács Gáborné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3165 Endrefalva, Besztercebánya út 75.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0855F4">
            <w:pPr>
              <w:spacing w:after="0" w:line="240" w:lineRule="auto"/>
              <w:jc w:val="center"/>
            </w:pPr>
            <w:r>
              <w:t>127.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818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49241813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Vinczéné Nagy Andrea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0855F4">
            <w:pPr>
              <w:spacing w:after="0" w:line="240" w:lineRule="auto"/>
              <w:jc w:val="center"/>
            </w:pPr>
            <w:r>
              <w:t>3146 Mátraterenye, Kossuth út 302.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128.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819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60198541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Novák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2694 Magyarnándor, Iskola út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4 , 6 , 27 , 43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60177508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Surányi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2694 Cserháthaláp, Petőfi út 28.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73132301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Németh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2694 Magyarnándor, Dózsa út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78721982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Németh Józsefné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2694 Magyarnándor, Dózsa út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1.7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1003752948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Németh Attila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2694 Magyarnándor, Dózsa út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66447139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Beyerné Takács Ildikó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7783 Majs, Táncsics M. u. 384.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64145109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Versényi Attila</w:t>
            </w:r>
          </w:p>
        </w:tc>
        <w:tc>
          <w:tcPr>
            <w:tcW w:w="1843" w:type="dxa"/>
            <w:vAlign w:val="center"/>
          </w:tcPr>
          <w:p w:rsidR="00951FA2" w:rsidRDefault="00951FA2" w:rsidP="005C76A5">
            <w:pPr>
              <w:spacing w:after="0" w:line="240" w:lineRule="auto"/>
              <w:jc w:val="center"/>
            </w:pPr>
            <w:r>
              <w:t xml:space="preserve">7800 </w:t>
            </w:r>
          </w:p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Siklós, id.Kréth I.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58615830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Mindru Florentina Camelia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7843 Szaporca, Kossuth út 68.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37 , 51 , 52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60517409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Far Norbert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7783 Majs, Kossuth u. 244.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829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66043560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Havasi István Ákos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7300 Komló, Vértanúk u. 52.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66037572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Leib Roland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7735 Himesháza, Kossuth L. u. 87.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23438183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Kalácsfalu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7741 Nagykozár, Alkony u. 18/1.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D2336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63671104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 xml:space="preserve">Arató </w:t>
            </w:r>
            <w:r>
              <w:br/>
              <w:t>Ildikó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7621 Pécs, Király u. 35.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60547138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Bálint Bernadett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7627 Pécs, Vadász u. 58/3.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A30E39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65836574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Butor Adrián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7630 Pécs, Dagály u. 2/1.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839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60745147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Dezső Klára Veronika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Aidinger J. út 18. 9/27.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28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60746454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Dr. Arany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7624 Pécs, Budai Nagy Antal u. 10. 4/13.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64599728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Farkasné Csordás Erika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Árnyas liget 10. 1/9.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6A02AA" w:rsidRDefault="00951FA2" w:rsidP="005C7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02AA">
              <w:rPr>
                <w:sz w:val="20"/>
                <w:szCs w:val="20"/>
              </w:rPr>
              <w:t xml:space="preserve">3 , 4 , 5 , 6 , 7 , 16 , 17 , 18 , 20 , 27 , 30 , 42 , 43 , ,45 , 46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66115957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Fekete György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7628 Pécs, Ibolya u. 3/1.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7 , 9 , 20 , 28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60926577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Ferk Imréné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7634 Pécs, Új fasor u.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7 , 9 ,20 , 21 , 42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149.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43020719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Fogas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7623 Pécs, Madách Imre u. 9/C.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21484236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FRICI BÁ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7630 Pécs, Baranyavár u.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849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66445979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Gyenei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7635 Pécs, Csoronika dűlő 17/1.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3 , 4 , 6 , 7, 18 , 26 , 28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65874406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Hamvas Ferenc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7693 Pécs, Tömörkény István u. 32.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65992227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Hamvas Kitti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7693 Pécs, Tömörkény István u. 32.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63777688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Heizler Ildikó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7621 Pécs, Király u. 35/3.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853.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60825531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Hirt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Viktória u. 1 sz.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1.12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20029762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HORAX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7624 Pécs, Őz u. 3/A.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76511048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Horváth Attila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7627 Pécs, Avar u. 41.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 xml:space="preserve"> 7 , 9 , 28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60791722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Ilk Balázs Ferenc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7627 Pécs, Avar u. 36.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7 , 19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159.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60654870</w:t>
            </w:r>
          </w:p>
        </w:tc>
        <w:tc>
          <w:tcPr>
            <w:tcW w:w="1275" w:type="dxa"/>
            <w:vAlign w:val="center"/>
          </w:tcPr>
          <w:p w:rsidR="00951FA2" w:rsidRPr="004F66F4" w:rsidRDefault="00951FA2" w:rsidP="005C76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66F4">
              <w:rPr>
                <w:sz w:val="20"/>
                <w:szCs w:val="20"/>
              </w:rPr>
              <w:t>Kecskésné Molnár Tímea Viktória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7628 Pécs, Szent Borbála u. 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 xml:space="preserve"> 7 , 9 , 20 , 25 , 28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13161349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Keszthelyi Autó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7636 Pécs, Laufer dűlő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1.12 , 20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859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65878235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Kiss Margit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7625 Pécs, Felsőhavi u. 62.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9  , 28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860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60977982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Kóré Viktor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7691 Pécs, Parcsin u. 31.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861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60801357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Kovács Erika Irén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7628 Pécs, Kavicsos út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7 , 20 , 28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862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2014.04.25.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64448684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Maróti Géza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Kodolányi János u. 31. 7/21.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18 , 53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866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60616591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Mészáros Mária Gyöngyi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7635 Pécs, Erdész u. 119.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1.12 , 7 , 9 , 20 , 21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867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65788127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Mezei Viktor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7623 Pécs, Móricz Zsigmond u. 1. 1/1.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66164786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Preinerné Szokola Tünde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7633 Pécs, Pollack Mihály u. 5. 1.1.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7 , 9 , 25 , 28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169.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66015046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Szabó Edina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Nagy Imre út 2. fsz.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60912543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Szirtes Lilla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7628 Pécs, Katona József u. 23.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66259758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Szirtes Tímea Ilona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7626 Pécs, Endre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4 , 6 , 25 , 26 , 27 , 43 , 46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74951194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Tanó Mónika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7635 Pécs, Csortos Gyula u. 25.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3 , 7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60246387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Varga Zoltánné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8978 Rédics, Sziklai u.16.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13 , 14 , 55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60641768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Temesi Ottó Pál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7632 Pécs, Fülöp Lajos u. 20. 1 /4.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4 , 16 , 27 , 46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65995653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Tihanyi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7629 Pécs, Pákolitz István u. 24. 2/1.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1.12 , 7 , 9 , 20 , 21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176.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879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60975825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Tóth Jánosné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7527 Pécs, Kun. u. 6.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5C76A5">
            <w:pPr>
              <w:spacing w:after="0" w:line="240" w:lineRule="auto"/>
              <w:jc w:val="center"/>
            </w:pPr>
            <w:r>
              <w:t>7 , 9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177.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65719792</w:t>
            </w:r>
          </w:p>
        </w:tc>
        <w:tc>
          <w:tcPr>
            <w:tcW w:w="1275" w:type="dxa"/>
            <w:vAlign w:val="center"/>
          </w:tcPr>
          <w:p w:rsidR="00951FA2" w:rsidRPr="00E27334" w:rsidRDefault="00951FA2" w:rsidP="00E273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7334">
              <w:rPr>
                <w:sz w:val="20"/>
                <w:szCs w:val="20"/>
              </w:rPr>
              <w:t>TovtnéVinter Szilvia Katalin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7632 Pécs, Eszék u. 51. 3/11.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20 , 25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178.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60837707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Vándori Márta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7628 Pécs, Tolnai József u. 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3 , 4, 6 , 46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179.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65905559</w:t>
            </w:r>
          </w:p>
        </w:tc>
        <w:tc>
          <w:tcPr>
            <w:tcW w:w="1275" w:type="dxa"/>
            <w:vAlign w:val="center"/>
          </w:tcPr>
          <w:p w:rsidR="00951FA2" w:rsidRPr="006944EB" w:rsidRDefault="00951FA2" w:rsidP="00E27334">
            <w:pPr>
              <w:spacing w:after="0" w:line="240" w:lineRule="auto"/>
              <w:jc w:val="center"/>
            </w:pPr>
            <w:r w:rsidRPr="006944EB">
              <w:t>Vermes Miklós Kálmán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7635 Pécs, Harkály dűlő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5 , 6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180.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11363136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Vincze és Tsa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7636 Pécs, Malomvölgyi út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181.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22612702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WI-TECH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7625 Pécs, Domokos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9 , 14 , 15 , 54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182.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76519448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Zentai Miklós Pálné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7635 Pécs, Harkály dűlő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3 , 4 , 6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183.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11996846</w:t>
            </w:r>
          </w:p>
        </w:tc>
        <w:tc>
          <w:tcPr>
            <w:tcW w:w="1275" w:type="dxa"/>
            <w:vAlign w:val="center"/>
          </w:tcPr>
          <w:p w:rsidR="00951FA2" w:rsidRPr="000752DE" w:rsidRDefault="00951FA2" w:rsidP="00E273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52DE">
              <w:rPr>
                <w:sz w:val="18"/>
                <w:szCs w:val="18"/>
              </w:rPr>
              <w:t>HEROLD PINCÉSZET SZÖVETKEZET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7773 Villány, Nagy István u.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184.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887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23294897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Bakonyi &amp;Kerl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7773 Villány, Dózsa Gy. u. 33.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E27334">
            <w:pPr>
              <w:spacing w:after="0" w:line="240" w:lineRule="auto"/>
              <w:jc w:val="center"/>
            </w:pPr>
            <w:r>
              <w:t>1.2 , 1.3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888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AA832064799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Kecskésné Korsós Márta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7773 Villány, Petőfi u. 56.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889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Szálkainé Horváth Andrea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7773 Villány, Rákóczi F. u. 32.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 xml:space="preserve">3 , 4 , 20 , 42 43 , 45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43576306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Günzer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7773 Villány, Oportó u.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1.2 , 1.3 , 1.11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23020054</w:t>
            </w:r>
          </w:p>
        </w:tc>
        <w:tc>
          <w:tcPr>
            <w:tcW w:w="1275" w:type="dxa"/>
            <w:vAlign w:val="center"/>
          </w:tcPr>
          <w:p w:rsidR="00951FA2" w:rsidRPr="00AC57D9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57D9">
              <w:rPr>
                <w:sz w:val="18"/>
                <w:szCs w:val="18"/>
              </w:rPr>
              <w:t>PAULI &amp; GERE CONSULTING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7773 Villány, Diófás tér 4-12.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1.3 , 1.4 , 1.9 , 1.11 , 1.12 , 3 , 4 , 16 , 20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13248888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BELLA Borház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7773 Villány, Munkácsy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80C91">
            <w:pPr>
              <w:spacing w:after="0" w:line="240" w:lineRule="auto"/>
              <w:jc w:val="center"/>
            </w:pPr>
            <w:r>
              <w:t>1.1 , 1.2 , 1.3 , 1.4 , 1.9 , 1.11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75543185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Hótay Béláné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8181 Berhida, Honvéd u. 24.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1.12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14968967</w:t>
            </w:r>
          </w:p>
        </w:tc>
        <w:tc>
          <w:tcPr>
            <w:tcW w:w="1275" w:type="dxa"/>
            <w:vAlign w:val="center"/>
          </w:tcPr>
          <w:p w:rsidR="00951FA2" w:rsidRPr="00DA10D3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10D3">
              <w:rPr>
                <w:sz w:val="18"/>
                <w:szCs w:val="18"/>
              </w:rPr>
              <w:t>FANTASTIC TOYS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2071 Páty, Kossuth L. u. 177.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10880580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Buda-Anno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1032 Budapest, Drótos u. 12. I/2.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22126281</w:t>
            </w:r>
          </w:p>
        </w:tc>
        <w:tc>
          <w:tcPr>
            <w:tcW w:w="1275" w:type="dxa"/>
            <w:vAlign w:val="center"/>
          </w:tcPr>
          <w:p w:rsidR="00951FA2" w:rsidRPr="00AF6406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406">
              <w:rPr>
                <w:sz w:val="20"/>
                <w:szCs w:val="20"/>
              </w:rPr>
              <w:t>Kalligráf’96 Kiadói és Oktató Betéti Társaság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1015 Budapest, Batthyány u. 13. I.em.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899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ES 431826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Szőke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1012 Budapest, Attila út 131.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75517429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Tomózer Lilla Bernadett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1016 Budapest, Mészáros u. 12. 5/2.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57096144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Lelkes András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1016 Budapest, Aladár u. 16. I/2.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01-09-954121</w:t>
            </w:r>
          </w:p>
        </w:tc>
        <w:tc>
          <w:tcPr>
            <w:tcW w:w="1275" w:type="dxa"/>
            <w:vAlign w:val="center"/>
          </w:tcPr>
          <w:p w:rsidR="00951FA2" w:rsidRPr="003D2487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2487">
              <w:rPr>
                <w:sz w:val="18"/>
                <w:szCs w:val="18"/>
              </w:rPr>
              <w:t>Benfagamma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1012 Budapest, Attila út 121. V. em.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2 , 7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4 , 6 , 26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23313303</w:t>
            </w:r>
          </w:p>
        </w:tc>
        <w:tc>
          <w:tcPr>
            <w:tcW w:w="1275" w:type="dxa"/>
            <w:vAlign w:val="center"/>
          </w:tcPr>
          <w:p w:rsidR="00951FA2" w:rsidRPr="00F427D3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27D3">
              <w:rPr>
                <w:sz w:val="18"/>
                <w:szCs w:val="18"/>
              </w:rPr>
              <w:t>ALKUGURU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1015 Budapest, Hattyú u. 16. 2.em.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199.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22675204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FineDelicate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1202 Budapest, Csallóköz u. 60.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1.1 , 1.2 , 1.3 , 1.8 , 1.9 , 1.10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14376405</w:t>
            </w:r>
          </w:p>
        </w:tc>
        <w:tc>
          <w:tcPr>
            <w:tcW w:w="1275" w:type="dxa"/>
            <w:vAlign w:val="center"/>
          </w:tcPr>
          <w:p w:rsidR="00951FA2" w:rsidRPr="00250DB7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0DB7">
              <w:rPr>
                <w:sz w:val="18"/>
                <w:szCs w:val="18"/>
              </w:rPr>
              <w:t>LebowskiVendéglátóipari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1016 Budapest, Krisztina krt. 77.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26 , 43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24206406</w:t>
            </w:r>
          </w:p>
        </w:tc>
        <w:tc>
          <w:tcPr>
            <w:tcW w:w="1275" w:type="dxa"/>
            <w:vAlign w:val="center"/>
          </w:tcPr>
          <w:p w:rsidR="00951FA2" w:rsidRPr="00376236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236">
              <w:rPr>
                <w:sz w:val="20"/>
                <w:szCs w:val="20"/>
              </w:rPr>
              <w:t>Triplavé Borszolgálat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1015 Budapest, Fiáth János u. 16. 6. em.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1.2 , 1.3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23552704</w:t>
            </w:r>
          </w:p>
        </w:tc>
        <w:tc>
          <w:tcPr>
            <w:tcW w:w="1275" w:type="dxa"/>
            <w:vAlign w:val="center"/>
          </w:tcPr>
          <w:p w:rsidR="00951FA2" w:rsidRPr="00376236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236">
              <w:rPr>
                <w:sz w:val="20"/>
                <w:szCs w:val="20"/>
              </w:rPr>
              <w:t>PATRONUS Rendezvényszervező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1015 Budapest, Csalogány u. 12. fszt.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1.1 , 1.2 , 1.3 , 1.4 , 1.9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23986875</w:t>
            </w:r>
          </w:p>
        </w:tc>
        <w:tc>
          <w:tcPr>
            <w:tcW w:w="1275" w:type="dxa"/>
            <w:vAlign w:val="center"/>
          </w:tcPr>
          <w:p w:rsidR="00951FA2" w:rsidRPr="00B27A12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7A12">
              <w:rPr>
                <w:sz w:val="18"/>
                <w:szCs w:val="18"/>
              </w:rPr>
              <w:t>Bats and Dogs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1012 Budapest, Lovas u. 35-36. 2.em.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1.1 , 1.2 , 1.3 , 1.8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909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28304946</w:t>
            </w:r>
          </w:p>
        </w:tc>
        <w:tc>
          <w:tcPr>
            <w:tcW w:w="1275" w:type="dxa"/>
            <w:vAlign w:val="center"/>
          </w:tcPr>
          <w:p w:rsidR="00951FA2" w:rsidRPr="004541AC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41AC">
              <w:rPr>
                <w:sz w:val="18"/>
                <w:szCs w:val="18"/>
              </w:rPr>
              <w:t>BIT BUDAPEST Kereskedelmi és Szolgáltató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1011 Budapest, Halász u. 2. 1.em.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1.2 , 1.3 , 43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14721922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PaPlanIndustries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1016 Budapest, Mihály u. 14/B. fszt.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30 , 43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24317647</w:t>
            </w:r>
          </w:p>
        </w:tc>
        <w:tc>
          <w:tcPr>
            <w:tcW w:w="1275" w:type="dxa"/>
            <w:vAlign w:val="center"/>
          </w:tcPr>
          <w:p w:rsidR="00951FA2" w:rsidRPr="00027063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Buday és Társa Cat</w:t>
            </w:r>
            <w:r w:rsidRPr="00027063">
              <w:rPr>
                <w:sz w:val="20"/>
                <w:szCs w:val="20"/>
              </w:rPr>
              <w:t>ering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1014 Budapest, Tárnok u. 1. fszt.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1.2 , 1.3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10797534</w:t>
            </w:r>
          </w:p>
        </w:tc>
        <w:tc>
          <w:tcPr>
            <w:tcW w:w="1275" w:type="dxa"/>
            <w:vAlign w:val="center"/>
          </w:tcPr>
          <w:p w:rsidR="00951FA2" w:rsidRPr="00D64A84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4A84">
              <w:rPr>
                <w:sz w:val="20"/>
                <w:szCs w:val="20"/>
              </w:rPr>
              <w:t>ENERGOFISH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1201 Budapest, XX. k. Helsinki út 75.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11 , 16 , 26 , 32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29089165</w:t>
            </w:r>
          </w:p>
        </w:tc>
        <w:tc>
          <w:tcPr>
            <w:tcW w:w="1275" w:type="dxa"/>
            <w:vAlign w:val="center"/>
          </w:tcPr>
          <w:p w:rsidR="00951FA2" w:rsidRPr="009B2426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426">
              <w:rPr>
                <w:sz w:val="18"/>
                <w:szCs w:val="18"/>
              </w:rPr>
              <w:t>FEKETE SAS KÖNYVKIADÓ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1202 Budapest, Nagysándor József u. 219.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11 , 16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28555977</w:t>
            </w:r>
          </w:p>
        </w:tc>
        <w:tc>
          <w:tcPr>
            <w:tcW w:w="1275" w:type="dxa"/>
            <w:vAlign w:val="center"/>
          </w:tcPr>
          <w:p w:rsidR="00951FA2" w:rsidRPr="00AE1102" w:rsidRDefault="00951FA2" w:rsidP="001E5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102">
              <w:rPr>
                <w:sz w:val="18"/>
                <w:szCs w:val="18"/>
              </w:rPr>
              <w:t>H &amp; H Csomagdekor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1202 Budapest, Dessewffy u. 56.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25 , 43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14945698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SUN AND LIGHT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1201 Budapest, Ady E. u. 186.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3 , 4 , 7 , 9 , 28 , 43 , 45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14901870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TRADE FOOD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1203 Budapest, Baross u. 5/a.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62865935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Kovács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1201 Budapest, Királyhágó u. 79/B.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919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57089186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Varga Miklós Zoltánné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1201 Budapest, Berkenye sétány 1. Fsz.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920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22931250</w:t>
            </w:r>
          </w:p>
        </w:tc>
        <w:tc>
          <w:tcPr>
            <w:tcW w:w="1275" w:type="dxa"/>
            <w:vAlign w:val="center"/>
          </w:tcPr>
          <w:p w:rsidR="00951FA2" w:rsidRPr="00085612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612">
              <w:rPr>
                <w:sz w:val="20"/>
                <w:szCs w:val="20"/>
              </w:rPr>
              <w:t>Vili Tarack Árufuvarozó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1203 Budapest, Eötvös u. 25.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1.1 , 1.2 , 1.3 , 1.4 , 1.5 , 1.9 , 1.10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921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60993546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Bíró Attila Endre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1203 Budapest, Téglaégető u.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1.1 , 1.2 , 1.3 , 1.9 , 1.10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922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23686575</w:t>
            </w:r>
          </w:p>
        </w:tc>
        <w:tc>
          <w:tcPr>
            <w:tcW w:w="1275" w:type="dxa"/>
            <w:vAlign w:val="center"/>
          </w:tcPr>
          <w:p w:rsidR="00951FA2" w:rsidRPr="00B70C91" w:rsidRDefault="00951FA2" w:rsidP="001E5A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0C91">
              <w:rPr>
                <w:sz w:val="20"/>
                <w:szCs w:val="20"/>
              </w:rPr>
              <w:t>FRANKÓHÚS KER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1203 Budapest, Orsolya út 18.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1.3 , 1.4 , 1.5 , 1.8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923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65719527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Rostás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1201 Budapest, Atléta u. 13/B.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3 , 4 , 6 , 9 , 46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218.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924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2014.05.21.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1257845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Baranyai Ágnes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1204 Budapest, Nagyszeben u.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E5A27">
            <w:pPr>
              <w:spacing w:after="0" w:line="240" w:lineRule="auto"/>
              <w:jc w:val="center"/>
            </w:pPr>
            <w:r>
              <w:t>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219.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925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42300032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Bodai Veronika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Előd u. 84/A. Ip.D. ép. Fsz.:1.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42 , 43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926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23165014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MARKET-KER TRADE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Berkenye sétány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927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14815591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PSA HORIZONZ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Vörösmarty u. 3/A. V. em. 69.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1.3 , 1.9 , 1.11 , 3 , 16 , 27 , 42 , 43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13974763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Iványi Testvérek Óra és Ékszer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1204 Budapest, Kossuth L. u. 80.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25 , 43 , 46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60695949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Keresztúri Éva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Klapka u. 39.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1.12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64116543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Giczi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1205 Budapest, Hitel Márton u. 83.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1.12 , 20 , 21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40928443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Fried László Elekné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1203 Budapest, Topánka u. 5. 4.em. 70.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4 , 25 , 27 , 43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23902446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Kemencés Catering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Wesselényi u. 108.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1.1 , 1.2 , 1.3 , 1.4 , 1.10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60337032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Badics Ágnes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Tinódi u. 28. 1.em. 4.a.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63281514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Titka Péter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1201 Budapest, Lenke u. 37.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25 , 43 , 45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229.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65880683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Szilágyi Krisztián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1203 Budapest, Bíró Mihály u. 14. IV. em.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4 , 6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230.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939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65932443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Kovács Árpád Mátyásné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1204 Budapest, Szabadság u. 33. Fsz.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7A18B8">
            <w:pPr>
              <w:spacing w:after="0" w:line="240" w:lineRule="auto"/>
              <w:jc w:val="center"/>
            </w:pPr>
            <w:r>
              <w:t>1.3 , 1.7 , 1.9 , 1.11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231.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940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14741449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KERIS HAND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1202 Budapest, Pöltenberg u. 93.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F604EF">
            <w:pPr>
              <w:spacing w:after="0" w:line="240" w:lineRule="auto"/>
              <w:jc w:val="center"/>
            </w:pPr>
            <w:r>
              <w:t>3 , 6 , 27 , 42 , 43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65941953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Szőcei Tímea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Vörösmarty u.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64902041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Erdős Zsuzsanna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1203 Budapest, Lajtha László u. 1. II/14.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7 , 18 , 43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23739439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Eveands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Hargita u. 16.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65998876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Rostás Jolán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Tinódi u. 46.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3 , 4 , 6 , 7 , 9 , 14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62788465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Bandor József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1205 Budapest, Sas u. 6. fsz.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65955839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Szikszai József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1205 Budapest, Vas Gereben u. 72.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1.12 , 9 , 20 ,21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24068453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Nanobase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1204 Budapest, Dobos u. 25.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3 , 4 , 7 , 21 , 54 , 55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949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2014.05.28.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60532000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Nagy Gabriela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9082 Nyúl, Tavasz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65339462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Varga Balázs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Damjanich u. I/2.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D4783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783">
              <w:rPr>
                <w:sz w:val="18"/>
                <w:szCs w:val="18"/>
              </w:rPr>
              <w:t>3 , 4 , 6 , 7 , 10 , 14 , 15 , 18 , 20 , 21 , 25 , 26 , 27 , 37, 43 , 45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14989179</w:t>
            </w:r>
          </w:p>
        </w:tc>
        <w:tc>
          <w:tcPr>
            <w:tcW w:w="1275" w:type="dxa"/>
            <w:vAlign w:val="center"/>
          </w:tcPr>
          <w:p w:rsidR="00951FA2" w:rsidRPr="000D040B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40B">
              <w:rPr>
                <w:sz w:val="18"/>
                <w:szCs w:val="18"/>
              </w:rPr>
              <w:t>TÜNDÖKLŐ Kereskede</w:t>
            </w:r>
            <w:r>
              <w:rPr>
                <w:sz w:val="18"/>
                <w:szCs w:val="18"/>
              </w:rPr>
              <w:t>l</w:t>
            </w:r>
            <w:r w:rsidRPr="000D040B">
              <w:rPr>
                <w:sz w:val="18"/>
                <w:szCs w:val="18"/>
              </w:rPr>
              <w:t>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1012 Budapest, Kosciuszkó Tádé u. 8. 4.em.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23684559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Bubor Café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1205 Budapest, Mártírok útja 103.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1.1 , 1.2 , 1.3 , 1.9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60367273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Frühwirt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Fő u. 128/A.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9F2F90" w:rsidRDefault="00951FA2" w:rsidP="00182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F90">
              <w:rPr>
                <w:sz w:val="20"/>
                <w:szCs w:val="20"/>
              </w:rPr>
              <w:t>1.12 , 3 , 18 , 20 , 27 , 30 , 42 , 43 , 45 , 46 , 59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22652478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Meda mobil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Fő u. 68.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9F2F90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F90">
              <w:rPr>
                <w:sz w:val="18"/>
                <w:szCs w:val="18"/>
              </w:rPr>
              <w:t>3 , 4 , 5 , 6 , 7 , 11 , 12 , 15 , 18 , 20 , 21 , 25 , 26 , 27 , 30 , 38 , 39 , 43 , 46 , 59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60623315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Földi Ferencné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Sport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91707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1707">
              <w:rPr>
                <w:sz w:val="18"/>
                <w:szCs w:val="18"/>
              </w:rPr>
              <w:t>3 , 4 , 5 , 6 , 7 , 14 , 15 , 18 , 26 , 27 , 29 , 30 , 38 , 39 , 43 ,</w:t>
            </w:r>
            <w:r>
              <w:rPr>
                <w:sz w:val="18"/>
                <w:szCs w:val="18"/>
              </w:rPr>
              <w:t xml:space="preserve"> 45 ,</w:t>
            </w:r>
            <w:r w:rsidRPr="00391707">
              <w:rPr>
                <w:sz w:val="18"/>
                <w:szCs w:val="18"/>
              </w:rPr>
              <w:t xml:space="preserve">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60688352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Gubán Gáborné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Deák F.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363AB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3AB">
              <w:rPr>
                <w:sz w:val="18"/>
                <w:szCs w:val="18"/>
              </w:rPr>
              <w:t>3 , 4 , 5 , 6 , 7 , 11 , 15 , 16 , 18 , 20 , 21 , 25 , 26 , 27 , 29 , 30 , 38 , 43 , 45 , 46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959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60754152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Szmutka Zsanett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Döbrögec tanya 25.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3 , 4 , 6 , 19 , 20 , 21 , 25 , 26 , 27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66353890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Géró Milán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6221 Akasztó, Tubáni u. 38.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3 , 4 , 5 , 6 , 7 , 10 , 26 , 27 , 45 , 46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24266369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PerfectDelicious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1202 Budapest, Lázár u. 31. A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1.2 , 1.7 , 1.9 , 1.11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22621047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Kivagyte.hu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1202 Budapest, Szabadka u. 59. B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1.9 , 1.11 , 1.12 , 9 , 16 , 17 , 20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28351034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Gerendai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1203 Budapest, Topánka u. 3. 4.em. 41.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14333767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Premium Catering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Tótfalusi Kis Miklós sétány 22. 2.em.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672481" w:rsidRDefault="00951FA2" w:rsidP="00182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2481">
              <w:rPr>
                <w:sz w:val="20"/>
                <w:szCs w:val="20"/>
              </w:rPr>
              <w:t>1.1 , 1.2 , 1.4 , 1.5 , 1.6 , 1.7 , 1.8 , 1.9 , 1.10 , 1.11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24369242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Marin-Ros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1204 Budapest, Baba u. 95.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3 , 4 , 5 , 6 , 7 , 9 , 25 , 27 , 29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14164204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EventSpecial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1204 Budapest, Knézits u. 19. B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1.2 , 1.3 , 1.8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23821556</w:t>
            </w:r>
          </w:p>
        </w:tc>
        <w:tc>
          <w:tcPr>
            <w:tcW w:w="1275" w:type="dxa"/>
            <w:vAlign w:val="center"/>
          </w:tcPr>
          <w:p w:rsidR="00951FA2" w:rsidRPr="0062292E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292E">
              <w:rPr>
                <w:sz w:val="18"/>
                <w:szCs w:val="18"/>
              </w:rPr>
              <w:t>Gulner Manufaktúra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1202 Budapest, Lázár u. 39. 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7 , 20 , 42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BD5BF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969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60521952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Kara Beatrix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Wesselényi u. 22.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66275563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Navratil Emese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Helsinki út 101.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7 , 25 , 42 , 43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258.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Sas Orsolya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Alsóteleki u. 6. fsz.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720297">
            <w:pPr>
              <w:spacing w:after="0" w:line="240" w:lineRule="auto"/>
              <w:jc w:val="center"/>
            </w:pPr>
            <w:r>
              <w:t>259.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Csík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1203 Budapest, Közműhelytelep u. 26.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1.7 , 1.11 , 30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24102838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Az Igazi Hazai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1204 Budapest, Nefelejcs u.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C331DC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31DC">
              <w:rPr>
                <w:sz w:val="18"/>
                <w:szCs w:val="18"/>
              </w:rPr>
              <w:t xml:space="preserve">1.3 , 1.9 , 1.11 , 1.12 , 3 , 4 , 6 , 11 , 16 , 20 , 21 , 25 , 27 , 42 , 43 , 45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66422480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Járóka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1204 Budapest, Vasút sor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1.1 , 1.2 , 1.3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24182830</w:t>
            </w:r>
          </w:p>
        </w:tc>
        <w:tc>
          <w:tcPr>
            <w:tcW w:w="1275" w:type="dxa"/>
            <w:vAlign w:val="center"/>
          </w:tcPr>
          <w:p w:rsidR="00951FA2" w:rsidRPr="00106B32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06B32">
              <w:rPr>
                <w:sz w:val="18"/>
                <w:szCs w:val="18"/>
              </w:rPr>
              <w:t>Göbe Bögre Manufaktúra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1201 Budapest, Alsóteleki u. 67.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23561898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NOVAGÁZ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Mészáros Lőrinc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24129376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Lux-Energy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7272 Gölle, Dobó u. 17.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14115774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PI PÉK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Otthon u. 36.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1.2 , 1.3 , 1.4 , 1.8 , 1.9 , 1.10 , 1.11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23940158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PI SÜTŐ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9024 Győr, Szent Imre út 105/B.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1.2 , 1.3 , 1.4 , 1.8 , 1.9 , 1.11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20214140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TARAZOL Kkt.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9022 Győr, Új kapu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1.1 , 1.4 , 1.5 , 1.6 , 1.7 , 1.9 , 1.11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10628690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Tibor &amp; Anna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9012 Győr, Népfőiskola út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1.1 , 1.2 , 1.3 , 1.4 , 1.8 , 1.9 , 1.11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60351412</w:t>
            </w:r>
          </w:p>
        </w:tc>
        <w:tc>
          <w:tcPr>
            <w:tcW w:w="1275" w:type="dxa"/>
            <w:vAlign w:val="center"/>
          </w:tcPr>
          <w:p w:rsidR="00951FA2" w:rsidRPr="008F2102" w:rsidRDefault="00951FA2" w:rsidP="00182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2102">
              <w:rPr>
                <w:sz w:val="20"/>
                <w:szCs w:val="20"/>
              </w:rPr>
              <w:t>BENKOVICH TAMÁS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Mester u. 18.       1 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24147970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IQ-ZEN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9022 Győr, Móricz Zsigmond rakpart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266E73" w:rsidRDefault="00951FA2" w:rsidP="00182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73">
              <w:rPr>
                <w:sz w:val="20"/>
                <w:szCs w:val="20"/>
              </w:rPr>
              <w:t>3 , 4 , 5 , 6 , 11 , 16 , 18 , 25 , 26 , 27 , 43 , 45 , 46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23799811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NIFÁR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9030 Győr, Tamási Áron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1.2 , 1.3 , 1.7 , 1.9 , 1.11 , 29 , 43 , 45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14042551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SZERAM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9021 Abda, Akác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1 , 12 , 28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11409616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ORYX PAPÍR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9028 Győr, Serfőző u.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CE0905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905">
              <w:rPr>
                <w:sz w:val="18"/>
                <w:szCs w:val="18"/>
              </w:rPr>
              <w:t>1.3 , 1.9 , 1.10 , 1.11 , 4 , 7 , 9 , 10 , 12 , 17 , 18 , 19 , 20 , 21 , 28 , 45 , 53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60408222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Ábrahám Mihály Dénes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9025 Győr, Liget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1.4 , 1.11 , 25 , 27 , 30 , 40 , 43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13168281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Agrár Planéta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Földes Gábor u. 35/A.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16 , 46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989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13539317</w:t>
            </w:r>
          </w:p>
        </w:tc>
        <w:tc>
          <w:tcPr>
            <w:tcW w:w="1275" w:type="dxa"/>
            <w:vAlign w:val="center"/>
          </w:tcPr>
          <w:p w:rsidR="00951FA2" w:rsidRPr="00CF0C2D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C2D">
              <w:rPr>
                <w:sz w:val="18"/>
                <w:szCs w:val="18"/>
              </w:rPr>
              <w:t>AGROGENIUS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9012 Győr, Szép E. u. 27.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37 , 51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60245939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Ár Zsombor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9029 Győr, Szabadság u.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7 , 9 , 18 , 19 ,53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23072697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ARBO-FUTÁR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9025 Győr, Szirom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1.5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279.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23183340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ARBOVIT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9024 Győr, Liezen-Mayer u. 120.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14 , 21 , 37 , 49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45782497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Balázs Edit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9030 Győr, Csikostó út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66214843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Baloghné Kobán Terézia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9025 Győr, Őzike u. 7/4.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65700749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Benkó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Tihanyi Árpád út 77.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60304128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Bezselics Emília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9025 Győr, Köztelek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1.3 , 1.9 , 2 , 16 , 17 , 18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23731369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BioMagnetPlusz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9028 Győr, József Attila út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 xml:space="preserve">3 , 7 , 9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60580807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Bodai Sándor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9027 Győr, Tompa u. 20. I/5.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AE1378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1378">
              <w:rPr>
                <w:sz w:val="18"/>
                <w:szCs w:val="18"/>
              </w:rPr>
              <w:t>1.3 , 1.9 , 1.11 , 3 , 4 , 5 , 6 , 16 , 17 , 25 , 27 , 29 , 40 , 43 , 45 , 46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999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62972206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Bognár Sándor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9029 Győr, Kultúrház u. 80.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26 , 46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60435219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Boldizsár Erzsébet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Ifjúság körút 111. 4/40.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1.12 , 9 , 28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60509323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Borbély Éva Ágnes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Tihanyi Árpád út 73. 7/3.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51 , 52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11408615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BorPont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9030 Győr, Ergényi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1.2 , 1.3 , 1.9 , 16 , 17 , 37 , 43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12029994</w:t>
            </w:r>
          </w:p>
        </w:tc>
        <w:tc>
          <w:tcPr>
            <w:tcW w:w="1275" w:type="dxa"/>
            <w:vAlign w:val="center"/>
          </w:tcPr>
          <w:p w:rsidR="00951FA2" w:rsidRPr="003A2D80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D80">
              <w:rPr>
                <w:sz w:val="18"/>
                <w:szCs w:val="18"/>
              </w:rPr>
              <w:t>CLEARWATER Kereskedelmi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2120 Dunakeszi, Bem u. 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1.2 , 7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60699321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Czuppon Dénes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9012 Győr, Hóvirág u. 30/A.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62611080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Dávid Csaba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46994">
            <w:pPr>
              <w:spacing w:after="0" w:line="240" w:lineRule="auto"/>
              <w:jc w:val="center"/>
            </w:pPr>
            <w:r>
              <w:t>9083 Écs, Kossuth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853969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969">
              <w:rPr>
                <w:sz w:val="18"/>
                <w:szCs w:val="18"/>
              </w:rPr>
              <w:t>7 , 8 , 9 , 10 , 11 , 12 , 16 , 17 , 18 , 19 , 27 , 38 , 46 , 53 , 54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23764754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DolceNotte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1157 Budapest, Nyírpalota út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3 , 20 , 28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24353371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DOSCO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9012 Győr, Málna u. 2/B.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1009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60451354</w:t>
            </w:r>
          </w:p>
        </w:tc>
        <w:tc>
          <w:tcPr>
            <w:tcW w:w="1275" w:type="dxa"/>
            <w:vAlign w:val="center"/>
          </w:tcPr>
          <w:p w:rsidR="00951FA2" w:rsidRPr="000C045C" w:rsidRDefault="00951FA2" w:rsidP="00182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045C">
              <w:rPr>
                <w:sz w:val="20"/>
                <w:szCs w:val="20"/>
              </w:rPr>
              <w:t>Dubraviczky Eszter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9025 Győr, Új sor 119.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11121275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EISLAND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9023 Győr, Kodály Zoltán u. 25.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3 , 4 , 5 , 6 , 27 , 46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60946805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Engyelné Koncz Judit Zsuzsanna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9022 Győr, Árpád út 53. 6/23.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1.12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299.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13310330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EURO-MOBIL-TRANS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9030 Győr, Gyöngyszem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14 , 30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300.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2014.06.19.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11121598</w:t>
            </w:r>
          </w:p>
        </w:tc>
        <w:tc>
          <w:tcPr>
            <w:tcW w:w="1275" w:type="dxa"/>
            <w:vAlign w:val="center"/>
          </w:tcPr>
          <w:p w:rsidR="00951FA2" w:rsidRPr="00291CDC" w:rsidRDefault="00951FA2" w:rsidP="00182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1CDC">
              <w:rPr>
                <w:sz w:val="16"/>
                <w:szCs w:val="16"/>
              </w:rPr>
              <w:t>FERROKONTAKT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9022 Győr, Tartsay Vilmos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1.7 , 7 , 9 , 14 , 15 , 26 , 30 , 32 , 56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301.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46895705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Fittler Tibor Gábor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9022 Győr, Árpád út 75.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5 , 7 , 9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302.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65910285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Fóti Ákos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9011 Győr, Határőr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23813" w:rsidRDefault="00951FA2" w:rsidP="00182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3813">
              <w:rPr>
                <w:sz w:val="18"/>
                <w:szCs w:val="18"/>
              </w:rPr>
              <w:t>1.3 , 1.9 , 1.11 , 3 , 4 , 5 , 7 , 8 , 9 , 15 , 17 , 18 , 20 , 25 , 27 , 28 , 33 , 38 ,43 , 45 , 46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303.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1016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61764288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Foki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9028 Győr, Lovas u. 8. 2/6.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182075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1017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65979673</w:t>
            </w:r>
          </w:p>
        </w:tc>
        <w:tc>
          <w:tcPr>
            <w:tcW w:w="1275" w:type="dxa"/>
            <w:vAlign w:val="center"/>
          </w:tcPr>
          <w:p w:rsidR="00951FA2" w:rsidRPr="00294028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4028">
              <w:rPr>
                <w:sz w:val="20"/>
                <w:szCs w:val="20"/>
              </w:rPr>
              <w:t>Frauhammer Anikó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Tessedik Sámuel u. 22.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13 , 14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1018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24245559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GARMADA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9081 Győrújbarát, Hunyadi u. 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294028" w:rsidRDefault="00951FA2" w:rsidP="002940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94028">
              <w:rPr>
                <w:sz w:val="16"/>
                <w:szCs w:val="16"/>
              </w:rPr>
              <w:t>1.3 , 1.4 , 1.9 , 1.11 , 3 , 4 , 5 , 6 , 7 , 9 , 10 , 11 , 14 , 15 , 16 , 19 , 20 , 21 , 25 , 26 , 27 , 29 , 30 , 32 , 38 , 39 , 43 , 45 , 49 , 50 , 53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1019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60270625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Gayer Attila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9011 Győr, Huszka Jenő út 16.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30 , 37 , 52 , 59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46750525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Gergely László Csaba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9021 Győr, Jókai u. 13-17.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25 , 42 , 43 , 44 , 45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22925169</w:t>
            </w:r>
          </w:p>
        </w:tc>
        <w:tc>
          <w:tcPr>
            <w:tcW w:w="1275" w:type="dxa"/>
            <w:vAlign w:val="center"/>
          </w:tcPr>
          <w:p w:rsidR="00951FA2" w:rsidRPr="00D63AE4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3AE4">
              <w:rPr>
                <w:sz w:val="18"/>
                <w:szCs w:val="18"/>
              </w:rPr>
              <w:t>GML Magyarország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Szabolcska Mihály u. 13. 4.em.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7 , 9 , 20 , 28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309.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65909814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Gombor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Déry Tibor u. 19. 2/2.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1.9 , 1.11 , 6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60692692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Gottwald László Miklós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9011 Győr, Lehár Ferenc u. 28/B.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1.12 , 16 , 20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23907056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GSB-Petrol Kft.</w:t>
            </w:r>
          </w:p>
        </w:tc>
        <w:tc>
          <w:tcPr>
            <w:tcW w:w="1843" w:type="dxa"/>
            <w:vAlign w:val="center"/>
          </w:tcPr>
          <w:p w:rsidR="00951FA2" w:rsidRPr="008D002D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002D">
              <w:rPr>
                <w:sz w:val="20"/>
                <w:szCs w:val="20"/>
              </w:rPr>
              <w:t>9200 Mosonmagyaróvár, Huszár Gál u. 47/A.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8D002D" w:rsidRDefault="00951FA2" w:rsidP="002940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002D">
              <w:rPr>
                <w:sz w:val="16"/>
                <w:szCs w:val="16"/>
              </w:rPr>
              <w:t xml:space="preserve">1.2 , 1.3 , 1.8 , 1.9 , 1.11 , 9 , 11 , 12 , 14 , 16 , 17 , 18 , 20 , 21 , 22 , 23 , 24 , 27 , 30 , 32 , 43 , 45 , 49 , 50 , 55 , 59 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22925516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GSM-FORVER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9021 Győr, Kisfaludy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1.2 , 9 , 10 , 11 , 12 , 19 , 25 , 38 , 39 , 46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60964928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Gulyás Mercédesz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9027 Győr, Ipar u. 92. 1.em. 6.a.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60601047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Gyürü Ferencné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Csokonai u. 44.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1029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60923969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Halász Norbert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Cuha u. 8. I/3.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3 , 4 , 5 , 6 , 7 , 20 , 25 , 26 , 29 , 46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60076555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Hámori Péter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Szabolcska u. 19. 1 /4.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3 , 4 , 6 , 11 , 16 , 17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65772713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Handli Edit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Kovács Margit u. 9. 4.em.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13017484</w:t>
            </w:r>
          </w:p>
        </w:tc>
        <w:tc>
          <w:tcPr>
            <w:tcW w:w="1275" w:type="dxa"/>
            <w:vAlign w:val="center"/>
          </w:tcPr>
          <w:p w:rsidR="00951FA2" w:rsidRPr="007318AA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8AA">
              <w:rPr>
                <w:sz w:val="20"/>
                <w:szCs w:val="20"/>
              </w:rPr>
              <w:t>Hangszerdiszkont.hu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Vámbéry Ármin u. 26. I/3.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4 , 8 , 11 , 16 , 17 , 43 , 46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319.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23037995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HAPPY CHOCO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Híd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1.3 , 1.8 , 1.9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66288352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Hegedűs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Lajta út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65953095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Hegyi Zsuzsanna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Földes Gábor u. 14. 2/9.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B771F7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771F7">
              <w:rPr>
                <w:sz w:val="18"/>
                <w:szCs w:val="18"/>
              </w:rPr>
              <w:t>1.9 , 3 , 4 , 5 , 6 , 7 , 11 , 14 , 16 , 18 , 20 , 25 , 26 , 27 , 28 , 29 , 30 , 43 , 45 , 46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23080821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Hori Autó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Kisdiófa u.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47 , 48 , 50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46945312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Horváth Attila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9012 Győr, Hegyalja u. 149.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46 , 54 , 59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64785406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Horváth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Bercsényi liget 26/B.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2401CC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1CC">
              <w:rPr>
                <w:sz w:val="18"/>
                <w:szCs w:val="18"/>
              </w:rPr>
              <w:t>3 , 4 , 6 , 7 , 8 , 9 , 10 , 11 , 12 , 18 , 19 , 20 , 26 , 29 , 30 , 38 , 43 , 45 , 46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1039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65207277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Horváthné Kovács Márta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9027 Győr, Tátika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1.11 , 4 , 7 , 11 , 18 , 20 , 30 , 34 , 41 , 43 , 45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63971961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Illés László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Ifjúság körút 39.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3 , 4 , 5 , 6 , 30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22680545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INNOJET HUNGÁRIA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9011 Győr, Homoksori út 42.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14500871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IQ-ZÓNA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9022 Győr, Móricz Zsigmond rakpart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3 , 4 , 5 , 6 , 11 , 16 , 18 , 25 , 26 , 27 , 43 , 45 , 46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329.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23164927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JB TRAVEL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1083 Budapest, VIII.ker. Práter u. 59.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3 , 9 , 14 , 25 , 27 , 28 , 30 , 38 , 42 , 43 , 45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66140193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Juhász Sándorné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Földes Gábor u. 2/B.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14079249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Juhász-Depó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9029 Győr, Szabadság u. 34.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66300191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Kántor Péter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9030 Győr, Száva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65760310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Károlyi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9012 Győr, Galgóczi Erzsébet u. 35. 1.em.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1048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65817481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Kelemen Ákos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9012 Győr, Győri út 131.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7 , 14 , 20 , 21 , 45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60269065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Kiss Edit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9019 Győr, Erdei u.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1.3 , 1.4 , 1.7 , 1.9 , 3 , 4 , 6 , 30 , 42 , 43 , 45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77194000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Kovács Balázs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Zrínyi u. 18.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 xml:space="preserve">30 , 32 , 37 , 49 , 51 , 52 , 54 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66031088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Kovács László Józsefné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Banai út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339.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65864706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Kristóf Tibor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9027 Győr, Tatár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26 , 31 , 33 , 42 , 43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22638799</w:t>
            </w:r>
          </w:p>
        </w:tc>
        <w:tc>
          <w:tcPr>
            <w:tcW w:w="1275" w:type="dxa"/>
            <w:vAlign w:val="center"/>
          </w:tcPr>
          <w:p w:rsidR="00951FA2" w:rsidRPr="00747882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7882">
              <w:rPr>
                <w:sz w:val="18"/>
                <w:szCs w:val="18"/>
              </w:rPr>
              <w:t>KULTÚRA &amp; TURISZTIKA Közhasznú Nonprofit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9021 Győr, Baross Gábor u. 21.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747882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7882">
              <w:rPr>
                <w:sz w:val="18"/>
                <w:szCs w:val="18"/>
              </w:rPr>
              <w:t>1.3 , 1.9 , 1.11 , 1.12 , 3 , 4 , 6 , 11 , 16 , 17 , 18 , 20 , 25 , 27 , 30 , 40 , 42 , 43 , 45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47007961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Lajos László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9012 Győr, Újkút u. 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60819866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László Lajosné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Répce u. 15. 4/10.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7 , 28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12515673</w:t>
            </w:r>
          </w:p>
        </w:tc>
        <w:tc>
          <w:tcPr>
            <w:tcW w:w="1275" w:type="dxa"/>
            <w:vAlign w:val="center"/>
          </w:tcPr>
          <w:p w:rsidR="00951FA2" w:rsidRPr="00485456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5456">
              <w:rPr>
                <w:sz w:val="20"/>
                <w:szCs w:val="20"/>
              </w:rPr>
              <w:t>L-CONT Villamossági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9027 Győr, Budai út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7 , 9 , 14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12939714</w:t>
            </w:r>
          </w:p>
        </w:tc>
        <w:tc>
          <w:tcPr>
            <w:tcW w:w="1275" w:type="dxa"/>
            <w:vAlign w:val="center"/>
          </w:tcPr>
          <w:p w:rsidR="00951FA2" w:rsidRPr="00367AD9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AD9">
              <w:rPr>
                <w:sz w:val="18"/>
                <w:szCs w:val="18"/>
              </w:rPr>
              <w:t>LOVASVILÁG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Corvin u. 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3 , 4 , 6 , 16 , 17 , 26 , 32 , 43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1059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13567422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Magyar Kultúra Kiadó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9061 Vámosszabadi, Béke u.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FA1F7E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F7E">
              <w:rPr>
                <w:sz w:val="20"/>
                <w:szCs w:val="20"/>
              </w:rPr>
              <w:t>1.9 , 1.11 , 1.12 , 8 , 10 , 11 , 16 , 17 , 18 , 20 , 27 , 42 , 43 , 45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14383937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Medi-Light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9027 Győr, Kiskút út 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3 , 4 , 6 , 25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21389351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MelCore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Bálint Mihály u. 60.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11407023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MESTER-GÁZ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9019 Győr, Szent László út 140.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9 , 14 , 15 , 59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349.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60930941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Molnár Anita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9021 Győr, Benczur u. 3. III/10.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60741662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Molnár Arnold Istvánné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Illyés Gyula u. 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60337771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Molnár Csilla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9019 Győr, Határ köz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1.11 , 1.12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60300045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Molnár Gyula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Ikva u. 56.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13808396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MONREAL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Bécsi út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1.3 , 1.7 , 1.9 , 1.11 , 29 , 43 , 45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60740459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Nagy Tamás</w:t>
            </w:r>
          </w:p>
        </w:tc>
        <w:tc>
          <w:tcPr>
            <w:tcW w:w="1843" w:type="dxa"/>
            <w:vAlign w:val="center"/>
          </w:tcPr>
          <w:p w:rsidR="00951FA2" w:rsidRPr="001D2A5D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2A5D">
              <w:rPr>
                <w:sz w:val="20"/>
                <w:szCs w:val="20"/>
              </w:rPr>
              <w:t>9025 Győr, Kossuth Lajos u. 60.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1.12 , 3 , 7 , 28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23116209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ND Walking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Mónus Illés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4 , 6 , 25 , 26 , 28 , 43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65581463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Neubauer Tamás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9011 Győr, Ezerjó út 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64278278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Pajor Violetta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9122 Felpéc, Szőlőhegy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11 , 16 , 17 , 18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23300679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Paperdői Borudvar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Gábor Áron u. 23.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359.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65114283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Papp Péter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9026 Győr, Pöltenberg u. 3/A.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23923926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PARA &amp; CO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9082 Nyúl, Széchenyi István u. 22.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1.1 , 1.2 , 1.3 , 1.4 , 1.9 , 1.11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60286352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Párkányiné Berki Ilona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Botond u. 4. 1/6.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22499484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PATINÁS GALÉRIA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9022 Győr, Iskola u. 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23178236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PEVA-GASZTRO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Tihanyi Árpád út 23.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1.2 , 1.3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23834675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PIJÁRÉ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Ikva u. 21. III/8.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1.3 , 27 , 30 , 43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64649469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Puskás László Károly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9026 Győr, Zólyom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60756824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Pusztai Barbara Erzsébet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Hungária u. 3. A.ép.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18 , 43 , 45 , 53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2014.06.25.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12531567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R.A.B.-Győr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Serfőző u. 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3 , 4 , 6 , 18 , 59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24123239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Zöldvirág Center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9136 Rábacsécsény, Sibrik Miklós u. 10-12.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7 , 40 , 41 , 42 , 43 , 45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369.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2014.06.26.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14063835</w:t>
            </w:r>
          </w:p>
        </w:tc>
        <w:tc>
          <w:tcPr>
            <w:tcW w:w="1275" w:type="dxa"/>
            <w:vAlign w:val="center"/>
          </w:tcPr>
          <w:p w:rsidR="00951FA2" w:rsidRPr="002421A7" w:rsidRDefault="00951FA2" w:rsidP="00294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21A7">
              <w:rPr>
                <w:sz w:val="18"/>
                <w:szCs w:val="18"/>
              </w:rPr>
              <w:t>NAGYDOROGI PB GÁZ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7044 Nagydorog, Kiss E. u. 27.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24 , 32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60262752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Rabi Zsolt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Mónus Illés U. 56.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62329361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Ravasz Jenőné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Brigád u.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46780065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Réti Károly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Jereváni út 33. I/3.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4 , 5 , 6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1089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60326719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Rusz Roland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Szigethy Attila út 104.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23437027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Sales Market 2011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1064 Budapest, Podmaniczky u. 81. I/13.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1.1 , 1.2 , 1.3 , 1.7 , 1.8 , 1.9 , 1.11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60893893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Sallai Gábor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Ikva u. 16.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3 , 4 , 5 , 6 , 46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65974427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Sándor Rudolf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9029 Győr, Gál u. 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63522550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Schendl Péterné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Harmat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1.1 , 1.2 , 1.3 , 1.4 , 1.5 , 1.7 , 1.8 , 1.9 , 1.10 , 1.11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14103412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SHOP DESIGN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9025 Győr, Lakatos u. 17.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7 , 20 , 25 , 27 , 43 , 45 , 59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379.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14906277</w:t>
            </w:r>
          </w:p>
        </w:tc>
        <w:tc>
          <w:tcPr>
            <w:tcW w:w="1275" w:type="dxa"/>
            <w:vAlign w:val="center"/>
          </w:tcPr>
          <w:p w:rsidR="00951FA2" w:rsidRPr="00512EB1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EB1">
              <w:rPr>
                <w:sz w:val="20"/>
                <w:szCs w:val="20"/>
              </w:rPr>
              <w:t>SKANDINÁV PLUSZ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József Attila u. 88.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11901936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SOLARTEX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Szabadi u. 13/A.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13624097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STOKK 2000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9024 Győr, Dugonics u. 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14 , 23 , 30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66199025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Strausz Rezső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9030 Győr, Apály u.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3 , 4 , 6 , 7 , 14 , 15 , 25 , 27 , 45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1099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2014.06.27.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60680309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Sulyok István Zsoltné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Ifjúság körút 74.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1.3 , 1.7 , 1.9 , 1.11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22790424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WebshowStudio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9097 Mezőörs, Fő u. 104.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10 , 11 , 12 , 14 , 15 , 16 , 19 , 46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14821118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VILLAGE ART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9023 Győr, Buda u. 19.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1.1 , 1.2 , 1.3 , 1.9 , 8 , 11 , 16 , 27 , 42 , 43 , 45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11134466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Videokay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9022 Győr, Kiss János u. 9/B.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1.2 , 11 , 46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13653529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Vero-Medical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9012 Győr, Garam János u. 14.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7 , 28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2014.07.03.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14006195</w:t>
            </w:r>
          </w:p>
        </w:tc>
        <w:tc>
          <w:tcPr>
            <w:tcW w:w="1275" w:type="dxa"/>
            <w:vAlign w:val="center"/>
          </w:tcPr>
          <w:p w:rsidR="00951FA2" w:rsidRPr="005E066C" w:rsidRDefault="00951FA2" w:rsidP="00294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066C">
              <w:rPr>
                <w:sz w:val="20"/>
                <w:szCs w:val="20"/>
              </w:rPr>
              <w:t>UNICLUB Vendéglátó és Szolgáltató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9026 Győr, Egyetem tér 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1.1 , 1.2 , 1.3 , 1.4 , 1.7 , 1.9 , 1.11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389.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24741426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TV PRODUCTS RETAIL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9021 Győr, Bisinger József sétány 10. 1/3.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4 , 6 , 7 , 9 , 14 , 15 , 26 , 28 , 39 , 46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390.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46991942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Turóczi István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9028 Győr, Tárogató u. 73/B.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3 , 4 , 6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391.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1107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62412135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Tóth Rita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9022 Győr, Szent István út 55.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29402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1108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13569596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TORLAND-KER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9026 Győr, Tőzike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1109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79037383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Tokovicz Tamás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9026 Győr, Malomsok sétány 49.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4 , 5 , 26 , 27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13673651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TEVI Vendéglátó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9022 Győr, Bisinger József sétány 33.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1.1 , 1.2 , 1.3 , 1.4 , 1.8 , 1.9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22521301</w:t>
            </w:r>
          </w:p>
        </w:tc>
        <w:tc>
          <w:tcPr>
            <w:tcW w:w="1275" w:type="dxa"/>
            <w:vAlign w:val="center"/>
          </w:tcPr>
          <w:p w:rsidR="00951FA2" w:rsidRPr="000E574D" w:rsidRDefault="00951FA2" w:rsidP="00323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574D">
              <w:rPr>
                <w:sz w:val="20"/>
                <w:szCs w:val="20"/>
              </w:rPr>
              <w:t>Tenderwest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9023 Győr, Íjász u. 10.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14 , 30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11613273</w:t>
            </w:r>
          </w:p>
        </w:tc>
        <w:tc>
          <w:tcPr>
            <w:tcW w:w="1275" w:type="dxa"/>
            <w:vAlign w:val="center"/>
          </w:tcPr>
          <w:p w:rsidR="00951FA2" w:rsidRPr="00FB45A1" w:rsidRDefault="00951FA2" w:rsidP="00323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45A1">
              <w:rPr>
                <w:sz w:val="18"/>
                <w:szCs w:val="18"/>
              </w:rPr>
              <w:t>TARITI CSEMEGE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9021 Győr, Révai Miklós u. 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1.3 , 1.9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397.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65906268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Szűcs Ivánné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9024 Győr, Függvény u. 3. 2/5 ép.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66619781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Pataki János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7834 Baksa, Rádfai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1.11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12451111</w:t>
            </w:r>
          </w:p>
        </w:tc>
        <w:tc>
          <w:tcPr>
            <w:tcW w:w="1275" w:type="dxa"/>
            <w:vAlign w:val="center"/>
          </w:tcPr>
          <w:p w:rsidR="00951FA2" w:rsidRPr="000D1CB1" w:rsidRDefault="00951FA2" w:rsidP="00323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CB1">
              <w:rPr>
                <w:sz w:val="20"/>
                <w:szCs w:val="20"/>
              </w:rPr>
              <w:t>Mobikávézó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Széchenyi u. 35/b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1.2 , 1.9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20913083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Uni-Verzál 2000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Kossuth L. u. 91.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1.1 , 1.2 , 1.3 , 1.9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73011051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Petrányi Judit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Március 21 u. 2/d.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1.5 , 1.7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23454675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Berni 2011 S.A.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Kossuth L. u 63/b.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73100395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StaubnéTrivál Anikó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Kossuth L. u. 63/b.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60607146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Sréter Annamária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Kakucsi út 41.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1.1 , 1.2 , 1.3 , 1.4 , 1.9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50319310</w:t>
            </w:r>
          </w:p>
        </w:tc>
        <w:tc>
          <w:tcPr>
            <w:tcW w:w="1275" w:type="dxa"/>
            <w:vAlign w:val="center"/>
          </w:tcPr>
          <w:p w:rsidR="00951FA2" w:rsidRPr="008B0AE6" w:rsidRDefault="00951FA2" w:rsidP="00323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0AE6">
              <w:rPr>
                <w:sz w:val="20"/>
                <w:szCs w:val="20"/>
              </w:rPr>
              <w:t>Kaldenecker Mihály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2365 Inárcs, Arany J. u. 15/a.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1.1 , 1.2 , 1.3 , 1.4 , 1.8 , 1.9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409.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19-09-507086</w:t>
            </w:r>
          </w:p>
        </w:tc>
        <w:tc>
          <w:tcPr>
            <w:tcW w:w="1275" w:type="dxa"/>
            <w:vAlign w:val="center"/>
          </w:tcPr>
          <w:p w:rsidR="00951FA2" w:rsidRPr="002C50F7" w:rsidRDefault="00951FA2" w:rsidP="00323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0F7">
              <w:rPr>
                <w:sz w:val="18"/>
                <w:szCs w:val="18"/>
              </w:rPr>
              <w:t xml:space="preserve">PUFI-TRIÓ Sütőipari és Kereskedelmi Kft. 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Óváros tér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3255699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Gál Norbert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Budapest út 71.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1.1 , 1.2 , 1.3 , 1.8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19-06-507680</w:t>
            </w:r>
          </w:p>
        </w:tc>
        <w:tc>
          <w:tcPr>
            <w:tcW w:w="1275" w:type="dxa"/>
            <w:vAlign w:val="center"/>
          </w:tcPr>
          <w:p w:rsidR="00951FA2" w:rsidRPr="004140F6" w:rsidRDefault="00951FA2" w:rsidP="003236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40F6">
              <w:rPr>
                <w:sz w:val="16"/>
                <w:szCs w:val="16"/>
              </w:rPr>
              <w:t>VENCZEL ÉS TÁRSA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Kiskőrösi u. 11.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19-09-511954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LECTICA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8412 Veszprém, Posta u. 81.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1129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21029093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Miklós György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Varga u. 2/J.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24030084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Steierlein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Haszkovó u. 16/L. 5/12.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19-09-512774</w:t>
            </w:r>
          </w:p>
        </w:tc>
        <w:tc>
          <w:tcPr>
            <w:tcW w:w="1275" w:type="dxa"/>
            <w:vAlign w:val="center"/>
          </w:tcPr>
          <w:p w:rsidR="00951FA2" w:rsidRPr="00E64204" w:rsidRDefault="00951FA2" w:rsidP="00323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204">
              <w:rPr>
                <w:sz w:val="18"/>
                <w:szCs w:val="18"/>
              </w:rPr>
              <w:t>WS-TRADE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Orgona u.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1.2 , 1.3</w:t>
            </w:r>
          </w:p>
        </w:tc>
      </w:tr>
    </w:tbl>
    <w:p w:rsidR="00951FA2" w:rsidRDefault="00951FA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701"/>
        <w:gridCol w:w="1701"/>
        <w:gridCol w:w="1878"/>
        <w:gridCol w:w="1733"/>
        <w:gridCol w:w="1209"/>
        <w:gridCol w:w="1275"/>
        <w:gridCol w:w="1843"/>
        <w:gridCol w:w="595"/>
        <w:gridCol w:w="1436"/>
      </w:tblGrid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416.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1132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3716174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Holdinger Andor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8412 Veszprém, Halastói út 3.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19-09-514148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ROYAL MEDICA HUNGARY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Simon István u. 4/a. 4/15.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1134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24724890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Schőnig Herman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Nyárfa u. 1/1. 3/21.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419.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1135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9274915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Bertók Zoltán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Jókai Mór u. 18.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43 , 59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420.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1136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24126694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Fischl Istvánné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Halle u. 7/F. 2.em. 6.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1.1 , 1.8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421.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1137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07-09-002136</w:t>
            </w:r>
          </w:p>
        </w:tc>
        <w:tc>
          <w:tcPr>
            <w:tcW w:w="1275" w:type="dxa"/>
            <w:vAlign w:val="center"/>
          </w:tcPr>
          <w:p w:rsidR="00951FA2" w:rsidRPr="00BE65BE" w:rsidRDefault="00951FA2" w:rsidP="00323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65BE">
              <w:rPr>
                <w:sz w:val="20"/>
                <w:szCs w:val="20"/>
              </w:rPr>
              <w:t>UNOCOMP Informatikai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8000 Székesfehérvár, Berényi út 15.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18 , 19 , 46 , 53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422.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19-09-507764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QUADRO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Eötvös Károly u.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423.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1139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19-06-508840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ZSIVISSZA Bt.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Kupa u. 4.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1.3 , 1.5 , 1.7 , 1.8 , 1.9 , 1.10 , 1.11 , 1.12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424.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1140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2014.07.08.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19-09-512497</w:t>
            </w:r>
          </w:p>
        </w:tc>
        <w:tc>
          <w:tcPr>
            <w:tcW w:w="1275" w:type="dxa"/>
            <w:vAlign w:val="center"/>
          </w:tcPr>
          <w:p w:rsidR="00951FA2" w:rsidRPr="00C61E0A" w:rsidRDefault="00951FA2" w:rsidP="003236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1E0A">
              <w:rPr>
                <w:sz w:val="18"/>
                <w:szCs w:val="18"/>
              </w:rPr>
              <w:t>DAMITA Kereskedelmi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8200 Veszprém, Jutasi út 59/10. 8/21.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57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425.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1149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2014.09.08.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10596986-4799-113-01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Health for Life Program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1116 Budapest, Kondorosi út 2/a.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7, 9, 10, 11, 12, 28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426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2014.09.22.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24871853-4799-113-01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Call Star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1072 Budapest, Rákóczi u. 40. 4/20.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3, 7, 9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427.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1161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2015.03.18.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23748781-4799-113-01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Inter-Natura-Gold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1142 Budapest, Szőnyi u. 33/A.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3, 7, 9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428.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1158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2015.04.09.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11479743-8220-113-01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Pavol Utazási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1141 Budapest, Szugló u. 82.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3, 7, 9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429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1159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2015.02.24.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23177637-2-41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Zinetex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1044 Budapest, Váci út 40.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3.4.6.9.19.25.27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1701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1166</w:t>
            </w:r>
          </w:p>
        </w:tc>
        <w:tc>
          <w:tcPr>
            <w:tcW w:w="1733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2015.04.17.</w:t>
            </w:r>
          </w:p>
        </w:tc>
        <w:tc>
          <w:tcPr>
            <w:tcW w:w="1209" w:type="dxa"/>
            <w:vAlign w:val="center"/>
          </w:tcPr>
          <w:p w:rsidR="00951FA2" w:rsidRDefault="00951FA2" w:rsidP="00CE121D">
            <w:pPr>
              <w:spacing w:after="0" w:line="240" w:lineRule="auto"/>
              <w:jc w:val="center"/>
            </w:pPr>
            <w:r>
              <w:t>25159888-2-43</w:t>
            </w:r>
          </w:p>
        </w:tc>
        <w:tc>
          <w:tcPr>
            <w:tcW w:w="1275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Froxa Kft.</w:t>
            </w:r>
          </w:p>
        </w:tc>
        <w:tc>
          <w:tcPr>
            <w:tcW w:w="1843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1120 Bp. Andor u. 21. C.</w:t>
            </w:r>
          </w:p>
        </w:tc>
        <w:tc>
          <w:tcPr>
            <w:tcW w:w="595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7 mozgó</w:t>
            </w:r>
          </w:p>
        </w:tc>
        <w:tc>
          <w:tcPr>
            <w:tcW w:w="1436" w:type="dxa"/>
            <w:vAlign w:val="center"/>
          </w:tcPr>
          <w:p w:rsidR="00951FA2" w:rsidRDefault="00951FA2" w:rsidP="003236DD">
            <w:pPr>
              <w:spacing w:after="0" w:line="240" w:lineRule="auto"/>
              <w:jc w:val="center"/>
            </w:pPr>
            <w:r>
              <w:t>1-9-ig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1168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2015.04.21.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23142437-2-06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Drávimpex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7630 Pécs, Felsővámház u. 51.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 mozgó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1-9-ig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1173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2015.06.11.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13346065-2-08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Baldauf Hungary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9099 Pér, Domb u. 21.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1179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2015.07.17.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14634422-2-13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Home Party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1117 Budapest, Kondorosi út 2/A.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7., 28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1178</w:t>
            </w: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2015.07.10.</w:t>
            </w: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24710875-02-05</w:t>
            </w: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Lucky Dali Trade Kft.</w:t>
            </w: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3531 Miskolc Győri kapu 144. 3/2.</w:t>
            </w: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  <w:r>
              <w:t>59.</w:t>
            </w:r>
          </w:p>
        </w:tc>
      </w:tr>
      <w:tr w:rsidR="00951FA2" w:rsidRPr="00304224">
        <w:tc>
          <w:tcPr>
            <w:tcW w:w="640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878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73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209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595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  <w:tc>
          <w:tcPr>
            <w:tcW w:w="1436" w:type="dxa"/>
            <w:vAlign w:val="center"/>
          </w:tcPr>
          <w:p w:rsidR="00951FA2" w:rsidRPr="00304224" w:rsidRDefault="00951FA2" w:rsidP="003236DD">
            <w:pPr>
              <w:spacing w:after="0" w:line="240" w:lineRule="auto"/>
              <w:jc w:val="center"/>
            </w:pPr>
          </w:p>
        </w:tc>
      </w:tr>
    </w:tbl>
    <w:p w:rsidR="00951FA2" w:rsidRDefault="00951FA2" w:rsidP="00B02340">
      <w:pPr>
        <w:jc w:val="center"/>
      </w:pPr>
    </w:p>
    <w:sectPr w:rsidR="00951FA2" w:rsidSect="00B023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6B0"/>
    <w:multiLevelType w:val="hybridMultilevel"/>
    <w:tmpl w:val="0E3E9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40"/>
    <w:rsid w:val="0000444E"/>
    <w:rsid w:val="00011313"/>
    <w:rsid w:val="00012CB4"/>
    <w:rsid w:val="00027063"/>
    <w:rsid w:val="00033D82"/>
    <w:rsid w:val="000347AC"/>
    <w:rsid w:val="00047854"/>
    <w:rsid w:val="00053B37"/>
    <w:rsid w:val="00057CD2"/>
    <w:rsid w:val="00070AE2"/>
    <w:rsid w:val="00071B0C"/>
    <w:rsid w:val="000752DE"/>
    <w:rsid w:val="000855F4"/>
    <w:rsid w:val="00085612"/>
    <w:rsid w:val="000859FC"/>
    <w:rsid w:val="000957C3"/>
    <w:rsid w:val="0009669D"/>
    <w:rsid w:val="000A0AE6"/>
    <w:rsid w:val="000A4F24"/>
    <w:rsid w:val="000C045C"/>
    <w:rsid w:val="000C06B9"/>
    <w:rsid w:val="000C34EA"/>
    <w:rsid w:val="000D040B"/>
    <w:rsid w:val="000D1CB1"/>
    <w:rsid w:val="000D558B"/>
    <w:rsid w:val="000D7EF2"/>
    <w:rsid w:val="000E574D"/>
    <w:rsid w:val="000F09B3"/>
    <w:rsid w:val="00100B74"/>
    <w:rsid w:val="00106B32"/>
    <w:rsid w:val="00112082"/>
    <w:rsid w:val="0011238C"/>
    <w:rsid w:val="001152A9"/>
    <w:rsid w:val="001215DC"/>
    <w:rsid w:val="00136E3C"/>
    <w:rsid w:val="00142AC0"/>
    <w:rsid w:val="001431B9"/>
    <w:rsid w:val="0017659F"/>
    <w:rsid w:val="00177FE1"/>
    <w:rsid w:val="00182075"/>
    <w:rsid w:val="001962A1"/>
    <w:rsid w:val="001A517C"/>
    <w:rsid w:val="001A60E5"/>
    <w:rsid w:val="001A6402"/>
    <w:rsid w:val="001C6A3D"/>
    <w:rsid w:val="001D2A5D"/>
    <w:rsid w:val="001E305C"/>
    <w:rsid w:val="001E5A27"/>
    <w:rsid w:val="001F219C"/>
    <w:rsid w:val="00200A0A"/>
    <w:rsid w:val="00221E70"/>
    <w:rsid w:val="002234C6"/>
    <w:rsid w:val="002275B5"/>
    <w:rsid w:val="00236262"/>
    <w:rsid w:val="002367F3"/>
    <w:rsid w:val="00237779"/>
    <w:rsid w:val="002401CC"/>
    <w:rsid w:val="002421A7"/>
    <w:rsid w:val="00244834"/>
    <w:rsid w:val="00246994"/>
    <w:rsid w:val="00250DB7"/>
    <w:rsid w:val="002626F2"/>
    <w:rsid w:val="002663B4"/>
    <w:rsid w:val="00266E73"/>
    <w:rsid w:val="00285BE4"/>
    <w:rsid w:val="00291CDC"/>
    <w:rsid w:val="00294028"/>
    <w:rsid w:val="00297966"/>
    <w:rsid w:val="002A06B7"/>
    <w:rsid w:val="002A3E8F"/>
    <w:rsid w:val="002A54D9"/>
    <w:rsid w:val="002B7A38"/>
    <w:rsid w:val="002C01DC"/>
    <w:rsid w:val="002C0BC9"/>
    <w:rsid w:val="002C50F7"/>
    <w:rsid w:val="002E2232"/>
    <w:rsid w:val="002E230C"/>
    <w:rsid w:val="003023E1"/>
    <w:rsid w:val="0030290D"/>
    <w:rsid w:val="00304224"/>
    <w:rsid w:val="00317F73"/>
    <w:rsid w:val="00320A83"/>
    <w:rsid w:val="003236DD"/>
    <w:rsid w:val="00323813"/>
    <w:rsid w:val="0032547E"/>
    <w:rsid w:val="003363AB"/>
    <w:rsid w:val="00344065"/>
    <w:rsid w:val="003604BD"/>
    <w:rsid w:val="00367AD9"/>
    <w:rsid w:val="00376236"/>
    <w:rsid w:val="003824C1"/>
    <w:rsid w:val="00382DA4"/>
    <w:rsid w:val="00391489"/>
    <w:rsid w:val="00391707"/>
    <w:rsid w:val="003969F4"/>
    <w:rsid w:val="003A2D80"/>
    <w:rsid w:val="003A3761"/>
    <w:rsid w:val="003D2487"/>
    <w:rsid w:val="003D3E0E"/>
    <w:rsid w:val="003D4783"/>
    <w:rsid w:val="003D5021"/>
    <w:rsid w:val="003E3504"/>
    <w:rsid w:val="003E3AA7"/>
    <w:rsid w:val="003F3B4F"/>
    <w:rsid w:val="00405845"/>
    <w:rsid w:val="00412360"/>
    <w:rsid w:val="0041360E"/>
    <w:rsid w:val="004140F6"/>
    <w:rsid w:val="00414714"/>
    <w:rsid w:val="0043416F"/>
    <w:rsid w:val="00435855"/>
    <w:rsid w:val="00435FD6"/>
    <w:rsid w:val="00442043"/>
    <w:rsid w:val="00445382"/>
    <w:rsid w:val="004541AC"/>
    <w:rsid w:val="00456078"/>
    <w:rsid w:val="00456AB3"/>
    <w:rsid w:val="0046499A"/>
    <w:rsid w:val="004704A5"/>
    <w:rsid w:val="00480FAD"/>
    <w:rsid w:val="00485456"/>
    <w:rsid w:val="004939B6"/>
    <w:rsid w:val="004A3CCF"/>
    <w:rsid w:val="004A759E"/>
    <w:rsid w:val="004B0358"/>
    <w:rsid w:val="004B41B8"/>
    <w:rsid w:val="004B7D34"/>
    <w:rsid w:val="004C6D3B"/>
    <w:rsid w:val="004D7C92"/>
    <w:rsid w:val="004F4959"/>
    <w:rsid w:val="004F66F4"/>
    <w:rsid w:val="004F67DF"/>
    <w:rsid w:val="004F7329"/>
    <w:rsid w:val="00511988"/>
    <w:rsid w:val="00512EB1"/>
    <w:rsid w:val="0052056C"/>
    <w:rsid w:val="00544007"/>
    <w:rsid w:val="00550484"/>
    <w:rsid w:val="005544A2"/>
    <w:rsid w:val="005579EC"/>
    <w:rsid w:val="00564C89"/>
    <w:rsid w:val="005801F3"/>
    <w:rsid w:val="00594B94"/>
    <w:rsid w:val="005964AA"/>
    <w:rsid w:val="005976B9"/>
    <w:rsid w:val="005A0A46"/>
    <w:rsid w:val="005A4324"/>
    <w:rsid w:val="005A5B5D"/>
    <w:rsid w:val="005A75B5"/>
    <w:rsid w:val="005C1E25"/>
    <w:rsid w:val="005C76A5"/>
    <w:rsid w:val="005E066C"/>
    <w:rsid w:val="005E62E9"/>
    <w:rsid w:val="005E7FF8"/>
    <w:rsid w:val="005F075C"/>
    <w:rsid w:val="005F416E"/>
    <w:rsid w:val="006136FF"/>
    <w:rsid w:val="006220C2"/>
    <w:rsid w:val="0062292E"/>
    <w:rsid w:val="00623046"/>
    <w:rsid w:val="00631F1D"/>
    <w:rsid w:val="00632D11"/>
    <w:rsid w:val="00644493"/>
    <w:rsid w:val="006467C0"/>
    <w:rsid w:val="00661767"/>
    <w:rsid w:val="00664AEF"/>
    <w:rsid w:val="00667E53"/>
    <w:rsid w:val="00672481"/>
    <w:rsid w:val="0069001A"/>
    <w:rsid w:val="006944EB"/>
    <w:rsid w:val="006A02AA"/>
    <w:rsid w:val="006A3E7B"/>
    <w:rsid w:val="006A47DA"/>
    <w:rsid w:val="006A5D5E"/>
    <w:rsid w:val="006A6D61"/>
    <w:rsid w:val="006B6462"/>
    <w:rsid w:val="006B7A1F"/>
    <w:rsid w:val="006C35F5"/>
    <w:rsid w:val="006C4C9F"/>
    <w:rsid w:val="006D2219"/>
    <w:rsid w:val="006D3436"/>
    <w:rsid w:val="006D674E"/>
    <w:rsid w:val="006F7D36"/>
    <w:rsid w:val="00706593"/>
    <w:rsid w:val="00707F23"/>
    <w:rsid w:val="00720297"/>
    <w:rsid w:val="007318AA"/>
    <w:rsid w:val="00732904"/>
    <w:rsid w:val="00740767"/>
    <w:rsid w:val="0074076C"/>
    <w:rsid w:val="00747882"/>
    <w:rsid w:val="00747C60"/>
    <w:rsid w:val="00756AC3"/>
    <w:rsid w:val="007632BA"/>
    <w:rsid w:val="007659AA"/>
    <w:rsid w:val="00780C91"/>
    <w:rsid w:val="007812C4"/>
    <w:rsid w:val="00784836"/>
    <w:rsid w:val="007A0948"/>
    <w:rsid w:val="007A18B8"/>
    <w:rsid w:val="007A18BA"/>
    <w:rsid w:val="007A373B"/>
    <w:rsid w:val="007A45D7"/>
    <w:rsid w:val="007A4D1E"/>
    <w:rsid w:val="007B5D3C"/>
    <w:rsid w:val="007C72C3"/>
    <w:rsid w:val="007D0BB7"/>
    <w:rsid w:val="007D2DBA"/>
    <w:rsid w:val="007D74C5"/>
    <w:rsid w:val="007E013C"/>
    <w:rsid w:val="007F0C04"/>
    <w:rsid w:val="00801405"/>
    <w:rsid w:val="008043AB"/>
    <w:rsid w:val="008216E9"/>
    <w:rsid w:val="00825AA6"/>
    <w:rsid w:val="0083416E"/>
    <w:rsid w:val="00841423"/>
    <w:rsid w:val="008430B0"/>
    <w:rsid w:val="00846952"/>
    <w:rsid w:val="00853969"/>
    <w:rsid w:val="0085438A"/>
    <w:rsid w:val="00863A2D"/>
    <w:rsid w:val="00870EB3"/>
    <w:rsid w:val="00872377"/>
    <w:rsid w:val="00873485"/>
    <w:rsid w:val="00873555"/>
    <w:rsid w:val="008828B9"/>
    <w:rsid w:val="00891D0F"/>
    <w:rsid w:val="008A1788"/>
    <w:rsid w:val="008A34E0"/>
    <w:rsid w:val="008A7564"/>
    <w:rsid w:val="008B0AE6"/>
    <w:rsid w:val="008B488E"/>
    <w:rsid w:val="008B7207"/>
    <w:rsid w:val="008B7CAA"/>
    <w:rsid w:val="008C12C4"/>
    <w:rsid w:val="008C2D8B"/>
    <w:rsid w:val="008D002D"/>
    <w:rsid w:val="008E121D"/>
    <w:rsid w:val="008E4C5D"/>
    <w:rsid w:val="008E5927"/>
    <w:rsid w:val="008E68B0"/>
    <w:rsid w:val="008E7D58"/>
    <w:rsid w:val="008F2102"/>
    <w:rsid w:val="009149D0"/>
    <w:rsid w:val="0091596A"/>
    <w:rsid w:val="00923B93"/>
    <w:rsid w:val="009304B3"/>
    <w:rsid w:val="00935C47"/>
    <w:rsid w:val="00951FA2"/>
    <w:rsid w:val="00967B07"/>
    <w:rsid w:val="00967B5B"/>
    <w:rsid w:val="0097094A"/>
    <w:rsid w:val="0097577D"/>
    <w:rsid w:val="00984D91"/>
    <w:rsid w:val="00984DA4"/>
    <w:rsid w:val="00985114"/>
    <w:rsid w:val="00993DC3"/>
    <w:rsid w:val="009949EC"/>
    <w:rsid w:val="0099612C"/>
    <w:rsid w:val="009A3E68"/>
    <w:rsid w:val="009A599D"/>
    <w:rsid w:val="009B2426"/>
    <w:rsid w:val="009C1837"/>
    <w:rsid w:val="009C7739"/>
    <w:rsid w:val="009D0109"/>
    <w:rsid w:val="009D6CDB"/>
    <w:rsid w:val="009E3526"/>
    <w:rsid w:val="009E38F1"/>
    <w:rsid w:val="009E5B41"/>
    <w:rsid w:val="009F2F90"/>
    <w:rsid w:val="009F423C"/>
    <w:rsid w:val="009F6629"/>
    <w:rsid w:val="00A01C50"/>
    <w:rsid w:val="00A10E01"/>
    <w:rsid w:val="00A136F5"/>
    <w:rsid w:val="00A1577A"/>
    <w:rsid w:val="00A21B7F"/>
    <w:rsid w:val="00A21E72"/>
    <w:rsid w:val="00A24A64"/>
    <w:rsid w:val="00A30E39"/>
    <w:rsid w:val="00A326D4"/>
    <w:rsid w:val="00A33086"/>
    <w:rsid w:val="00A376F9"/>
    <w:rsid w:val="00A41D86"/>
    <w:rsid w:val="00A46A86"/>
    <w:rsid w:val="00A50839"/>
    <w:rsid w:val="00A5200E"/>
    <w:rsid w:val="00A52F92"/>
    <w:rsid w:val="00A53326"/>
    <w:rsid w:val="00A82ECB"/>
    <w:rsid w:val="00A94B2D"/>
    <w:rsid w:val="00AA1420"/>
    <w:rsid w:val="00AA5372"/>
    <w:rsid w:val="00AC57D9"/>
    <w:rsid w:val="00AC727C"/>
    <w:rsid w:val="00AD3752"/>
    <w:rsid w:val="00AE1102"/>
    <w:rsid w:val="00AE1378"/>
    <w:rsid w:val="00AF0A12"/>
    <w:rsid w:val="00AF4429"/>
    <w:rsid w:val="00AF6406"/>
    <w:rsid w:val="00B02340"/>
    <w:rsid w:val="00B15F13"/>
    <w:rsid w:val="00B2545D"/>
    <w:rsid w:val="00B26E0D"/>
    <w:rsid w:val="00B2714F"/>
    <w:rsid w:val="00B27A12"/>
    <w:rsid w:val="00B30778"/>
    <w:rsid w:val="00B4355C"/>
    <w:rsid w:val="00B44051"/>
    <w:rsid w:val="00B5669D"/>
    <w:rsid w:val="00B566C2"/>
    <w:rsid w:val="00B5700A"/>
    <w:rsid w:val="00B616EE"/>
    <w:rsid w:val="00B62009"/>
    <w:rsid w:val="00B70C91"/>
    <w:rsid w:val="00B771F7"/>
    <w:rsid w:val="00B861B4"/>
    <w:rsid w:val="00B87356"/>
    <w:rsid w:val="00B9190D"/>
    <w:rsid w:val="00B9368E"/>
    <w:rsid w:val="00BA03F3"/>
    <w:rsid w:val="00BB2222"/>
    <w:rsid w:val="00BB310B"/>
    <w:rsid w:val="00BB69E2"/>
    <w:rsid w:val="00BB7137"/>
    <w:rsid w:val="00BC0FC7"/>
    <w:rsid w:val="00BC1761"/>
    <w:rsid w:val="00BC238C"/>
    <w:rsid w:val="00BD5BFD"/>
    <w:rsid w:val="00BE29E8"/>
    <w:rsid w:val="00BE5FD3"/>
    <w:rsid w:val="00BE65BE"/>
    <w:rsid w:val="00BE7543"/>
    <w:rsid w:val="00BF1108"/>
    <w:rsid w:val="00BF6E51"/>
    <w:rsid w:val="00C05B75"/>
    <w:rsid w:val="00C252E6"/>
    <w:rsid w:val="00C331DC"/>
    <w:rsid w:val="00C4087D"/>
    <w:rsid w:val="00C43746"/>
    <w:rsid w:val="00C4715D"/>
    <w:rsid w:val="00C47799"/>
    <w:rsid w:val="00C47D3D"/>
    <w:rsid w:val="00C519C7"/>
    <w:rsid w:val="00C519F0"/>
    <w:rsid w:val="00C52664"/>
    <w:rsid w:val="00C61E0A"/>
    <w:rsid w:val="00C70A11"/>
    <w:rsid w:val="00C72DD3"/>
    <w:rsid w:val="00C776D7"/>
    <w:rsid w:val="00C83599"/>
    <w:rsid w:val="00C856D8"/>
    <w:rsid w:val="00C85C1B"/>
    <w:rsid w:val="00C9265C"/>
    <w:rsid w:val="00CA2265"/>
    <w:rsid w:val="00CA3243"/>
    <w:rsid w:val="00CA59BE"/>
    <w:rsid w:val="00CB01F4"/>
    <w:rsid w:val="00CC42B5"/>
    <w:rsid w:val="00CE0905"/>
    <w:rsid w:val="00CE121D"/>
    <w:rsid w:val="00CE3E64"/>
    <w:rsid w:val="00CF0C2D"/>
    <w:rsid w:val="00CF6D09"/>
    <w:rsid w:val="00D04ED4"/>
    <w:rsid w:val="00D1062C"/>
    <w:rsid w:val="00D224C1"/>
    <w:rsid w:val="00D2275B"/>
    <w:rsid w:val="00D23367"/>
    <w:rsid w:val="00D2541F"/>
    <w:rsid w:val="00D47407"/>
    <w:rsid w:val="00D544BC"/>
    <w:rsid w:val="00D56831"/>
    <w:rsid w:val="00D63AE4"/>
    <w:rsid w:val="00D64A84"/>
    <w:rsid w:val="00D763E3"/>
    <w:rsid w:val="00D90B1D"/>
    <w:rsid w:val="00D90FBB"/>
    <w:rsid w:val="00DA10D3"/>
    <w:rsid w:val="00DB3163"/>
    <w:rsid w:val="00DB5AE2"/>
    <w:rsid w:val="00DC4D9C"/>
    <w:rsid w:val="00DD6470"/>
    <w:rsid w:val="00DE13A6"/>
    <w:rsid w:val="00DF5557"/>
    <w:rsid w:val="00DF70EC"/>
    <w:rsid w:val="00E149E3"/>
    <w:rsid w:val="00E17381"/>
    <w:rsid w:val="00E217A1"/>
    <w:rsid w:val="00E27334"/>
    <w:rsid w:val="00E27CA5"/>
    <w:rsid w:val="00E32D15"/>
    <w:rsid w:val="00E414AB"/>
    <w:rsid w:val="00E471DB"/>
    <w:rsid w:val="00E54B81"/>
    <w:rsid w:val="00E64204"/>
    <w:rsid w:val="00E67E3B"/>
    <w:rsid w:val="00E94810"/>
    <w:rsid w:val="00E97684"/>
    <w:rsid w:val="00E976F8"/>
    <w:rsid w:val="00EA1486"/>
    <w:rsid w:val="00ED64CC"/>
    <w:rsid w:val="00EE29AD"/>
    <w:rsid w:val="00EE5F35"/>
    <w:rsid w:val="00EF7B0C"/>
    <w:rsid w:val="00F11D9C"/>
    <w:rsid w:val="00F15E5F"/>
    <w:rsid w:val="00F16C4F"/>
    <w:rsid w:val="00F21F57"/>
    <w:rsid w:val="00F265A5"/>
    <w:rsid w:val="00F337CA"/>
    <w:rsid w:val="00F346E6"/>
    <w:rsid w:val="00F37F83"/>
    <w:rsid w:val="00F427D3"/>
    <w:rsid w:val="00F439E7"/>
    <w:rsid w:val="00F604EF"/>
    <w:rsid w:val="00F61AA0"/>
    <w:rsid w:val="00F7542E"/>
    <w:rsid w:val="00FA1F7E"/>
    <w:rsid w:val="00FA70D7"/>
    <w:rsid w:val="00FB45A1"/>
    <w:rsid w:val="00FC09C4"/>
    <w:rsid w:val="00FC7F15"/>
    <w:rsid w:val="00FE1B91"/>
    <w:rsid w:val="00FE740D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3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39</Pages>
  <Words>5687</Words>
  <Characters>-32766</Characters>
  <Application>Microsoft Office Outlook</Application>
  <DocSecurity>0</DocSecurity>
  <Lines>0</Lines>
  <Paragraphs>0</Paragraphs>
  <ScaleCrop>false</ScaleCrop>
  <Company>Bátaszék Város Polgármestere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Üzleten kívüli kereskedők nyilvántartása</dc:title>
  <dc:subject/>
  <dc:creator>Gondozas</dc:creator>
  <cp:keywords/>
  <dc:description/>
  <cp:lastModifiedBy>személyzet</cp:lastModifiedBy>
  <cp:revision>18</cp:revision>
  <dcterms:created xsi:type="dcterms:W3CDTF">2014-07-21T12:52:00Z</dcterms:created>
  <dcterms:modified xsi:type="dcterms:W3CDTF">2015-07-23T13:38:00Z</dcterms:modified>
</cp:coreProperties>
</file>