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0F" w:rsidRPr="00E615A7" w:rsidRDefault="0067200F" w:rsidP="00BD4760">
      <w:pPr>
        <w:framePr w:w="1217" w:h="1001" w:hSpace="141" w:wrap="around" w:vAnchor="text" w:hAnchor="page" w:x="1390" w:y="159"/>
        <w:rPr>
          <w:sz w:val="20"/>
          <w:szCs w:val="20"/>
        </w:rPr>
      </w:pPr>
      <w:r w:rsidRPr="00E615A7">
        <w:rPr>
          <w:sz w:val="20"/>
          <w:szCs w:val="20"/>
        </w:rPr>
        <w:object w:dxaOrig="1200" w:dyaOrig="1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45pt" o:ole="">
            <v:imagedata r:id="rId7" o:title=""/>
          </v:shape>
          <o:OLEObject Type="Embed" ProgID="Word.Picture.8" ShapeID="_x0000_i1025" DrawAspect="Content" ObjectID="_1573500648" r:id="rId8"/>
        </w:object>
      </w:r>
    </w:p>
    <w:p w:rsidR="0067200F" w:rsidRPr="008209BE" w:rsidRDefault="0067200F" w:rsidP="00BD4760">
      <w:pPr>
        <w:jc w:val="right"/>
        <w:rPr>
          <w:b/>
          <w:sz w:val="22"/>
          <w:szCs w:val="22"/>
        </w:rPr>
      </w:pPr>
    </w:p>
    <w:p w:rsidR="0067200F" w:rsidRPr="00C606B9" w:rsidRDefault="0067200F" w:rsidP="00BD4760">
      <w:pPr>
        <w:jc w:val="right"/>
        <w:rPr>
          <w:b/>
        </w:rPr>
      </w:pPr>
      <w:r w:rsidRPr="009C4CF7">
        <w:rPr>
          <w:b/>
          <w:sz w:val="28"/>
          <w:szCs w:val="28"/>
        </w:rPr>
        <w:t>Alisca Comp Kft.</w:t>
      </w:r>
      <w:r>
        <w:rPr>
          <w:b/>
        </w:rPr>
        <w:tab/>
        <w:t xml:space="preserve"> </w:t>
      </w:r>
      <w:r w:rsidRPr="007825D3">
        <w:t>Cégjegyz.sz: 17-09-000396</w:t>
      </w:r>
      <w:r>
        <w:rPr>
          <w:b/>
        </w:rPr>
        <w:t xml:space="preserve">    </w:t>
      </w:r>
      <w:r>
        <w:t>A</w:t>
      </w:r>
      <w:r w:rsidRPr="00C606B9">
        <w:t>dószám: 10361533-2-17</w:t>
      </w:r>
    </w:p>
    <w:p w:rsidR="0067200F" w:rsidRPr="00C606B9" w:rsidRDefault="0067200F" w:rsidP="009C4CF7">
      <w:pPr>
        <w:tabs>
          <w:tab w:val="left" w:pos="210"/>
        </w:tabs>
      </w:pPr>
      <w:r>
        <w:t xml:space="preserve"> 7163 Mőcsény Béke u. 85.</w:t>
      </w:r>
      <w:r>
        <w:tab/>
      </w:r>
      <w:r>
        <w:tab/>
      </w:r>
      <w:r>
        <w:tab/>
      </w:r>
      <w:r>
        <w:tab/>
        <w:t xml:space="preserve">         </w:t>
      </w:r>
      <w:r w:rsidRPr="00C606B9">
        <w:t>Tel/fax</w:t>
      </w:r>
      <w:r>
        <w:t>: </w:t>
      </w:r>
      <w:r w:rsidRPr="00C606B9">
        <w:t>74</w:t>
      </w:r>
      <w:r>
        <w:t> </w:t>
      </w:r>
      <w:r w:rsidRPr="00C606B9">
        <w:t>/</w:t>
      </w:r>
      <w:r>
        <w:t> </w:t>
      </w:r>
      <w:r w:rsidRPr="00C606B9">
        <w:t xml:space="preserve"> 317-642</w:t>
      </w:r>
    </w:p>
    <w:p w:rsidR="0067200F" w:rsidRDefault="0067200F" w:rsidP="009E02CF">
      <w:pPr>
        <w:pBdr>
          <w:bottom w:val="single" w:sz="6" w:space="0" w:color="auto"/>
        </w:pBdr>
      </w:pPr>
      <w:r>
        <w:rPr>
          <w:sz w:val="28"/>
          <w:szCs w:val="28"/>
        </w:rPr>
        <w:t xml:space="preserve"> </w:t>
      </w:r>
      <w:r w:rsidRPr="009C4CF7">
        <w:rPr>
          <w:sz w:val="28"/>
          <w:szCs w:val="28"/>
        </w:rPr>
        <w:t>Levelezési cím</w:t>
      </w:r>
      <w:r>
        <w:t>: 7</w:t>
      </w:r>
      <w:r w:rsidRPr="00C606B9">
        <w:t>100 Szekszárd Cinka u. 45.</w:t>
      </w:r>
      <w:r>
        <w:t xml:space="preserve">            e-mail:</w:t>
      </w:r>
      <w:smartTag w:uri="urn:schemas-microsoft-com:office:smarttags" w:element="PersonName">
        <w:r>
          <w:t>audit1@tolna.net</w:t>
        </w:r>
      </w:smartTag>
      <w:r>
        <w:tab/>
      </w:r>
      <w:r>
        <w:tab/>
      </w:r>
      <w:r>
        <w:tab/>
      </w:r>
    </w:p>
    <w:p w:rsidR="0067200F" w:rsidRDefault="0067200F" w:rsidP="00AA66E5">
      <w:pPr>
        <w:ind w:left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200F" w:rsidRDefault="0067200F" w:rsidP="00AA66E5">
      <w:pPr>
        <w:ind w:left="2160"/>
      </w:pPr>
    </w:p>
    <w:p w:rsidR="0067200F" w:rsidRPr="00B64AB8" w:rsidRDefault="0067200F" w:rsidP="00AA66E5">
      <w:pPr>
        <w:ind w:left="216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4AB8">
        <w:rPr>
          <w:sz w:val="28"/>
          <w:szCs w:val="28"/>
        </w:rPr>
        <w:t xml:space="preserve">Száma: </w:t>
      </w:r>
      <w:r>
        <w:rPr>
          <w:sz w:val="28"/>
          <w:szCs w:val="28"/>
        </w:rPr>
        <w:t>751/2017</w:t>
      </w:r>
      <w:r w:rsidRPr="00B64AB8">
        <w:rPr>
          <w:sz w:val="28"/>
          <w:szCs w:val="28"/>
        </w:rPr>
        <w:t>.</w:t>
      </w:r>
    </w:p>
    <w:p w:rsidR="0067200F" w:rsidRPr="00B64AB8" w:rsidRDefault="0067200F">
      <w:pPr>
        <w:rPr>
          <w:sz w:val="28"/>
          <w:szCs w:val="28"/>
        </w:rPr>
      </w:pPr>
      <w:r w:rsidRPr="00B64AB8">
        <w:rPr>
          <w:sz w:val="28"/>
          <w:szCs w:val="28"/>
        </w:rPr>
        <w:tab/>
      </w:r>
      <w:r w:rsidRPr="00B64AB8">
        <w:rPr>
          <w:sz w:val="28"/>
          <w:szCs w:val="28"/>
        </w:rPr>
        <w:tab/>
      </w:r>
      <w:r w:rsidRPr="00B64AB8">
        <w:rPr>
          <w:sz w:val="28"/>
          <w:szCs w:val="28"/>
        </w:rPr>
        <w:tab/>
      </w:r>
      <w:r w:rsidRPr="00B64AB8">
        <w:rPr>
          <w:sz w:val="28"/>
          <w:szCs w:val="28"/>
        </w:rPr>
        <w:tab/>
      </w:r>
      <w:r w:rsidRPr="00B64AB8">
        <w:rPr>
          <w:sz w:val="28"/>
          <w:szCs w:val="28"/>
        </w:rPr>
        <w:tab/>
      </w:r>
      <w:r w:rsidRPr="00B64AB8">
        <w:rPr>
          <w:sz w:val="28"/>
          <w:szCs w:val="28"/>
        </w:rPr>
        <w:tab/>
      </w:r>
      <w:r w:rsidRPr="00B64AB8">
        <w:rPr>
          <w:sz w:val="28"/>
          <w:szCs w:val="28"/>
        </w:rPr>
        <w:tab/>
      </w:r>
      <w:r w:rsidRPr="00B64AB8">
        <w:rPr>
          <w:sz w:val="28"/>
          <w:szCs w:val="28"/>
        </w:rPr>
        <w:tab/>
      </w:r>
    </w:p>
    <w:p w:rsidR="0067200F" w:rsidRDefault="0067200F">
      <w:pPr>
        <w:pStyle w:val="Balloo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7200F" w:rsidRDefault="0067200F" w:rsidP="0020666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Kondriczné dr. Varga Erzsébet Asszonynak</w:t>
      </w:r>
    </w:p>
    <w:p w:rsidR="0067200F" w:rsidRDefault="0067200F" w:rsidP="0020666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Bátaszéki Közös Önkormányzati Hivatal Jegyzőjének</w:t>
      </w:r>
    </w:p>
    <w:p w:rsidR="0067200F" w:rsidRDefault="0067200F" w:rsidP="0020666E">
      <w:pPr>
        <w:jc w:val="both"/>
        <w:rPr>
          <w:b/>
          <w:sz w:val="32"/>
          <w:szCs w:val="32"/>
        </w:rPr>
      </w:pPr>
    </w:p>
    <w:p w:rsidR="0067200F" w:rsidRDefault="0067200F" w:rsidP="0020666E">
      <w:pPr>
        <w:tabs>
          <w:tab w:val="left" w:pos="1095"/>
        </w:tabs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Bátaszék</w:t>
      </w:r>
    </w:p>
    <w:p w:rsidR="0067200F" w:rsidRPr="00BE51A3" w:rsidRDefault="0067200F" w:rsidP="000363BA">
      <w:pPr>
        <w:jc w:val="both"/>
        <w:rPr>
          <w:b/>
          <w:sz w:val="32"/>
          <w:szCs w:val="32"/>
        </w:rPr>
      </w:pPr>
    </w:p>
    <w:p w:rsidR="0067200F" w:rsidRDefault="0067200F" w:rsidP="000363BA">
      <w:pPr>
        <w:jc w:val="both"/>
        <w:rPr>
          <w:rFonts w:cs="Times"/>
          <w:bCs/>
          <w:sz w:val="28"/>
        </w:rPr>
      </w:pPr>
    </w:p>
    <w:p w:rsidR="0067200F" w:rsidRDefault="0067200F">
      <w:pPr>
        <w:rPr>
          <w:sz w:val="28"/>
          <w:szCs w:val="28"/>
        </w:rPr>
      </w:pPr>
      <w:r>
        <w:rPr>
          <w:sz w:val="28"/>
          <w:szCs w:val="28"/>
        </w:rPr>
        <w:t>Tisztelt Jegyző Asszony!</w:t>
      </w:r>
    </w:p>
    <w:p w:rsidR="0067200F" w:rsidRDefault="0067200F" w:rsidP="00AA369E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7200F" w:rsidRDefault="0067200F" w:rsidP="00334039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7200F" w:rsidRDefault="0067200F" w:rsidP="00334039">
      <w:pPr>
        <w:tabs>
          <w:tab w:val="left" w:pos="3810"/>
        </w:tabs>
        <w:jc w:val="both"/>
        <w:rPr>
          <w:sz w:val="28"/>
          <w:szCs w:val="28"/>
        </w:rPr>
      </w:pPr>
      <w:r>
        <w:rPr>
          <w:sz w:val="28"/>
          <w:szCs w:val="28"/>
        </w:rPr>
        <w:t>Köszönettel vettem megkeresését Bátaszék Város Önkormányzatának 2018. évi belső ellenőrzési feladatok elvégzésével kapcsolatos ajánlatra vonatkozóan.</w:t>
      </w:r>
    </w:p>
    <w:p w:rsidR="0067200F" w:rsidRDefault="0067200F" w:rsidP="00D72B1D">
      <w:pPr>
        <w:tabs>
          <w:tab w:val="left" w:pos="3810"/>
        </w:tabs>
        <w:jc w:val="both"/>
        <w:rPr>
          <w:sz w:val="28"/>
          <w:szCs w:val="28"/>
        </w:rPr>
      </w:pPr>
    </w:p>
    <w:p w:rsidR="0067200F" w:rsidRDefault="0067200F" w:rsidP="00D72B1D">
      <w:pPr>
        <w:jc w:val="both"/>
        <w:rPr>
          <w:sz w:val="28"/>
          <w:szCs w:val="28"/>
        </w:rPr>
      </w:pPr>
      <w:r w:rsidRPr="00BA75A6">
        <w:rPr>
          <w:sz w:val="28"/>
          <w:szCs w:val="28"/>
        </w:rPr>
        <w:t xml:space="preserve">Mint külső szolgáltató </w:t>
      </w:r>
      <w:r w:rsidRPr="00BA75A6">
        <w:rPr>
          <w:rStyle w:val="Strong"/>
          <w:sz w:val="28"/>
          <w:szCs w:val="28"/>
        </w:rPr>
        <w:t>rugalmasan, az igény szerinti ütemezésben és ellenőri napokkal állunk rendelkezésre</w:t>
      </w:r>
      <w:r w:rsidRPr="00BA75A6">
        <w:rPr>
          <w:sz w:val="28"/>
          <w:szCs w:val="28"/>
        </w:rPr>
        <w:t>, ezáltal is biztosítva a költségtakarékos, ugyanakkor hatékony és eredményes feladatellátást.</w:t>
      </w:r>
    </w:p>
    <w:p w:rsidR="0067200F" w:rsidRPr="00BA75A6" w:rsidRDefault="0067200F" w:rsidP="00D72B1D">
      <w:pPr>
        <w:jc w:val="both"/>
        <w:rPr>
          <w:sz w:val="28"/>
          <w:szCs w:val="28"/>
        </w:rPr>
      </w:pPr>
    </w:p>
    <w:p w:rsidR="0067200F" w:rsidRDefault="0067200F" w:rsidP="00D72B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4CB5">
        <w:rPr>
          <w:sz w:val="28"/>
          <w:szCs w:val="28"/>
        </w:rPr>
        <w:t>Vállalkozásunk részéről a belső ellenőrzési tevékenység végzésére az Álla</w:t>
      </w:r>
      <w:r w:rsidRPr="00814CB5">
        <w:rPr>
          <w:sz w:val="28"/>
          <w:szCs w:val="28"/>
        </w:rPr>
        <w:t>m</w:t>
      </w:r>
      <w:r w:rsidRPr="00814CB5">
        <w:rPr>
          <w:sz w:val="28"/>
          <w:szCs w:val="28"/>
        </w:rPr>
        <w:t>háztartásról szóló 2011. CXCV. törvény 70. § (4) bekezdésében meghatározott engedéllyel rendelkező</w:t>
      </w:r>
      <w:r>
        <w:rPr>
          <w:sz w:val="28"/>
          <w:szCs w:val="28"/>
        </w:rPr>
        <w:t>,</w:t>
      </w:r>
      <w:r w:rsidRPr="00814CB5">
        <w:rPr>
          <w:sz w:val="28"/>
          <w:szCs w:val="28"/>
        </w:rPr>
        <w:t xml:space="preserve"> szakmailag olyan felkészült szakembereket biztosítunk</w:t>
      </w:r>
      <w:r>
        <w:rPr>
          <w:sz w:val="28"/>
          <w:szCs w:val="28"/>
        </w:rPr>
        <w:t>,</w:t>
      </w:r>
      <w:r w:rsidRPr="00814CB5">
        <w:rPr>
          <w:sz w:val="28"/>
          <w:szCs w:val="28"/>
        </w:rPr>
        <w:t xml:space="preserve"> akik széleskörű tapasztalatokkal rendelkeznek a </w:t>
      </w:r>
      <w:r>
        <w:rPr>
          <w:sz w:val="28"/>
          <w:szCs w:val="28"/>
        </w:rPr>
        <w:t>jogszabályok által meghatár</w:t>
      </w:r>
      <w:r>
        <w:rPr>
          <w:sz w:val="28"/>
          <w:szCs w:val="28"/>
        </w:rPr>
        <w:t>o</w:t>
      </w:r>
      <w:r>
        <w:rPr>
          <w:sz w:val="28"/>
          <w:szCs w:val="28"/>
        </w:rPr>
        <w:t>zott</w:t>
      </w:r>
      <w:r w:rsidRPr="00814CB5">
        <w:rPr>
          <w:sz w:val="28"/>
          <w:szCs w:val="28"/>
        </w:rPr>
        <w:t xml:space="preserve"> jó gyakorlatokról. A megoldásnak előnye, hogy külső szakértő igénybev</w:t>
      </w:r>
      <w:r w:rsidRPr="00814CB5">
        <w:rPr>
          <w:sz w:val="28"/>
          <w:szCs w:val="28"/>
        </w:rPr>
        <w:t>é</w:t>
      </w:r>
      <w:r w:rsidRPr="00814CB5">
        <w:rPr>
          <w:sz w:val="28"/>
          <w:szCs w:val="28"/>
        </w:rPr>
        <w:t>tele esetén könnyebben</w:t>
      </w:r>
      <w:r w:rsidRPr="00BA75A6">
        <w:rPr>
          <w:sz w:val="28"/>
          <w:szCs w:val="28"/>
        </w:rPr>
        <w:t xml:space="preserve"> teljesíthető a belső ellenőrökkel szemben támasztott e</w:t>
      </w:r>
      <w:r w:rsidRPr="00BA75A6">
        <w:rPr>
          <w:sz w:val="28"/>
          <w:szCs w:val="28"/>
        </w:rPr>
        <w:t>l</w:t>
      </w:r>
      <w:r w:rsidRPr="00BA75A6">
        <w:rPr>
          <w:sz w:val="28"/>
          <w:szCs w:val="28"/>
        </w:rPr>
        <w:t>fogulatlanság és pártatlanság</w:t>
      </w:r>
      <w:r>
        <w:rPr>
          <w:sz w:val="28"/>
          <w:szCs w:val="28"/>
        </w:rPr>
        <w:t>, függetlenség</w:t>
      </w:r>
      <w:r w:rsidRPr="00BA75A6">
        <w:rPr>
          <w:sz w:val="28"/>
          <w:szCs w:val="28"/>
        </w:rPr>
        <w:t xml:space="preserve"> követelménye</w:t>
      </w:r>
      <w:r>
        <w:rPr>
          <w:sz w:val="28"/>
          <w:szCs w:val="28"/>
        </w:rPr>
        <w:t>.</w:t>
      </w:r>
    </w:p>
    <w:p w:rsidR="0067200F" w:rsidRDefault="0067200F" w:rsidP="00D72B1D">
      <w:pPr>
        <w:jc w:val="both"/>
        <w:rPr>
          <w:sz w:val="28"/>
          <w:szCs w:val="28"/>
        </w:rPr>
      </w:pPr>
    </w:p>
    <w:p w:rsidR="0067200F" w:rsidRDefault="0067200F" w:rsidP="00D72B1D">
      <w:pPr>
        <w:jc w:val="both"/>
        <w:rPr>
          <w:sz w:val="28"/>
          <w:szCs w:val="28"/>
        </w:rPr>
      </w:pPr>
      <w:r>
        <w:rPr>
          <w:sz w:val="28"/>
          <w:szCs w:val="28"/>
        </w:rPr>
        <w:t>Az egyes ellenőrzési feladat elvégzésére átlagosan 10 revizori munkanap fe</w:t>
      </w:r>
      <w:r>
        <w:rPr>
          <w:sz w:val="28"/>
          <w:szCs w:val="28"/>
        </w:rPr>
        <w:t>l</w:t>
      </w:r>
      <w:r>
        <w:rPr>
          <w:sz w:val="28"/>
          <w:szCs w:val="28"/>
        </w:rPr>
        <w:t>használásával kalkulálunk, amely tartalmazza az ellenőrzési program elkészít</w:t>
      </w:r>
      <w:r>
        <w:rPr>
          <w:sz w:val="28"/>
          <w:szCs w:val="28"/>
        </w:rPr>
        <w:t>é</w:t>
      </w:r>
      <w:r>
        <w:rPr>
          <w:sz w:val="28"/>
          <w:szCs w:val="28"/>
        </w:rPr>
        <w:t>sét, az ellenőrzésre való felkészülést, a helyszíni vizsgálat, adatgyűjtés feladat</w:t>
      </w:r>
      <w:r>
        <w:rPr>
          <w:sz w:val="28"/>
          <w:szCs w:val="28"/>
        </w:rPr>
        <w:t>a</w:t>
      </w:r>
      <w:r>
        <w:rPr>
          <w:sz w:val="28"/>
          <w:szCs w:val="28"/>
        </w:rPr>
        <w:t>it, a jelentés elkészítését, egyeztetését, realizálásának figyelemmel kísérését.</w:t>
      </w:r>
    </w:p>
    <w:p w:rsidR="0067200F" w:rsidRDefault="0067200F" w:rsidP="00D72B1D">
      <w:pPr>
        <w:jc w:val="both"/>
        <w:rPr>
          <w:sz w:val="28"/>
          <w:szCs w:val="28"/>
        </w:rPr>
      </w:pPr>
    </w:p>
    <w:p w:rsidR="0067200F" w:rsidRDefault="0067200F" w:rsidP="00D72B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A4989">
        <w:rPr>
          <w:sz w:val="28"/>
          <w:szCs w:val="28"/>
        </w:rPr>
        <w:t>Az</w:t>
      </w:r>
      <w:r>
        <w:rPr>
          <w:sz w:val="28"/>
          <w:szCs w:val="28"/>
        </w:rPr>
        <w:t xml:space="preserve"> önkormányzatonkénti</w:t>
      </w:r>
      <w:r w:rsidRPr="00CA4989">
        <w:rPr>
          <w:sz w:val="28"/>
          <w:szCs w:val="28"/>
        </w:rPr>
        <w:t xml:space="preserve"> 1. számú belső ellenőrzési munka </w:t>
      </w:r>
      <w:r>
        <w:rPr>
          <w:sz w:val="28"/>
          <w:szCs w:val="28"/>
        </w:rPr>
        <w:t xml:space="preserve">a fentieken túl </w:t>
      </w:r>
      <w:r w:rsidRPr="00CA4989">
        <w:rPr>
          <w:sz w:val="28"/>
          <w:szCs w:val="28"/>
        </w:rPr>
        <w:t>m</w:t>
      </w:r>
      <w:r w:rsidRPr="00CA4989">
        <w:rPr>
          <w:sz w:val="28"/>
          <w:szCs w:val="28"/>
        </w:rPr>
        <w:t>a</w:t>
      </w:r>
      <w:r w:rsidRPr="00CA4989">
        <w:rPr>
          <w:sz w:val="28"/>
          <w:szCs w:val="28"/>
        </w:rPr>
        <w:t xml:space="preserve">gában foglalja </w:t>
      </w:r>
      <w:r>
        <w:rPr>
          <w:sz w:val="28"/>
          <w:szCs w:val="28"/>
        </w:rPr>
        <w:t xml:space="preserve">még </w:t>
      </w:r>
      <w:r w:rsidRPr="00CA4989">
        <w:rPr>
          <w:sz w:val="28"/>
          <w:szCs w:val="28"/>
        </w:rPr>
        <w:t xml:space="preserve">a belső ellenőrzési vezető feladatai közül a belső ellenőrzési kézikönyv </w:t>
      </w:r>
      <w:r>
        <w:rPr>
          <w:sz w:val="28"/>
          <w:szCs w:val="28"/>
        </w:rPr>
        <w:t xml:space="preserve">aktualizálását, </w:t>
      </w:r>
      <w:r w:rsidRPr="00CA4989">
        <w:rPr>
          <w:sz w:val="28"/>
          <w:szCs w:val="28"/>
        </w:rPr>
        <w:t xml:space="preserve">a belső ellenőrzési tevékenység </w:t>
      </w:r>
      <w:r>
        <w:rPr>
          <w:sz w:val="28"/>
          <w:szCs w:val="28"/>
        </w:rPr>
        <w:t xml:space="preserve">megtervezését, </w:t>
      </w:r>
      <w:r w:rsidRPr="00CA4989">
        <w:rPr>
          <w:sz w:val="28"/>
          <w:szCs w:val="28"/>
        </w:rPr>
        <w:t>me</w:t>
      </w:r>
      <w:r w:rsidRPr="00CA4989">
        <w:rPr>
          <w:sz w:val="28"/>
          <w:szCs w:val="28"/>
        </w:rPr>
        <w:t>g</w:t>
      </w:r>
      <w:r w:rsidRPr="00CA4989">
        <w:rPr>
          <w:sz w:val="28"/>
          <w:szCs w:val="28"/>
        </w:rPr>
        <w:t>szervezését, az ellenőrzések végrehajtásának irányítását;</w:t>
      </w:r>
      <w:r w:rsidRPr="00CA4989">
        <w:rPr>
          <w:b/>
          <w:bCs/>
          <w:sz w:val="28"/>
          <w:szCs w:val="28"/>
        </w:rPr>
        <w:t xml:space="preserve"> </w:t>
      </w:r>
      <w:r w:rsidRPr="00CA4989">
        <w:rPr>
          <w:sz w:val="28"/>
          <w:szCs w:val="28"/>
        </w:rPr>
        <w:t>az ellenőrzések össz</w:t>
      </w:r>
      <w:r w:rsidRPr="00CA4989">
        <w:rPr>
          <w:sz w:val="28"/>
          <w:szCs w:val="28"/>
        </w:rPr>
        <w:t>e</w:t>
      </w:r>
      <w:r w:rsidRPr="00CA4989">
        <w:rPr>
          <w:sz w:val="28"/>
          <w:szCs w:val="28"/>
        </w:rPr>
        <w:t>hangolását;</w:t>
      </w:r>
      <w:r w:rsidRPr="00CA4989">
        <w:rPr>
          <w:color w:val="000000"/>
          <w:sz w:val="28"/>
          <w:szCs w:val="28"/>
        </w:rPr>
        <w:t xml:space="preserve"> az összefoglaló éves ellenőrzési jelentés összeállítását, továbbá igény szerinti</w:t>
      </w:r>
      <w:r w:rsidRPr="00CA49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konzultációs és </w:t>
      </w:r>
      <w:r w:rsidRPr="00CA4989">
        <w:rPr>
          <w:sz w:val="28"/>
          <w:szCs w:val="28"/>
        </w:rPr>
        <w:t>tanácsadói tevékenységet</w:t>
      </w:r>
      <w:r w:rsidRPr="00CA4989">
        <w:rPr>
          <w:color w:val="000000"/>
          <w:sz w:val="28"/>
          <w:szCs w:val="28"/>
        </w:rPr>
        <w:t>.</w:t>
      </w:r>
    </w:p>
    <w:p w:rsidR="0067200F" w:rsidRPr="00CA4989" w:rsidRDefault="0067200F" w:rsidP="00CA49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200F" w:rsidRPr="00D72B1D" w:rsidRDefault="0067200F" w:rsidP="007D23EB">
      <w:pPr>
        <w:autoSpaceDE w:val="0"/>
        <w:autoSpaceDN w:val="0"/>
        <w:adjustRightInd w:val="0"/>
        <w:rPr>
          <w:b/>
          <w:sz w:val="28"/>
          <w:szCs w:val="28"/>
        </w:rPr>
      </w:pPr>
      <w:r w:rsidRPr="00D72B1D">
        <w:rPr>
          <w:b/>
          <w:sz w:val="28"/>
          <w:szCs w:val="28"/>
        </w:rPr>
        <w:t>A felvázolt munkát</w:t>
      </w:r>
      <w:r>
        <w:rPr>
          <w:b/>
          <w:sz w:val="28"/>
          <w:szCs w:val="28"/>
        </w:rPr>
        <w:t xml:space="preserve"> önkormányzatonként</w:t>
      </w:r>
      <w:r w:rsidRPr="00D72B1D">
        <w:rPr>
          <w:b/>
          <w:sz w:val="28"/>
          <w:szCs w:val="28"/>
        </w:rPr>
        <w:t xml:space="preserve"> az alábbi ellentételezés fejében tudjuk elvégezni:</w:t>
      </w:r>
    </w:p>
    <w:p w:rsidR="0067200F" w:rsidRPr="00D72B1D" w:rsidRDefault="0067200F" w:rsidP="007D23E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7200F" w:rsidRPr="00D72B1D" w:rsidRDefault="0067200F" w:rsidP="007D23EB">
      <w:pPr>
        <w:autoSpaceDE w:val="0"/>
        <w:autoSpaceDN w:val="0"/>
        <w:adjustRightInd w:val="0"/>
        <w:rPr>
          <w:b/>
          <w:sz w:val="28"/>
          <w:szCs w:val="28"/>
        </w:rPr>
      </w:pPr>
      <w:r w:rsidRPr="00D72B1D">
        <w:rPr>
          <w:b/>
          <w:sz w:val="28"/>
          <w:szCs w:val="28"/>
        </w:rPr>
        <w:t>Első (</w:t>
      </w:r>
      <w:r>
        <w:rPr>
          <w:b/>
          <w:sz w:val="28"/>
          <w:szCs w:val="28"/>
        </w:rPr>
        <w:t>1.</w:t>
      </w:r>
      <w:r w:rsidRPr="00D72B1D">
        <w:rPr>
          <w:b/>
          <w:sz w:val="28"/>
          <w:szCs w:val="28"/>
        </w:rPr>
        <w:t xml:space="preserve"> számú) ellenőrzés</w:t>
      </w:r>
      <w:r>
        <w:rPr>
          <w:b/>
          <w:sz w:val="28"/>
          <w:szCs w:val="28"/>
        </w:rPr>
        <w:t>/téma</w:t>
      </w:r>
      <w:r w:rsidRPr="00D72B1D">
        <w:rPr>
          <w:b/>
          <w:sz w:val="28"/>
          <w:szCs w:val="28"/>
        </w:rPr>
        <w:t xml:space="preserve"> elvégzése </w:t>
      </w:r>
      <w:r w:rsidRPr="00D72B1D">
        <w:rPr>
          <w:b/>
          <w:sz w:val="28"/>
          <w:szCs w:val="28"/>
        </w:rPr>
        <w:tab/>
      </w:r>
      <w:r w:rsidRPr="00D72B1D">
        <w:rPr>
          <w:b/>
          <w:sz w:val="28"/>
          <w:szCs w:val="28"/>
        </w:rPr>
        <w:tab/>
      </w:r>
      <w:r>
        <w:rPr>
          <w:b/>
          <w:sz w:val="28"/>
          <w:szCs w:val="28"/>
        </w:rPr>
        <w:t>180</w:t>
      </w:r>
      <w:r w:rsidRPr="00D72B1D">
        <w:rPr>
          <w:b/>
          <w:sz w:val="28"/>
          <w:szCs w:val="28"/>
        </w:rPr>
        <w:t> 000 Ft/db plusz ÁFA,</w:t>
      </w:r>
    </w:p>
    <w:p w:rsidR="0067200F" w:rsidRDefault="0067200F" w:rsidP="007D23EB">
      <w:pPr>
        <w:rPr>
          <w:b/>
          <w:sz w:val="28"/>
          <w:szCs w:val="28"/>
        </w:rPr>
      </w:pPr>
      <w:r w:rsidRPr="00D72B1D">
        <w:rPr>
          <w:b/>
          <w:sz w:val="28"/>
          <w:szCs w:val="28"/>
        </w:rPr>
        <w:t>2. és minden további ellenőrzés</w:t>
      </w:r>
      <w:r>
        <w:rPr>
          <w:b/>
          <w:sz w:val="28"/>
          <w:szCs w:val="28"/>
        </w:rPr>
        <w:t>/téma</w:t>
      </w:r>
      <w:r w:rsidRPr="00D72B1D">
        <w:rPr>
          <w:b/>
          <w:sz w:val="28"/>
          <w:szCs w:val="28"/>
        </w:rPr>
        <w:tab/>
      </w:r>
      <w:r w:rsidRPr="00D72B1D">
        <w:rPr>
          <w:b/>
          <w:sz w:val="28"/>
          <w:szCs w:val="28"/>
        </w:rPr>
        <w:tab/>
      </w:r>
      <w:r>
        <w:rPr>
          <w:b/>
          <w:sz w:val="28"/>
          <w:szCs w:val="28"/>
        </w:rPr>
        <w:t>150</w:t>
      </w:r>
      <w:r w:rsidRPr="00D72B1D">
        <w:rPr>
          <w:b/>
          <w:sz w:val="28"/>
          <w:szCs w:val="28"/>
        </w:rPr>
        <w:t> 000 Ft/db plusz ÁFA</w:t>
      </w:r>
      <w:r>
        <w:rPr>
          <w:b/>
          <w:sz w:val="28"/>
          <w:szCs w:val="28"/>
        </w:rPr>
        <w:t>.</w:t>
      </w:r>
    </w:p>
    <w:p w:rsidR="0067200F" w:rsidRDefault="0067200F" w:rsidP="007D23EB">
      <w:pPr>
        <w:rPr>
          <w:b/>
          <w:sz w:val="28"/>
          <w:szCs w:val="28"/>
        </w:rPr>
      </w:pPr>
      <w:r>
        <w:rPr>
          <w:b/>
          <w:sz w:val="28"/>
          <w:szCs w:val="28"/>
        </w:rPr>
        <w:t>Bátaszék Város Önkormányzatára terv szerint</w:t>
      </w:r>
    </w:p>
    <w:p w:rsidR="0067200F" w:rsidRDefault="0067200F" w:rsidP="007D23EB">
      <w:pPr>
        <w:rPr>
          <w:b/>
          <w:sz w:val="28"/>
          <w:szCs w:val="28"/>
        </w:rPr>
      </w:pPr>
      <w:r>
        <w:rPr>
          <w:b/>
          <w:sz w:val="28"/>
          <w:szCs w:val="28"/>
        </w:rPr>
        <w:t>összesen: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smartTag w:uri="urn:schemas-microsoft-com:office:smarttags" w:element="metricconverter">
        <w:smartTagPr>
          <w:attr w:name="ProductID" w:val="330 000 Ft"/>
        </w:smartTagPr>
        <w:r>
          <w:rPr>
            <w:b/>
            <w:sz w:val="28"/>
            <w:szCs w:val="28"/>
          </w:rPr>
          <w:t>330 000 Ft</w:t>
        </w:r>
      </w:smartTag>
      <w:r>
        <w:rPr>
          <w:b/>
          <w:sz w:val="28"/>
          <w:szCs w:val="28"/>
        </w:rPr>
        <w:t xml:space="preserve"> plusz ÁFA.</w:t>
      </w:r>
    </w:p>
    <w:p w:rsidR="0067200F" w:rsidRPr="00D72B1D" w:rsidRDefault="0067200F" w:rsidP="007D23EB">
      <w:pPr>
        <w:rPr>
          <w:b/>
          <w:sz w:val="28"/>
          <w:szCs w:val="28"/>
        </w:rPr>
      </w:pPr>
    </w:p>
    <w:p w:rsidR="0067200F" w:rsidRPr="00814CB5" w:rsidRDefault="0067200F" w:rsidP="007D23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4CB5">
        <w:rPr>
          <w:sz w:val="28"/>
          <w:szCs w:val="28"/>
        </w:rPr>
        <w:t>A belső ellenőrzést a költségvetési szervek belső kontrollrendszeréről és belső</w:t>
      </w:r>
    </w:p>
    <w:p w:rsidR="0067200F" w:rsidRDefault="0067200F" w:rsidP="007D23EB">
      <w:pPr>
        <w:tabs>
          <w:tab w:val="right" w:pos="90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4CB5">
        <w:rPr>
          <w:sz w:val="28"/>
          <w:szCs w:val="28"/>
        </w:rPr>
        <w:t xml:space="preserve">ellenőrzéséről </w:t>
      </w:r>
      <w:r>
        <w:rPr>
          <w:sz w:val="28"/>
          <w:szCs w:val="28"/>
        </w:rPr>
        <w:t xml:space="preserve">szóló </w:t>
      </w:r>
      <w:r w:rsidRPr="00814CB5">
        <w:rPr>
          <w:bCs/>
          <w:sz w:val="28"/>
          <w:szCs w:val="28"/>
        </w:rPr>
        <w:t xml:space="preserve">370/2011. (XII. 31.) Korm. </w:t>
      </w:r>
      <w:r>
        <w:rPr>
          <w:bCs/>
          <w:sz w:val="28"/>
          <w:szCs w:val="28"/>
        </w:rPr>
        <w:t>r</w:t>
      </w:r>
      <w:r w:rsidRPr="00814CB5">
        <w:rPr>
          <w:bCs/>
          <w:sz w:val="28"/>
          <w:szCs w:val="28"/>
        </w:rPr>
        <w:t>endelet</w:t>
      </w:r>
      <w:r>
        <w:rPr>
          <w:bCs/>
          <w:sz w:val="28"/>
          <w:szCs w:val="28"/>
        </w:rPr>
        <w:t xml:space="preserve">et alapul véve </w:t>
      </w:r>
      <w:r w:rsidRPr="00814CB5">
        <w:rPr>
          <w:sz w:val="28"/>
          <w:szCs w:val="28"/>
        </w:rPr>
        <w:t>a ne</w:t>
      </w:r>
      <w:r w:rsidRPr="00814CB5">
        <w:rPr>
          <w:sz w:val="28"/>
          <w:szCs w:val="28"/>
        </w:rPr>
        <w:t>m</w:t>
      </w:r>
      <w:r w:rsidRPr="00814CB5">
        <w:rPr>
          <w:sz w:val="28"/>
          <w:szCs w:val="28"/>
        </w:rPr>
        <w:t>zetközi, valamint az államháztartásért felelős miniszter</w:t>
      </w:r>
      <w:r>
        <w:rPr>
          <w:sz w:val="28"/>
          <w:szCs w:val="28"/>
        </w:rPr>
        <w:t xml:space="preserve"> </w:t>
      </w:r>
      <w:r w:rsidRPr="00814CB5">
        <w:rPr>
          <w:sz w:val="28"/>
          <w:szCs w:val="28"/>
        </w:rPr>
        <w:t>által közzétett belső e</w:t>
      </w:r>
      <w:r w:rsidRPr="00814CB5">
        <w:rPr>
          <w:sz w:val="28"/>
          <w:szCs w:val="28"/>
        </w:rPr>
        <w:t>l</w:t>
      </w:r>
      <w:r w:rsidRPr="00814CB5">
        <w:rPr>
          <w:sz w:val="28"/>
          <w:szCs w:val="28"/>
        </w:rPr>
        <w:t xml:space="preserve">lenőrzési standardok, útmutatók </w:t>
      </w:r>
      <w:r>
        <w:rPr>
          <w:sz w:val="28"/>
          <w:szCs w:val="28"/>
        </w:rPr>
        <w:t>alapján</w:t>
      </w:r>
      <w:r w:rsidRPr="00814CB5">
        <w:rPr>
          <w:sz w:val="28"/>
          <w:szCs w:val="28"/>
        </w:rPr>
        <w:t>, valamint a belső ellenőrzési vezető</w:t>
      </w:r>
      <w:r>
        <w:rPr>
          <w:sz w:val="28"/>
          <w:szCs w:val="28"/>
        </w:rPr>
        <w:t xml:space="preserve"> </w:t>
      </w:r>
      <w:r w:rsidRPr="00814CB5">
        <w:rPr>
          <w:sz w:val="28"/>
          <w:szCs w:val="28"/>
        </w:rPr>
        <w:t>á</w:t>
      </w:r>
      <w:r w:rsidRPr="00814CB5">
        <w:rPr>
          <w:sz w:val="28"/>
          <w:szCs w:val="28"/>
        </w:rPr>
        <w:t>l</w:t>
      </w:r>
      <w:r w:rsidRPr="00814CB5">
        <w:rPr>
          <w:sz w:val="28"/>
          <w:szCs w:val="28"/>
        </w:rPr>
        <w:t>tal – az államháztartásért felelős miniszter által közzétett belső ellenőrzési kéz</w:t>
      </w:r>
      <w:r w:rsidRPr="00814CB5">
        <w:rPr>
          <w:sz w:val="28"/>
          <w:szCs w:val="28"/>
        </w:rPr>
        <w:t>i</w:t>
      </w:r>
      <w:r w:rsidRPr="00814CB5">
        <w:rPr>
          <w:sz w:val="28"/>
          <w:szCs w:val="28"/>
        </w:rPr>
        <w:t>könyv minta megfelelő alkalmazásával</w:t>
      </w:r>
      <w:r>
        <w:rPr>
          <w:sz w:val="28"/>
          <w:szCs w:val="28"/>
        </w:rPr>
        <w:t xml:space="preserve"> </w:t>
      </w:r>
      <w:r w:rsidRPr="00814CB5">
        <w:rPr>
          <w:sz w:val="28"/>
          <w:szCs w:val="28"/>
        </w:rPr>
        <w:t xml:space="preserve">– kidolgozott és a költségvetési szerv vezetője által jóváhagyott belső ellenőrzési kézikönyv szerint, </w:t>
      </w:r>
      <w:r>
        <w:rPr>
          <w:sz w:val="28"/>
          <w:szCs w:val="28"/>
        </w:rPr>
        <w:t xml:space="preserve">a </w:t>
      </w:r>
      <w:r w:rsidRPr="00814CB5">
        <w:rPr>
          <w:sz w:val="28"/>
          <w:szCs w:val="28"/>
        </w:rPr>
        <w:t>kiadott etikai kódex figyelembevételével vég</w:t>
      </w:r>
      <w:r>
        <w:rPr>
          <w:sz w:val="28"/>
          <w:szCs w:val="28"/>
        </w:rPr>
        <w:t>ezzük.</w:t>
      </w:r>
    </w:p>
    <w:p w:rsidR="0067200F" w:rsidRPr="00814CB5" w:rsidRDefault="0067200F" w:rsidP="00814CB5">
      <w:pPr>
        <w:tabs>
          <w:tab w:val="right" w:pos="90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200F" w:rsidRPr="004D3E20" w:rsidRDefault="0067200F" w:rsidP="004D3E20">
      <w:pPr>
        <w:jc w:val="both"/>
        <w:rPr>
          <w:sz w:val="28"/>
          <w:szCs w:val="28"/>
        </w:rPr>
      </w:pPr>
      <w:r w:rsidRPr="004D3E20">
        <w:rPr>
          <w:sz w:val="28"/>
          <w:szCs w:val="28"/>
        </w:rPr>
        <w:t>Remélem ajánlat</w:t>
      </w:r>
      <w:r>
        <w:rPr>
          <w:sz w:val="28"/>
          <w:szCs w:val="28"/>
        </w:rPr>
        <w:t>unk</w:t>
      </w:r>
      <w:r w:rsidRPr="004D3E20">
        <w:rPr>
          <w:sz w:val="28"/>
          <w:szCs w:val="28"/>
        </w:rPr>
        <w:t xml:space="preserve"> lehetővé teszi az önkormányzati források és az ellátandó </w:t>
      </w:r>
    </w:p>
    <w:p w:rsidR="0067200F" w:rsidRPr="004D3E20" w:rsidRDefault="0067200F" w:rsidP="004D3E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Pr="004D3E20">
        <w:rPr>
          <w:sz w:val="28"/>
          <w:szCs w:val="28"/>
        </w:rPr>
        <w:t>első ellenőrzési feladatok optimális összhangjának kialakítását, hogy ezáltal megvalósítható legyen</w:t>
      </w:r>
      <w:r>
        <w:rPr>
          <w:sz w:val="28"/>
          <w:szCs w:val="28"/>
        </w:rPr>
        <w:t xml:space="preserve"> –</w:t>
      </w:r>
      <w:r w:rsidRPr="004D3E20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</w:t>
      </w:r>
      <w:r w:rsidRPr="004D3E20">
        <w:rPr>
          <w:sz w:val="28"/>
          <w:szCs w:val="28"/>
        </w:rPr>
        <w:t>Magyarország helyi önkormányzatairól szóló 2011. évi CLXXXIX. törvény 119. §-a rendelkezése szerint – a helyi önkormányzatok belső ellenőrzési rendszere</w:t>
      </w:r>
      <w:r>
        <w:rPr>
          <w:sz w:val="28"/>
          <w:szCs w:val="28"/>
        </w:rPr>
        <w:t xml:space="preserve"> </w:t>
      </w:r>
      <w:r w:rsidRPr="004D3E20">
        <w:rPr>
          <w:sz w:val="28"/>
          <w:szCs w:val="28"/>
        </w:rPr>
        <w:t>működtetésére vonatkozó főbb szabály</w:t>
      </w:r>
      <w:r>
        <w:rPr>
          <w:sz w:val="28"/>
          <w:szCs w:val="28"/>
        </w:rPr>
        <w:t>ainak, célja</w:t>
      </w:r>
      <w:r>
        <w:rPr>
          <w:sz w:val="28"/>
          <w:szCs w:val="28"/>
        </w:rPr>
        <w:t>i</w:t>
      </w:r>
      <w:r>
        <w:rPr>
          <w:sz w:val="28"/>
          <w:szCs w:val="28"/>
        </w:rPr>
        <w:t>nak érvényesítése.</w:t>
      </w:r>
    </w:p>
    <w:p w:rsidR="0067200F" w:rsidRDefault="0067200F" w:rsidP="004D3E20">
      <w:pPr>
        <w:jc w:val="both"/>
        <w:rPr>
          <w:sz w:val="28"/>
          <w:szCs w:val="28"/>
        </w:rPr>
      </w:pPr>
    </w:p>
    <w:p w:rsidR="0067200F" w:rsidRDefault="0067200F" w:rsidP="004D3E20">
      <w:pPr>
        <w:jc w:val="both"/>
        <w:rPr>
          <w:sz w:val="28"/>
          <w:szCs w:val="28"/>
        </w:rPr>
      </w:pPr>
    </w:p>
    <w:p w:rsidR="0067200F" w:rsidRDefault="0067200F" w:rsidP="004D3E20">
      <w:pPr>
        <w:jc w:val="both"/>
        <w:rPr>
          <w:sz w:val="28"/>
          <w:szCs w:val="28"/>
        </w:rPr>
      </w:pPr>
    </w:p>
    <w:p w:rsidR="0067200F" w:rsidRPr="004D3E20" w:rsidRDefault="0067200F" w:rsidP="004D3E20">
      <w:pPr>
        <w:jc w:val="both"/>
        <w:rPr>
          <w:sz w:val="28"/>
          <w:szCs w:val="28"/>
        </w:rPr>
      </w:pPr>
    </w:p>
    <w:p w:rsidR="0067200F" w:rsidRPr="004E7D41" w:rsidRDefault="0067200F">
      <w:pPr>
        <w:rPr>
          <w:sz w:val="28"/>
          <w:szCs w:val="28"/>
        </w:rPr>
      </w:pPr>
      <w:r>
        <w:rPr>
          <w:sz w:val="28"/>
          <w:szCs w:val="28"/>
        </w:rPr>
        <w:t>Szekszárd, 2017. november 29.</w:t>
      </w:r>
    </w:p>
    <w:p w:rsidR="0067200F" w:rsidRPr="00113044" w:rsidRDefault="0067200F" w:rsidP="009D1063">
      <w:pPr>
        <w:rPr>
          <w:sz w:val="28"/>
          <w:szCs w:val="28"/>
        </w:rPr>
      </w:pPr>
      <w:r w:rsidRPr="004E7D41">
        <w:rPr>
          <w:sz w:val="28"/>
          <w:szCs w:val="28"/>
        </w:rPr>
        <w:tab/>
      </w:r>
      <w:r w:rsidRPr="004E7D41">
        <w:rPr>
          <w:sz w:val="28"/>
          <w:szCs w:val="28"/>
        </w:rPr>
        <w:tab/>
      </w:r>
      <w:r w:rsidRPr="004E7D41">
        <w:rPr>
          <w:sz w:val="28"/>
          <w:szCs w:val="28"/>
        </w:rPr>
        <w:tab/>
      </w:r>
      <w:r w:rsidRPr="004E7D41">
        <w:rPr>
          <w:sz w:val="28"/>
          <w:szCs w:val="28"/>
        </w:rPr>
        <w:tab/>
      </w:r>
      <w:r w:rsidRPr="004E7D4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3044">
        <w:rPr>
          <w:sz w:val="28"/>
          <w:szCs w:val="28"/>
        </w:rPr>
        <w:t xml:space="preserve">   Dr. </w:t>
      </w:r>
      <w:smartTag w:uri="urn:schemas-microsoft-com:office:smarttags" w:element="PersonName">
        <w:r w:rsidRPr="00113044">
          <w:rPr>
            <w:sz w:val="28"/>
            <w:szCs w:val="28"/>
          </w:rPr>
          <w:t>Kádár András</w:t>
        </w:r>
      </w:smartTag>
      <w:r>
        <w:rPr>
          <w:sz w:val="28"/>
          <w:szCs w:val="28"/>
        </w:rPr>
        <w:t>né</w:t>
      </w:r>
    </w:p>
    <w:p w:rsidR="0067200F" w:rsidRDefault="0067200F" w:rsidP="00B85F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belső ellenőrzési vezető</w:t>
      </w:r>
    </w:p>
    <w:p w:rsidR="0067200F" w:rsidRDefault="0067200F" w:rsidP="00B85F68">
      <w:pPr>
        <w:rPr>
          <w:sz w:val="28"/>
          <w:szCs w:val="28"/>
        </w:rPr>
      </w:pPr>
    </w:p>
    <w:p w:rsidR="0067200F" w:rsidRDefault="0067200F" w:rsidP="00B85F68">
      <w:pPr>
        <w:rPr>
          <w:sz w:val="28"/>
          <w:szCs w:val="28"/>
        </w:rPr>
      </w:pPr>
    </w:p>
    <w:p w:rsidR="0067200F" w:rsidRDefault="0067200F" w:rsidP="00B85F68">
      <w:pPr>
        <w:rPr>
          <w:sz w:val="28"/>
          <w:szCs w:val="28"/>
        </w:rPr>
      </w:pPr>
    </w:p>
    <w:p w:rsidR="0067200F" w:rsidRDefault="0067200F" w:rsidP="00B85F68">
      <w:pPr>
        <w:rPr>
          <w:sz w:val="28"/>
          <w:szCs w:val="28"/>
        </w:rPr>
      </w:pPr>
    </w:p>
    <w:p w:rsidR="0067200F" w:rsidRPr="009545D5" w:rsidRDefault="0067200F" w:rsidP="00B427DD"/>
    <w:sectPr w:rsidR="0067200F" w:rsidRPr="009545D5" w:rsidSect="00AD233B">
      <w:footerReference w:type="even" r:id="rId9"/>
      <w:footerReference w:type="default" r:id="rId10"/>
      <w:footnotePr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40" w:header="1798" w:footer="179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00F" w:rsidRDefault="0067200F">
      <w:r>
        <w:separator/>
      </w:r>
    </w:p>
  </w:endnote>
  <w:endnote w:type="continuationSeparator" w:id="0">
    <w:p w:rsidR="0067200F" w:rsidRDefault="00672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erifBold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oneInformal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0F" w:rsidRDefault="0067200F" w:rsidP="008A7F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200F" w:rsidRDefault="0067200F" w:rsidP="00B71DB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0F" w:rsidRDefault="0067200F" w:rsidP="008A7F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7200F" w:rsidRDefault="0067200F" w:rsidP="00B71DB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00F" w:rsidRDefault="0067200F">
      <w:r>
        <w:separator/>
      </w:r>
    </w:p>
  </w:footnote>
  <w:footnote w:type="continuationSeparator" w:id="0">
    <w:p w:rsidR="0067200F" w:rsidRDefault="00672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7D97"/>
    <w:multiLevelType w:val="multilevel"/>
    <w:tmpl w:val="1C427956"/>
    <w:lvl w:ilvl="0">
      <w:start w:val="71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D0E17"/>
    <w:multiLevelType w:val="hybridMultilevel"/>
    <w:tmpl w:val="61929EE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B07F01"/>
    <w:multiLevelType w:val="hybridMultilevel"/>
    <w:tmpl w:val="4A40CB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F6CB8"/>
    <w:multiLevelType w:val="hybridMultilevel"/>
    <w:tmpl w:val="331E7B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6C0F15"/>
    <w:multiLevelType w:val="hybridMultilevel"/>
    <w:tmpl w:val="783C142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FE27A2C"/>
    <w:multiLevelType w:val="hybridMultilevel"/>
    <w:tmpl w:val="5F04B0E4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0FFF5E5B"/>
    <w:multiLevelType w:val="hybridMultilevel"/>
    <w:tmpl w:val="28E2EC9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6236B1"/>
    <w:multiLevelType w:val="hybridMultilevel"/>
    <w:tmpl w:val="D0B69452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AB82D7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D9D5069"/>
    <w:multiLevelType w:val="hybridMultilevel"/>
    <w:tmpl w:val="484AAD66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1E513C59"/>
    <w:multiLevelType w:val="hybridMultilevel"/>
    <w:tmpl w:val="B096DE96"/>
    <w:lvl w:ilvl="0" w:tplc="F766ABA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FreeSerifBold-Identity-H" w:hAnsi="FreeSerifBold-Identity-H" w:cs="FreeSerifBold-Identity-H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5F6F7A"/>
    <w:multiLevelType w:val="hybridMultilevel"/>
    <w:tmpl w:val="2856EF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E043AB"/>
    <w:multiLevelType w:val="hybridMultilevel"/>
    <w:tmpl w:val="77F0C968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2E232772"/>
    <w:multiLevelType w:val="singleLevel"/>
    <w:tmpl w:val="718A225A"/>
    <w:lvl w:ilvl="0">
      <w:start w:val="1"/>
      <w:numFmt w:val="bullet"/>
      <w:pStyle w:val="Felsorols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5410D4"/>
    <w:multiLevelType w:val="hybridMultilevel"/>
    <w:tmpl w:val="825A4EF4"/>
    <w:lvl w:ilvl="0" w:tplc="040E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4">
    <w:nsid w:val="30F144AD"/>
    <w:multiLevelType w:val="hybridMultilevel"/>
    <w:tmpl w:val="E22427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2A3BA5"/>
    <w:multiLevelType w:val="hybridMultilevel"/>
    <w:tmpl w:val="DF82FD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7A2291"/>
    <w:multiLevelType w:val="hybridMultilevel"/>
    <w:tmpl w:val="876252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23C406F"/>
    <w:multiLevelType w:val="hybridMultilevel"/>
    <w:tmpl w:val="EFE6F1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E1306D"/>
    <w:multiLevelType w:val="hybridMultilevel"/>
    <w:tmpl w:val="F5288198"/>
    <w:lvl w:ilvl="0" w:tplc="68A27404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9">
    <w:nsid w:val="495465B5"/>
    <w:multiLevelType w:val="hybridMultilevel"/>
    <w:tmpl w:val="3FD2BE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AA4E55"/>
    <w:multiLevelType w:val="hybridMultilevel"/>
    <w:tmpl w:val="A6F45F9C"/>
    <w:lvl w:ilvl="0" w:tplc="040E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1">
    <w:nsid w:val="4E961BA7"/>
    <w:multiLevelType w:val="hybridMultilevel"/>
    <w:tmpl w:val="218079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256FEF"/>
    <w:multiLevelType w:val="hybridMultilevel"/>
    <w:tmpl w:val="51327744"/>
    <w:lvl w:ilvl="0" w:tplc="040E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23">
    <w:nsid w:val="51D34629"/>
    <w:multiLevelType w:val="hybridMultilevel"/>
    <w:tmpl w:val="54C47C64"/>
    <w:lvl w:ilvl="0" w:tplc="90BCEA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707878"/>
    <w:multiLevelType w:val="hybridMultilevel"/>
    <w:tmpl w:val="DD76864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E053A55"/>
    <w:multiLevelType w:val="hybridMultilevel"/>
    <w:tmpl w:val="0742D24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3E44CD"/>
    <w:multiLevelType w:val="hybridMultilevel"/>
    <w:tmpl w:val="6D76A98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083592"/>
    <w:multiLevelType w:val="hybridMultilevel"/>
    <w:tmpl w:val="D9D2D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643673B"/>
    <w:multiLevelType w:val="hybridMultilevel"/>
    <w:tmpl w:val="527CBF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7E4734B"/>
    <w:multiLevelType w:val="hybridMultilevel"/>
    <w:tmpl w:val="498C0B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84313F5"/>
    <w:multiLevelType w:val="hybridMultilevel"/>
    <w:tmpl w:val="4D54F0E6"/>
    <w:lvl w:ilvl="0" w:tplc="13DAD55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>
    <w:nsid w:val="705D77D4"/>
    <w:multiLevelType w:val="hybridMultilevel"/>
    <w:tmpl w:val="1C427956"/>
    <w:lvl w:ilvl="0" w:tplc="94B2D976">
      <w:start w:val="71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6"/>
  </w:num>
  <w:num w:numId="4">
    <w:abstractNumId w:val="31"/>
  </w:num>
  <w:num w:numId="5">
    <w:abstractNumId w:val="0"/>
  </w:num>
  <w:num w:numId="6">
    <w:abstractNumId w:val="25"/>
  </w:num>
  <w:num w:numId="7">
    <w:abstractNumId w:val="4"/>
  </w:num>
  <w:num w:numId="8">
    <w:abstractNumId w:val="24"/>
  </w:num>
  <w:num w:numId="9">
    <w:abstractNumId w:val="23"/>
  </w:num>
  <w:num w:numId="10">
    <w:abstractNumId w:val="12"/>
  </w:num>
  <w:num w:numId="11">
    <w:abstractNumId w:val="7"/>
  </w:num>
  <w:num w:numId="12">
    <w:abstractNumId w:val="14"/>
  </w:num>
  <w:num w:numId="13">
    <w:abstractNumId w:val="17"/>
  </w:num>
  <w:num w:numId="14">
    <w:abstractNumId w:val="1"/>
  </w:num>
  <w:num w:numId="15">
    <w:abstractNumId w:val="28"/>
  </w:num>
  <w:num w:numId="16">
    <w:abstractNumId w:val="29"/>
  </w:num>
  <w:num w:numId="17">
    <w:abstractNumId w:val="1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30"/>
  </w:num>
  <w:num w:numId="21">
    <w:abstractNumId w:val="27"/>
  </w:num>
  <w:num w:numId="22">
    <w:abstractNumId w:val="20"/>
  </w:num>
  <w:num w:numId="23">
    <w:abstractNumId w:val="16"/>
  </w:num>
  <w:num w:numId="24">
    <w:abstractNumId w:val="22"/>
  </w:num>
  <w:num w:numId="25">
    <w:abstractNumId w:val="13"/>
  </w:num>
  <w:num w:numId="26">
    <w:abstractNumId w:val="11"/>
  </w:num>
  <w:num w:numId="27">
    <w:abstractNumId w:val="5"/>
  </w:num>
  <w:num w:numId="28">
    <w:abstractNumId w:val="21"/>
  </w:num>
  <w:num w:numId="29">
    <w:abstractNumId w:val="3"/>
  </w:num>
  <w:num w:numId="30">
    <w:abstractNumId w:val="2"/>
  </w:num>
  <w:num w:numId="31">
    <w:abstractNumId w:val="8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trackRevisions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1F0"/>
    <w:rsid w:val="00000520"/>
    <w:rsid w:val="00001554"/>
    <w:rsid w:val="00003DD4"/>
    <w:rsid w:val="0000694F"/>
    <w:rsid w:val="00013C2C"/>
    <w:rsid w:val="00014178"/>
    <w:rsid w:val="00027B23"/>
    <w:rsid w:val="000350AF"/>
    <w:rsid w:val="000363BA"/>
    <w:rsid w:val="000366F5"/>
    <w:rsid w:val="00041D97"/>
    <w:rsid w:val="0004334D"/>
    <w:rsid w:val="00054873"/>
    <w:rsid w:val="00060107"/>
    <w:rsid w:val="00062B8E"/>
    <w:rsid w:val="00062E0E"/>
    <w:rsid w:val="00071C96"/>
    <w:rsid w:val="00072B3F"/>
    <w:rsid w:val="0007516D"/>
    <w:rsid w:val="00077838"/>
    <w:rsid w:val="00084AFA"/>
    <w:rsid w:val="00086218"/>
    <w:rsid w:val="00087425"/>
    <w:rsid w:val="0009245F"/>
    <w:rsid w:val="00094548"/>
    <w:rsid w:val="00097048"/>
    <w:rsid w:val="00097BE8"/>
    <w:rsid w:val="000A66B3"/>
    <w:rsid w:val="000B0918"/>
    <w:rsid w:val="000B3082"/>
    <w:rsid w:val="000B490C"/>
    <w:rsid w:val="000B65A4"/>
    <w:rsid w:val="000C02F2"/>
    <w:rsid w:val="000C5E90"/>
    <w:rsid w:val="000D06A4"/>
    <w:rsid w:val="000D691D"/>
    <w:rsid w:val="000E0B63"/>
    <w:rsid w:val="000E2D1F"/>
    <w:rsid w:val="000E4A89"/>
    <w:rsid w:val="000E700C"/>
    <w:rsid w:val="000E70BD"/>
    <w:rsid w:val="000F10E7"/>
    <w:rsid w:val="000F6589"/>
    <w:rsid w:val="000F659E"/>
    <w:rsid w:val="000F6AEB"/>
    <w:rsid w:val="000F7448"/>
    <w:rsid w:val="000F7C49"/>
    <w:rsid w:val="00102743"/>
    <w:rsid w:val="0010465E"/>
    <w:rsid w:val="00113044"/>
    <w:rsid w:val="00113AC4"/>
    <w:rsid w:val="001206AE"/>
    <w:rsid w:val="001334A6"/>
    <w:rsid w:val="00133A5B"/>
    <w:rsid w:val="0013468D"/>
    <w:rsid w:val="00135621"/>
    <w:rsid w:val="00137055"/>
    <w:rsid w:val="0014022A"/>
    <w:rsid w:val="00144C23"/>
    <w:rsid w:val="0014737E"/>
    <w:rsid w:val="00154605"/>
    <w:rsid w:val="00155DCD"/>
    <w:rsid w:val="00156061"/>
    <w:rsid w:val="00156F42"/>
    <w:rsid w:val="00157FC1"/>
    <w:rsid w:val="00162041"/>
    <w:rsid w:val="00162B76"/>
    <w:rsid w:val="00163E04"/>
    <w:rsid w:val="00165E6D"/>
    <w:rsid w:val="00171B79"/>
    <w:rsid w:val="00172D2F"/>
    <w:rsid w:val="00175663"/>
    <w:rsid w:val="00176AA0"/>
    <w:rsid w:val="0018574D"/>
    <w:rsid w:val="00186E29"/>
    <w:rsid w:val="00190536"/>
    <w:rsid w:val="001917C2"/>
    <w:rsid w:val="00192148"/>
    <w:rsid w:val="001937EA"/>
    <w:rsid w:val="0019599D"/>
    <w:rsid w:val="001A2925"/>
    <w:rsid w:val="001A3580"/>
    <w:rsid w:val="001A3EBC"/>
    <w:rsid w:val="001A4A56"/>
    <w:rsid w:val="001A5861"/>
    <w:rsid w:val="001B06D2"/>
    <w:rsid w:val="001B674C"/>
    <w:rsid w:val="001C1E1D"/>
    <w:rsid w:val="001C20C7"/>
    <w:rsid w:val="001C302D"/>
    <w:rsid w:val="001C4102"/>
    <w:rsid w:val="001C52DB"/>
    <w:rsid w:val="001C68C5"/>
    <w:rsid w:val="001D38BA"/>
    <w:rsid w:val="001D4913"/>
    <w:rsid w:val="001D4D4F"/>
    <w:rsid w:val="001E1381"/>
    <w:rsid w:val="001E1644"/>
    <w:rsid w:val="001F0259"/>
    <w:rsid w:val="001F18F5"/>
    <w:rsid w:val="001F28C5"/>
    <w:rsid w:val="001F4291"/>
    <w:rsid w:val="002009C7"/>
    <w:rsid w:val="002029AC"/>
    <w:rsid w:val="00202A03"/>
    <w:rsid w:val="00204CB7"/>
    <w:rsid w:val="00205DB6"/>
    <w:rsid w:val="0020666E"/>
    <w:rsid w:val="00207AE9"/>
    <w:rsid w:val="00207EF8"/>
    <w:rsid w:val="00215632"/>
    <w:rsid w:val="00222E1C"/>
    <w:rsid w:val="00225B99"/>
    <w:rsid w:val="00230569"/>
    <w:rsid w:val="002318E2"/>
    <w:rsid w:val="002369D9"/>
    <w:rsid w:val="00236A0E"/>
    <w:rsid w:val="00241689"/>
    <w:rsid w:val="00250728"/>
    <w:rsid w:val="00250C0B"/>
    <w:rsid w:val="00256D0F"/>
    <w:rsid w:val="002578E5"/>
    <w:rsid w:val="002614AC"/>
    <w:rsid w:val="00264164"/>
    <w:rsid w:val="00265785"/>
    <w:rsid w:val="00270C4C"/>
    <w:rsid w:val="00273C84"/>
    <w:rsid w:val="00274CB4"/>
    <w:rsid w:val="00274DA4"/>
    <w:rsid w:val="0029133A"/>
    <w:rsid w:val="00292938"/>
    <w:rsid w:val="00292D50"/>
    <w:rsid w:val="00293BD0"/>
    <w:rsid w:val="00294750"/>
    <w:rsid w:val="002A1898"/>
    <w:rsid w:val="002A2013"/>
    <w:rsid w:val="002A5373"/>
    <w:rsid w:val="002A64BD"/>
    <w:rsid w:val="002A78CE"/>
    <w:rsid w:val="002A7B99"/>
    <w:rsid w:val="002D28D7"/>
    <w:rsid w:val="002D78BD"/>
    <w:rsid w:val="002D7B9F"/>
    <w:rsid w:val="002E3D12"/>
    <w:rsid w:val="002E7E10"/>
    <w:rsid w:val="002F0FA9"/>
    <w:rsid w:val="002F34C3"/>
    <w:rsid w:val="002F7D6E"/>
    <w:rsid w:val="003020D9"/>
    <w:rsid w:val="00302AFD"/>
    <w:rsid w:val="00304F01"/>
    <w:rsid w:val="00310B68"/>
    <w:rsid w:val="003111B6"/>
    <w:rsid w:val="003113DA"/>
    <w:rsid w:val="00314573"/>
    <w:rsid w:val="0031671D"/>
    <w:rsid w:val="00316BCA"/>
    <w:rsid w:val="003205EB"/>
    <w:rsid w:val="00320918"/>
    <w:rsid w:val="00325D36"/>
    <w:rsid w:val="00334039"/>
    <w:rsid w:val="0033592E"/>
    <w:rsid w:val="00340DD7"/>
    <w:rsid w:val="00345501"/>
    <w:rsid w:val="00352FD4"/>
    <w:rsid w:val="0035666A"/>
    <w:rsid w:val="003577D6"/>
    <w:rsid w:val="003579C3"/>
    <w:rsid w:val="00363C03"/>
    <w:rsid w:val="0037030E"/>
    <w:rsid w:val="003716D9"/>
    <w:rsid w:val="00372548"/>
    <w:rsid w:val="003749BE"/>
    <w:rsid w:val="003754F3"/>
    <w:rsid w:val="00376C6E"/>
    <w:rsid w:val="003779B9"/>
    <w:rsid w:val="003808BD"/>
    <w:rsid w:val="0038328D"/>
    <w:rsid w:val="003869B8"/>
    <w:rsid w:val="00395DD6"/>
    <w:rsid w:val="003A07B6"/>
    <w:rsid w:val="003A3D3F"/>
    <w:rsid w:val="003A4839"/>
    <w:rsid w:val="003A595C"/>
    <w:rsid w:val="003B2C78"/>
    <w:rsid w:val="003B5011"/>
    <w:rsid w:val="003B560C"/>
    <w:rsid w:val="003B5B49"/>
    <w:rsid w:val="003B6B51"/>
    <w:rsid w:val="003C17FC"/>
    <w:rsid w:val="003C21E1"/>
    <w:rsid w:val="003C33BD"/>
    <w:rsid w:val="003C66EC"/>
    <w:rsid w:val="003C67F9"/>
    <w:rsid w:val="003E020D"/>
    <w:rsid w:val="003E32EC"/>
    <w:rsid w:val="003E344F"/>
    <w:rsid w:val="003E4FBF"/>
    <w:rsid w:val="003E619C"/>
    <w:rsid w:val="003E658C"/>
    <w:rsid w:val="003F2179"/>
    <w:rsid w:val="003F5685"/>
    <w:rsid w:val="00402912"/>
    <w:rsid w:val="00404682"/>
    <w:rsid w:val="00405E78"/>
    <w:rsid w:val="004062C4"/>
    <w:rsid w:val="00407AF5"/>
    <w:rsid w:val="00407E4A"/>
    <w:rsid w:val="00413889"/>
    <w:rsid w:val="004201BA"/>
    <w:rsid w:val="004205E3"/>
    <w:rsid w:val="004216FB"/>
    <w:rsid w:val="00422242"/>
    <w:rsid w:val="004232F2"/>
    <w:rsid w:val="00432A24"/>
    <w:rsid w:val="00436DAC"/>
    <w:rsid w:val="00441685"/>
    <w:rsid w:val="00443B6C"/>
    <w:rsid w:val="004476B8"/>
    <w:rsid w:val="00452FAF"/>
    <w:rsid w:val="00454ADD"/>
    <w:rsid w:val="00461BC1"/>
    <w:rsid w:val="00461EF5"/>
    <w:rsid w:val="00462D20"/>
    <w:rsid w:val="00465E5A"/>
    <w:rsid w:val="0046715E"/>
    <w:rsid w:val="004730AA"/>
    <w:rsid w:val="00475B3B"/>
    <w:rsid w:val="00475E62"/>
    <w:rsid w:val="00480269"/>
    <w:rsid w:val="00482200"/>
    <w:rsid w:val="004835D8"/>
    <w:rsid w:val="004843A4"/>
    <w:rsid w:val="00485BFD"/>
    <w:rsid w:val="00486514"/>
    <w:rsid w:val="004876A3"/>
    <w:rsid w:val="00490C6F"/>
    <w:rsid w:val="004928A6"/>
    <w:rsid w:val="00493157"/>
    <w:rsid w:val="004A2643"/>
    <w:rsid w:val="004A49CE"/>
    <w:rsid w:val="004B0C2C"/>
    <w:rsid w:val="004B1BD1"/>
    <w:rsid w:val="004B38C8"/>
    <w:rsid w:val="004B71BC"/>
    <w:rsid w:val="004C12C9"/>
    <w:rsid w:val="004C15E6"/>
    <w:rsid w:val="004C2404"/>
    <w:rsid w:val="004C3476"/>
    <w:rsid w:val="004C34BB"/>
    <w:rsid w:val="004C547B"/>
    <w:rsid w:val="004D3E20"/>
    <w:rsid w:val="004D44F2"/>
    <w:rsid w:val="004E16AD"/>
    <w:rsid w:val="004E66E3"/>
    <w:rsid w:val="004E697A"/>
    <w:rsid w:val="004E7D41"/>
    <w:rsid w:val="004F0219"/>
    <w:rsid w:val="004F230C"/>
    <w:rsid w:val="004F5264"/>
    <w:rsid w:val="004F6CB9"/>
    <w:rsid w:val="005024FD"/>
    <w:rsid w:val="00507321"/>
    <w:rsid w:val="0050756C"/>
    <w:rsid w:val="00511C3F"/>
    <w:rsid w:val="005129E9"/>
    <w:rsid w:val="005154C9"/>
    <w:rsid w:val="00521493"/>
    <w:rsid w:val="005222A4"/>
    <w:rsid w:val="00522FDE"/>
    <w:rsid w:val="00525C98"/>
    <w:rsid w:val="005321A9"/>
    <w:rsid w:val="00534E3D"/>
    <w:rsid w:val="00534EA5"/>
    <w:rsid w:val="005364A8"/>
    <w:rsid w:val="0053683E"/>
    <w:rsid w:val="00545E05"/>
    <w:rsid w:val="0055287E"/>
    <w:rsid w:val="005542A0"/>
    <w:rsid w:val="005578C0"/>
    <w:rsid w:val="005618A0"/>
    <w:rsid w:val="0056544A"/>
    <w:rsid w:val="005664AC"/>
    <w:rsid w:val="00570209"/>
    <w:rsid w:val="00573620"/>
    <w:rsid w:val="005739F5"/>
    <w:rsid w:val="00577ABC"/>
    <w:rsid w:val="00585828"/>
    <w:rsid w:val="005878EA"/>
    <w:rsid w:val="00587BBC"/>
    <w:rsid w:val="00587D73"/>
    <w:rsid w:val="005921D6"/>
    <w:rsid w:val="00593EA0"/>
    <w:rsid w:val="0059460E"/>
    <w:rsid w:val="00595773"/>
    <w:rsid w:val="005A3CB3"/>
    <w:rsid w:val="005A4E49"/>
    <w:rsid w:val="005A6449"/>
    <w:rsid w:val="005A6631"/>
    <w:rsid w:val="005A717F"/>
    <w:rsid w:val="005B43BC"/>
    <w:rsid w:val="005C7671"/>
    <w:rsid w:val="005D30F3"/>
    <w:rsid w:val="005D392F"/>
    <w:rsid w:val="005D4D61"/>
    <w:rsid w:val="005D6428"/>
    <w:rsid w:val="005D7C84"/>
    <w:rsid w:val="005E07A0"/>
    <w:rsid w:val="005E4287"/>
    <w:rsid w:val="005E48E4"/>
    <w:rsid w:val="005F18F4"/>
    <w:rsid w:val="005F4325"/>
    <w:rsid w:val="005F4B82"/>
    <w:rsid w:val="00602599"/>
    <w:rsid w:val="0060515C"/>
    <w:rsid w:val="00612FC6"/>
    <w:rsid w:val="00615E67"/>
    <w:rsid w:val="00617A02"/>
    <w:rsid w:val="00621CB3"/>
    <w:rsid w:val="00632802"/>
    <w:rsid w:val="00632B38"/>
    <w:rsid w:val="00634A82"/>
    <w:rsid w:val="0063514C"/>
    <w:rsid w:val="00646BF9"/>
    <w:rsid w:val="006546F1"/>
    <w:rsid w:val="00654C1F"/>
    <w:rsid w:val="00655551"/>
    <w:rsid w:val="00661750"/>
    <w:rsid w:val="00662C67"/>
    <w:rsid w:val="00664290"/>
    <w:rsid w:val="006703BE"/>
    <w:rsid w:val="006708B3"/>
    <w:rsid w:val="00671C83"/>
    <w:rsid w:val="0067200F"/>
    <w:rsid w:val="00676D24"/>
    <w:rsid w:val="006808D0"/>
    <w:rsid w:val="00692726"/>
    <w:rsid w:val="00693988"/>
    <w:rsid w:val="006945CC"/>
    <w:rsid w:val="006962A0"/>
    <w:rsid w:val="00696A3C"/>
    <w:rsid w:val="00697A6C"/>
    <w:rsid w:val="006A49FB"/>
    <w:rsid w:val="006A683B"/>
    <w:rsid w:val="006B2F1C"/>
    <w:rsid w:val="006B68FD"/>
    <w:rsid w:val="006B7996"/>
    <w:rsid w:val="006C36E9"/>
    <w:rsid w:val="006C4DFC"/>
    <w:rsid w:val="006D1BAB"/>
    <w:rsid w:val="006D56A3"/>
    <w:rsid w:val="006D5B95"/>
    <w:rsid w:val="006D7001"/>
    <w:rsid w:val="006D760A"/>
    <w:rsid w:val="006E3926"/>
    <w:rsid w:val="006E63ED"/>
    <w:rsid w:val="006E7C8D"/>
    <w:rsid w:val="006F280C"/>
    <w:rsid w:val="006F4295"/>
    <w:rsid w:val="006F562A"/>
    <w:rsid w:val="006F71FA"/>
    <w:rsid w:val="006F7FC3"/>
    <w:rsid w:val="00704EEA"/>
    <w:rsid w:val="007077BF"/>
    <w:rsid w:val="0071031C"/>
    <w:rsid w:val="00715004"/>
    <w:rsid w:val="00722E1F"/>
    <w:rsid w:val="007249B1"/>
    <w:rsid w:val="007268A1"/>
    <w:rsid w:val="00726B7F"/>
    <w:rsid w:val="00726EBF"/>
    <w:rsid w:val="00730AEE"/>
    <w:rsid w:val="00737768"/>
    <w:rsid w:val="007526A6"/>
    <w:rsid w:val="007526F3"/>
    <w:rsid w:val="00753AC8"/>
    <w:rsid w:val="00753D95"/>
    <w:rsid w:val="00754F9E"/>
    <w:rsid w:val="00755BAA"/>
    <w:rsid w:val="007603AD"/>
    <w:rsid w:val="007609A4"/>
    <w:rsid w:val="00760D79"/>
    <w:rsid w:val="007630A1"/>
    <w:rsid w:val="00765A81"/>
    <w:rsid w:val="0077326B"/>
    <w:rsid w:val="00780262"/>
    <w:rsid w:val="007820C5"/>
    <w:rsid w:val="007825D3"/>
    <w:rsid w:val="00786C30"/>
    <w:rsid w:val="007A1257"/>
    <w:rsid w:val="007A13EE"/>
    <w:rsid w:val="007A1B7F"/>
    <w:rsid w:val="007A4FD1"/>
    <w:rsid w:val="007A60D3"/>
    <w:rsid w:val="007A73DE"/>
    <w:rsid w:val="007B3E2F"/>
    <w:rsid w:val="007C037E"/>
    <w:rsid w:val="007C4161"/>
    <w:rsid w:val="007D015C"/>
    <w:rsid w:val="007D23EB"/>
    <w:rsid w:val="007D2743"/>
    <w:rsid w:val="007D50C4"/>
    <w:rsid w:val="007D62BA"/>
    <w:rsid w:val="007E2DC3"/>
    <w:rsid w:val="007E4555"/>
    <w:rsid w:val="008042BF"/>
    <w:rsid w:val="00804E6C"/>
    <w:rsid w:val="008061F5"/>
    <w:rsid w:val="00814CB5"/>
    <w:rsid w:val="00815EF0"/>
    <w:rsid w:val="00816A98"/>
    <w:rsid w:val="008209BE"/>
    <w:rsid w:val="0082124E"/>
    <w:rsid w:val="00821E3C"/>
    <w:rsid w:val="00825663"/>
    <w:rsid w:val="00826077"/>
    <w:rsid w:val="008265F0"/>
    <w:rsid w:val="00831FD3"/>
    <w:rsid w:val="008379AE"/>
    <w:rsid w:val="00841D4C"/>
    <w:rsid w:val="00843B73"/>
    <w:rsid w:val="00845C0E"/>
    <w:rsid w:val="00846521"/>
    <w:rsid w:val="00851738"/>
    <w:rsid w:val="00852166"/>
    <w:rsid w:val="00855FA2"/>
    <w:rsid w:val="00856DF8"/>
    <w:rsid w:val="00864B82"/>
    <w:rsid w:val="00865F6A"/>
    <w:rsid w:val="008662E7"/>
    <w:rsid w:val="00875CB0"/>
    <w:rsid w:val="00881D34"/>
    <w:rsid w:val="008821F9"/>
    <w:rsid w:val="008824FA"/>
    <w:rsid w:val="0089108E"/>
    <w:rsid w:val="00893508"/>
    <w:rsid w:val="008937CA"/>
    <w:rsid w:val="00893E1F"/>
    <w:rsid w:val="00894239"/>
    <w:rsid w:val="00895956"/>
    <w:rsid w:val="008A3378"/>
    <w:rsid w:val="008A73E2"/>
    <w:rsid w:val="008A7F5D"/>
    <w:rsid w:val="008C3058"/>
    <w:rsid w:val="008D6715"/>
    <w:rsid w:val="008F20B9"/>
    <w:rsid w:val="008F4CD3"/>
    <w:rsid w:val="008F657E"/>
    <w:rsid w:val="009031C3"/>
    <w:rsid w:val="00903E93"/>
    <w:rsid w:val="00904FAC"/>
    <w:rsid w:val="00905857"/>
    <w:rsid w:val="00911F6B"/>
    <w:rsid w:val="009148A6"/>
    <w:rsid w:val="0093672F"/>
    <w:rsid w:val="009375F1"/>
    <w:rsid w:val="00937743"/>
    <w:rsid w:val="009406EB"/>
    <w:rsid w:val="00942997"/>
    <w:rsid w:val="0094671B"/>
    <w:rsid w:val="00953C06"/>
    <w:rsid w:val="00953CA7"/>
    <w:rsid w:val="009545D5"/>
    <w:rsid w:val="00956142"/>
    <w:rsid w:val="0095729C"/>
    <w:rsid w:val="00966F60"/>
    <w:rsid w:val="0098206A"/>
    <w:rsid w:val="009832EE"/>
    <w:rsid w:val="00985301"/>
    <w:rsid w:val="0098552D"/>
    <w:rsid w:val="009909E2"/>
    <w:rsid w:val="0099164B"/>
    <w:rsid w:val="00993CD7"/>
    <w:rsid w:val="00993EF4"/>
    <w:rsid w:val="0099643C"/>
    <w:rsid w:val="00996DAB"/>
    <w:rsid w:val="009A003B"/>
    <w:rsid w:val="009A43AE"/>
    <w:rsid w:val="009A6FCB"/>
    <w:rsid w:val="009B07C7"/>
    <w:rsid w:val="009B36F3"/>
    <w:rsid w:val="009B622F"/>
    <w:rsid w:val="009B721C"/>
    <w:rsid w:val="009B77AF"/>
    <w:rsid w:val="009C008F"/>
    <w:rsid w:val="009C1C1A"/>
    <w:rsid w:val="009C207E"/>
    <w:rsid w:val="009C4CF7"/>
    <w:rsid w:val="009C5227"/>
    <w:rsid w:val="009C7212"/>
    <w:rsid w:val="009C7AB9"/>
    <w:rsid w:val="009D015E"/>
    <w:rsid w:val="009D0670"/>
    <w:rsid w:val="009D07C2"/>
    <w:rsid w:val="009D1063"/>
    <w:rsid w:val="009D2079"/>
    <w:rsid w:val="009D6889"/>
    <w:rsid w:val="009E02CF"/>
    <w:rsid w:val="009E12AB"/>
    <w:rsid w:val="009E1B70"/>
    <w:rsid w:val="009E221C"/>
    <w:rsid w:val="009E2262"/>
    <w:rsid w:val="009E560A"/>
    <w:rsid w:val="009E6284"/>
    <w:rsid w:val="009F2F92"/>
    <w:rsid w:val="009F415E"/>
    <w:rsid w:val="009F707B"/>
    <w:rsid w:val="009F78ED"/>
    <w:rsid w:val="00A010C7"/>
    <w:rsid w:val="00A04ED6"/>
    <w:rsid w:val="00A06601"/>
    <w:rsid w:val="00A07190"/>
    <w:rsid w:val="00A135A6"/>
    <w:rsid w:val="00A2718A"/>
    <w:rsid w:val="00A276F8"/>
    <w:rsid w:val="00A2778D"/>
    <w:rsid w:val="00A37157"/>
    <w:rsid w:val="00A440D0"/>
    <w:rsid w:val="00A47403"/>
    <w:rsid w:val="00A539B8"/>
    <w:rsid w:val="00A57B4E"/>
    <w:rsid w:val="00A7219E"/>
    <w:rsid w:val="00A723F0"/>
    <w:rsid w:val="00A7425E"/>
    <w:rsid w:val="00A82955"/>
    <w:rsid w:val="00A83DE2"/>
    <w:rsid w:val="00A84B63"/>
    <w:rsid w:val="00A91FB7"/>
    <w:rsid w:val="00A966B0"/>
    <w:rsid w:val="00A96E69"/>
    <w:rsid w:val="00AA369E"/>
    <w:rsid w:val="00AA66E5"/>
    <w:rsid w:val="00AB2C50"/>
    <w:rsid w:val="00AB3722"/>
    <w:rsid w:val="00AC4770"/>
    <w:rsid w:val="00AC558C"/>
    <w:rsid w:val="00AC5629"/>
    <w:rsid w:val="00AC7AEF"/>
    <w:rsid w:val="00AD1B53"/>
    <w:rsid w:val="00AD233B"/>
    <w:rsid w:val="00AD4328"/>
    <w:rsid w:val="00AD450B"/>
    <w:rsid w:val="00AE5162"/>
    <w:rsid w:val="00AE5C26"/>
    <w:rsid w:val="00AE6945"/>
    <w:rsid w:val="00AE7DD9"/>
    <w:rsid w:val="00AF2D12"/>
    <w:rsid w:val="00AF7210"/>
    <w:rsid w:val="00B04625"/>
    <w:rsid w:val="00B10C1A"/>
    <w:rsid w:val="00B12958"/>
    <w:rsid w:val="00B227D4"/>
    <w:rsid w:val="00B262D7"/>
    <w:rsid w:val="00B31D70"/>
    <w:rsid w:val="00B322E5"/>
    <w:rsid w:val="00B32FA5"/>
    <w:rsid w:val="00B33B37"/>
    <w:rsid w:val="00B40559"/>
    <w:rsid w:val="00B40A16"/>
    <w:rsid w:val="00B427DD"/>
    <w:rsid w:val="00B4292E"/>
    <w:rsid w:val="00B42E4A"/>
    <w:rsid w:val="00B477CA"/>
    <w:rsid w:val="00B5164D"/>
    <w:rsid w:val="00B568F4"/>
    <w:rsid w:val="00B6090A"/>
    <w:rsid w:val="00B62109"/>
    <w:rsid w:val="00B6215A"/>
    <w:rsid w:val="00B64AB8"/>
    <w:rsid w:val="00B65A38"/>
    <w:rsid w:val="00B65BA6"/>
    <w:rsid w:val="00B66F4C"/>
    <w:rsid w:val="00B71DB3"/>
    <w:rsid w:val="00B73956"/>
    <w:rsid w:val="00B75945"/>
    <w:rsid w:val="00B80903"/>
    <w:rsid w:val="00B85F68"/>
    <w:rsid w:val="00B86013"/>
    <w:rsid w:val="00B868CC"/>
    <w:rsid w:val="00B86DA4"/>
    <w:rsid w:val="00B915D2"/>
    <w:rsid w:val="00B93049"/>
    <w:rsid w:val="00B93155"/>
    <w:rsid w:val="00B94216"/>
    <w:rsid w:val="00B95C0F"/>
    <w:rsid w:val="00BA0F03"/>
    <w:rsid w:val="00BA1BA5"/>
    <w:rsid w:val="00BA26F4"/>
    <w:rsid w:val="00BA4CB8"/>
    <w:rsid w:val="00BA6B92"/>
    <w:rsid w:val="00BA75A6"/>
    <w:rsid w:val="00BB6D66"/>
    <w:rsid w:val="00BC39D7"/>
    <w:rsid w:val="00BC4B2D"/>
    <w:rsid w:val="00BC4E9D"/>
    <w:rsid w:val="00BC5842"/>
    <w:rsid w:val="00BC6A06"/>
    <w:rsid w:val="00BD1343"/>
    <w:rsid w:val="00BD163E"/>
    <w:rsid w:val="00BD2E2A"/>
    <w:rsid w:val="00BD3C8D"/>
    <w:rsid w:val="00BD4760"/>
    <w:rsid w:val="00BD602A"/>
    <w:rsid w:val="00BD648B"/>
    <w:rsid w:val="00BD6EE4"/>
    <w:rsid w:val="00BE11C1"/>
    <w:rsid w:val="00BE3521"/>
    <w:rsid w:val="00BE51A3"/>
    <w:rsid w:val="00BE6A10"/>
    <w:rsid w:val="00BE706F"/>
    <w:rsid w:val="00BF17A7"/>
    <w:rsid w:val="00BF3EC2"/>
    <w:rsid w:val="00BF5FCE"/>
    <w:rsid w:val="00BF7B78"/>
    <w:rsid w:val="00C00E6C"/>
    <w:rsid w:val="00C078C8"/>
    <w:rsid w:val="00C24597"/>
    <w:rsid w:val="00C25EA2"/>
    <w:rsid w:val="00C31EA7"/>
    <w:rsid w:val="00C344C0"/>
    <w:rsid w:val="00C34FD4"/>
    <w:rsid w:val="00C3516C"/>
    <w:rsid w:val="00C35437"/>
    <w:rsid w:val="00C4038B"/>
    <w:rsid w:val="00C50D63"/>
    <w:rsid w:val="00C50FF5"/>
    <w:rsid w:val="00C52676"/>
    <w:rsid w:val="00C5558F"/>
    <w:rsid w:val="00C57900"/>
    <w:rsid w:val="00C6027A"/>
    <w:rsid w:val="00C606B9"/>
    <w:rsid w:val="00C6163D"/>
    <w:rsid w:val="00C61D7E"/>
    <w:rsid w:val="00C62C7A"/>
    <w:rsid w:val="00C64385"/>
    <w:rsid w:val="00C65ED8"/>
    <w:rsid w:val="00C72C85"/>
    <w:rsid w:val="00C74CB5"/>
    <w:rsid w:val="00C76B29"/>
    <w:rsid w:val="00C76DE2"/>
    <w:rsid w:val="00C77E92"/>
    <w:rsid w:val="00C8000A"/>
    <w:rsid w:val="00C845CC"/>
    <w:rsid w:val="00C85888"/>
    <w:rsid w:val="00C87872"/>
    <w:rsid w:val="00C93D46"/>
    <w:rsid w:val="00C96135"/>
    <w:rsid w:val="00C969E0"/>
    <w:rsid w:val="00CA4989"/>
    <w:rsid w:val="00CA53C6"/>
    <w:rsid w:val="00CA5852"/>
    <w:rsid w:val="00CB624D"/>
    <w:rsid w:val="00CB6678"/>
    <w:rsid w:val="00CC18C9"/>
    <w:rsid w:val="00CC24B2"/>
    <w:rsid w:val="00CD3FCB"/>
    <w:rsid w:val="00CD4CD6"/>
    <w:rsid w:val="00CD51CD"/>
    <w:rsid w:val="00CE2D48"/>
    <w:rsid w:val="00CE3EF3"/>
    <w:rsid w:val="00CE4CC0"/>
    <w:rsid w:val="00CF1C8D"/>
    <w:rsid w:val="00CF4CD1"/>
    <w:rsid w:val="00CF7A45"/>
    <w:rsid w:val="00D04D1D"/>
    <w:rsid w:val="00D06AB3"/>
    <w:rsid w:val="00D161B4"/>
    <w:rsid w:val="00D23967"/>
    <w:rsid w:val="00D27ACE"/>
    <w:rsid w:val="00D3371D"/>
    <w:rsid w:val="00D4145B"/>
    <w:rsid w:val="00D428D7"/>
    <w:rsid w:val="00D42E6E"/>
    <w:rsid w:val="00D43624"/>
    <w:rsid w:val="00D47D8A"/>
    <w:rsid w:val="00D606E9"/>
    <w:rsid w:val="00D661F0"/>
    <w:rsid w:val="00D70C0B"/>
    <w:rsid w:val="00D72B1D"/>
    <w:rsid w:val="00D73B6E"/>
    <w:rsid w:val="00D758E5"/>
    <w:rsid w:val="00D77333"/>
    <w:rsid w:val="00D90BA1"/>
    <w:rsid w:val="00D92D05"/>
    <w:rsid w:val="00D946CA"/>
    <w:rsid w:val="00D96213"/>
    <w:rsid w:val="00D96730"/>
    <w:rsid w:val="00DA23CE"/>
    <w:rsid w:val="00DA34EC"/>
    <w:rsid w:val="00DA34EF"/>
    <w:rsid w:val="00DA6566"/>
    <w:rsid w:val="00DB0EB2"/>
    <w:rsid w:val="00DB1B89"/>
    <w:rsid w:val="00DB3DBA"/>
    <w:rsid w:val="00DD1BF3"/>
    <w:rsid w:val="00DD291C"/>
    <w:rsid w:val="00DD2DDC"/>
    <w:rsid w:val="00DE3318"/>
    <w:rsid w:val="00DF53CA"/>
    <w:rsid w:val="00E0172C"/>
    <w:rsid w:val="00E02441"/>
    <w:rsid w:val="00E02E5B"/>
    <w:rsid w:val="00E1202C"/>
    <w:rsid w:val="00E122AE"/>
    <w:rsid w:val="00E14E46"/>
    <w:rsid w:val="00E15326"/>
    <w:rsid w:val="00E16B9D"/>
    <w:rsid w:val="00E1706F"/>
    <w:rsid w:val="00E17BC5"/>
    <w:rsid w:val="00E218BA"/>
    <w:rsid w:val="00E23134"/>
    <w:rsid w:val="00E27348"/>
    <w:rsid w:val="00E27441"/>
    <w:rsid w:val="00E320EB"/>
    <w:rsid w:val="00E321DB"/>
    <w:rsid w:val="00E3408B"/>
    <w:rsid w:val="00E3429A"/>
    <w:rsid w:val="00E344E6"/>
    <w:rsid w:val="00E403D6"/>
    <w:rsid w:val="00E45398"/>
    <w:rsid w:val="00E5055D"/>
    <w:rsid w:val="00E547EE"/>
    <w:rsid w:val="00E615A7"/>
    <w:rsid w:val="00E61723"/>
    <w:rsid w:val="00E62934"/>
    <w:rsid w:val="00E63567"/>
    <w:rsid w:val="00E637CC"/>
    <w:rsid w:val="00E64820"/>
    <w:rsid w:val="00E66278"/>
    <w:rsid w:val="00E70651"/>
    <w:rsid w:val="00E728F5"/>
    <w:rsid w:val="00E7445D"/>
    <w:rsid w:val="00E753E6"/>
    <w:rsid w:val="00E770D5"/>
    <w:rsid w:val="00E8287F"/>
    <w:rsid w:val="00E84390"/>
    <w:rsid w:val="00E938FF"/>
    <w:rsid w:val="00E94183"/>
    <w:rsid w:val="00EA0CE1"/>
    <w:rsid w:val="00EA1ED3"/>
    <w:rsid w:val="00EA2E91"/>
    <w:rsid w:val="00EB09D2"/>
    <w:rsid w:val="00EB1F37"/>
    <w:rsid w:val="00EC1CE0"/>
    <w:rsid w:val="00EC1CF5"/>
    <w:rsid w:val="00EC2105"/>
    <w:rsid w:val="00EC2AFC"/>
    <w:rsid w:val="00EC5852"/>
    <w:rsid w:val="00ED15B8"/>
    <w:rsid w:val="00ED2212"/>
    <w:rsid w:val="00ED68C9"/>
    <w:rsid w:val="00ED78EB"/>
    <w:rsid w:val="00EE6F1A"/>
    <w:rsid w:val="00EF2A5B"/>
    <w:rsid w:val="00EF3A7A"/>
    <w:rsid w:val="00EF53D0"/>
    <w:rsid w:val="00F04E8A"/>
    <w:rsid w:val="00F04FDB"/>
    <w:rsid w:val="00F12FB3"/>
    <w:rsid w:val="00F138D4"/>
    <w:rsid w:val="00F1743D"/>
    <w:rsid w:val="00F25717"/>
    <w:rsid w:val="00F33515"/>
    <w:rsid w:val="00F360C2"/>
    <w:rsid w:val="00F416C2"/>
    <w:rsid w:val="00F42F81"/>
    <w:rsid w:val="00F46024"/>
    <w:rsid w:val="00F52966"/>
    <w:rsid w:val="00F5533D"/>
    <w:rsid w:val="00F555C9"/>
    <w:rsid w:val="00F56C8D"/>
    <w:rsid w:val="00F6070A"/>
    <w:rsid w:val="00F6258E"/>
    <w:rsid w:val="00F62A12"/>
    <w:rsid w:val="00F665ED"/>
    <w:rsid w:val="00F67699"/>
    <w:rsid w:val="00F67D5D"/>
    <w:rsid w:val="00F72B71"/>
    <w:rsid w:val="00F740B8"/>
    <w:rsid w:val="00F762BF"/>
    <w:rsid w:val="00F804A1"/>
    <w:rsid w:val="00F86199"/>
    <w:rsid w:val="00F871A1"/>
    <w:rsid w:val="00F92A55"/>
    <w:rsid w:val="00F96082"/>
    <w:rsid w:val="00FA393E"/>
    <w:rsid w:val="00FA633E"/>
    <w:rsid w:val="00FB23D4"/>
    <w:rsid w:val="00FB27FB"/>
    <w:rsid w:val="00FB60C4"/>
    <w:rsid w:val="00FB7B69"/>
    <w:rsid w:val="00FC03FF"/>
    <w:rsid w:val="00FC24E7"/>
    <w:rsid w:val="00FC2B03"/>
    <w:rsid w:val="00FC3AB2"/>
    <w:rsid w:val="00FD40AA"/>
    <w:rsid w:val="00FD40C4"/>
    <w:rsid w:val="00FD42D5"/>
    <w:rsid w:val="00FD5D36"/>
    <w:rsid w:val="00FD7A23"/>
    <w:rsid w:val="00FE482B"/>
    <w:rsid w:val="00FE590B"/>
    <w:rsid w:val="00FE6F87"/>
    <w:rsid w:val="00FF18F1"/>
    <w:rsid w:val="00FF32C9"/>
    <w:rsid w:val="00FF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9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29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1B70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12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1B70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B71D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1B7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71DB3"/>
    <w:rPr>
      <w:rFonts w:cs="Times New Roman"/>
    </w:rPr>
  </w:style>
  <w:style w:type="paragraph" w:styleId="NormalWeb">
    <w:name w:val="Normal (Web)"/>
    <w:basedOn w:val="Normal"/>
    <w:uiPriority w:val="99"/>
    <w:rsid w:val="00875CB0"/>
    <w:pPr>
      <w:spacing w:before="100" w:beforeAutospacing="1" w:after="100" w:afterAutospacing="1"/>
    </w:pPr>
  </w:style>
  <w:style w:type="paragraph" w:customStyle="1" w:styleId="Felsorolsn1">
    <w:name w:val="Felsorolás n1"/>
    <w:basedOn w:val="Normal"/>
    <w:uiPriority w:val="99"/>
    <w:rsid w:val="00C74CB5"/>
    <w:pPr>
      <w:numPr>
        <w:numId w:val="10"/>
      </w:numPr>
      <w:spacing w:before="60" w:after="120"/>
      <w:ind w:left="1418" w:hanging="284"/>
      <w:jc w:val="both"/>
    </w:pPr>
    <w:rPr>
      <w:rFonts w:ascii="StoneInformal" w:hAnsi="StoneInformal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34A82"/>
    <w:pPr>
      <w:spacing w:before="120" w:after="120"/>
      <w:ind w:left="1140"/>
      <w:jc w:val="both"/>
    </w:pPr>
    <w:rPr>
      <w:rFonts w:ascii="StoneInformal" w:hAnsi="StoneInform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E1B70"/>
    <w:rPr>
      <w:rFonts w:cs="Times New Roman"/>
      <w:sz w:val="24"/>
      <w:szCs w:val="24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uiPriority w:val="99"/>
    <w:rsid w:val="00E273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uiPriority w:val="99"/>
    <w:rsid w:val="004416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CF1C8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9545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5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2</Pages>
  <Words>438</Words>
  <Characters>3025</Characters>
  <Application>Microsoft Office Outlook</Application>
  <DocSecurity>0</DocSecurity>
  <Lines>0</Lines>
  <Paragraphs>0</Paragraphs>
  <ScaleCrop>false</ScaleCrop>
  <Company>Home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2012. évi belső ellenőrzés</dc:subject>
  <dc:creator>Dr. Kádár Andrásné</dc:creator>
  <cp:keywords/>
  <dc:description/>
  <cp:lastModifiedBy>Lilian</cp:lastModifiedBy>
  <cp:revision>13</cp:revision>
  <cp:lastPrinted>2012-11-14T11:52:00Z</cp:lastPrinted>
  <dcterms:created xsi:type="dcterms:W3CDTF">2015-08-28T10:34:00Z</dcterms:created>
  <dcterms:modified xsi:type="dcterms:W3CDTF">2017-11-29T21:44:00Z</dcterms:modified>
</cp:coreProperties>
</file>