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4363EE" w:rsidRPr="004363EE" w:rsidRDefault="004363EE" w:rsidP="004363EE">
          <w:pPr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4363EE" w:rsidRPr="004363EE" w:rsidRDefault="004363EE" w:rsidP="004363E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3366FF"/>
              <w:sz w:val="22"/>
              <w:szCs w:val="22"/>
            </w:rPr>
          </w:pPr>
          <w:r w:rsidRPr="004363EE">
            <w:rPr>
              <w:rFonts w:ascii="Times New Roman" w:eastAsia="Times New Roman" w:hAnsi="Times New Roman" w:cs="Times New Roman"/>
              <w:i/>
              <w:color w:val="3366FF"/>
              <w:sz w:val="22"/>
              <w:szCs w:val="22"/>
            </w:rPr>
            <w:t>A határozati javaslat elfogadásához</w:t>
          </w:r>
        </w:p>
        <w:p w:rsidR="004363EE" w:rsidRPr="004363EE" w:rsidRDefault="004363EE" w:rsidP="004363E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3366FF"/>
              <w:sz w:val="22"/>
              <w:szCs w:val="22"/>
            </w:rPr>
          </w:pPr>
          <w:proofErr w:type="gramStart"/>
          <w:r w:rsidRPr="004363EE">
            <w:rPr>
              <w:rFonts w:ascii="Times New Roman" w:eastAsia="Times New Roman" w:hAnsi="Times New Roman" w:cs="Times New Roman"/>
              <w:b/>
              <w:bCs/>
              <w:i/>
              <w:color w:val="3366FF"/>
              <w:sz w:val="22"/>
              <w:szCs w:val="22"/>
              <w:u w:val="single"/>
            </w:rPr>
            <w:t>egyszerű</w:t>
          </w:r>
          <w:proofErr w:type="gramEnd"/>
          <w:r w:rsidRPr="004363EE">
            <w:rPr>
              <w:rFonts w:ascii="Times New Roman" w:eastAsia="Times New Roman" w:hAnsi="Times New Roman" w:cs="Times New Roman"/>
              <w:b/>
              <w:i/>
              <w:color w:val="3366FF"/>
              <w:sz w:val="22"/>
              <w:szCs w:val="22"/>
              <w:u w:val="single"/>
            </w:rPr>
            <w:t xml:space="preserve"> </w:t>
          </w:r>
          <w:r w:rsidRPr="004363EE">
            <w:rPr>
              <w:rFonts w:ascii="Times New Roman" w:eastAsia="Times New Roman" w:hAnsi="Times New Roman" w:cs="Times New Roman"/>
              <w:i/>
              <w:color w:val="3366FF"/>
              <w:sz w:val="22"/>
              <w:szCs w:val="22"/>
            </w:rPr>
            <w:t xml:space="preserve">többség szükséges, </w:t>
          </w:r>
        </w:p>
        <w:p w:rsidR="004363EE" w:rsidRPr="004363EE" w:rsidRDefault="004363EE" w:rsidP="004363E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color w:val="3366FF"/>
              <w:sz w:val="22"/>
              <w:szCs w:val="22"/>
            </w:rPr>
          </w:pPr>
          <w:proofErr w:type="gramStart"/>
          <w:r w:rsidRPr="004363EE">
            <w:rPr>
              <w:rFonts w:ascii="Times New Roman" w:eastAsia="Times New Roman" w:hAnsi="Times New Roman" w:cs="Times New Roman"/>
              <w:i/>
              <w:color w:val="3366FF"/>
              <w:sz w:val="22"/>
              <w:szCs w:val="22"/>
            </w:rPr>
            <w:t>az</w:t>
          </w:r>
          <w:proofErr w:type="gramEnd"/>
          <w:r w:rsidRPr="004363EE">
            <w:rPr>
              <w:rFonts w:ascii="Times New Roman" w:eastAsia="Times New Roman" w:hAnsi="Times New Roman" w:cs="Times New Roman"/>
              <w:i/>
              <w:color w:val="3366FF"/>
              <w:sz w:val="22"/>
              <w:szCs w:val="22"/>
            </w:rPr>
            <w:t xml:space="preserve"> előterjesztés </w:t>
          </w:r>
          <w:r w:rsidRPr="004363EE">
            <w:rPr>
              <w:rFonts w:ascii="Times New Roman" w:eastAsia="Times New Roman" w:hAnsi="Times New Roman" w:cs="Times New Roman"/>
              <w:b/>
              <w:i/>
              <w:color w:val="3366FF"/>
              <w:sz w:val="22"/>
              <w:szCs w:val="22"/>
              <w:u w:val="single"/>
            </w:rPr>
            <w:t>nyilvános ülésen tárgyalható</w:t>
          </w:r>
          <w:r w:rsidRPr="004363EE">
            <w:rPr>
              <w:rFonts w:ascii="Times New Roman" w:eastAsia="Times New Roman" w:hAnsi="Times New Roman" w:cs="Times New Roman"/>
              <w:i/>
              <w:color w:val="3366FF"/>
              <w:sz w:val="22"/>
              <w:szCs w:val="22"/>
            </w:rPr>
            <w:t>!</w:t>
          </w:r>
        </w:p>
        <w:p w:rsidR="004363EE" w:rsidRPr="004363EE" w:rsidRDefault="004363EE" w:rsidP="004363EE">
          <w:pPr>
            <w:spacing w:after="0" w:line="240" w:lineRule="auto"/>
            <w:rPr>
              <w:rFonts w:ascii="Arial" w:eastAsia="Times New Roman" w:hAnsi="Arial" w:cs="Arial"/>
              <w:color w:val="3366FF"/>
              <w:sz w:val="22"/>
              <w:szCs w:val="22"/>
            </w:rPr>
          </w:pPr>
        </w:p>
        <w:p w:rsidR="004363EE" w:rsidRPr="004363EE" w:rsidRDefault="00E20544" w:rsidP="004363EE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i/>
              <w:color w:val="3366FF"/>
              <w:sz w:val="32"/>
              <w:szCs w:val="32"/>
              <w:u w:val="single"/>
            </w:rPr>
          </w:pPr>
          <w:r>
            <w:rPr>
              <w:rFonts w:ascii="Arial" w:eastAsia="Times New Roman" w:hAnsi="Arial" w:cs="Arial"/>
              <w:bCs/>
              <w:i/>
              <w:color w:val="3366FF"/>
              <w:sz w:val="32"/>
              <w:szCs w:val="32"/>
              <w:u w:val="single"/>
            </w:rPr>
            <w:t>252</w:t>
          </w:r>
          <w:r w:rsidR="004363EE" w:rsidRPr="004363EE">
            <w:rPr>
              <w:rFonts w:ascii="Arial" w:eastAsia="Times New Roman" w:hAnsi="Arial" w:cs="Arial"/>
              <w:bCs/>
              <w:i/>
              <w:color w:val="3366FF"/>
              <w:sz w:val="32"/>
              <w:szCs w:val="32"/>
              <w:u w:val="single"/>
            </w:rPr>
            <w:t>. számú előterjesztés</w:t>
          </w:r>
        </w:p>
        <w:p w:rsidR="004363EE" w:rsidRPr="004363EE" w:rsidRDefault="004363EE" w:rsidP="004363EE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color w:val="3366FF"/>
              <w:sz w:val="22"/>
              <w:szCs w:val="22"/>
              <w:u w:val="single"/>
            </w:rPr>
          </w:pPr>
        </w:p>
        <w:p w:rsidR="004363EE" w:rsidRPr="004363EE" w:rsidRDefault="004363EE" w:rsidP="004363EE">
          <w:pPr>
            <w:spacing w:after="0" w:line="240" w:lineRule="auto"/>
            <w:jc w:val="center"/>
            <w:rPr>
              <w:rFonts w:ascii="Arial" w:eastAsia="Times New Roman" w:hAnsi="Arial" w:cs="Arial"/>
              <w:color w:val="3366FF"/>
              <w:sz w:val="22"/>
              <w:szCs w:val="22"/>
            </w:rPr>
          </w:pPr>
          <w:r w:rsidRPr="004363EE">
            <w:rPr>
              <w:rFonts w:ascii="Arial" w:eastAsia="Times New Roman" w:hAnsi="Arial" w:cs="Arial"/>
              <w:color w:val="3366FF"/>
              <w:sz w:val="22"/>
              <w:szCs w:val="22"/>
            </w:rPr>
            <w:t>Bátaszék Város Önkormány</w:t>
          </w:r>
          <w:r w:rsidR="00212F42">
            <w:rPr>
              <w:rFonts w:ascii="Arial" w:eastAsia="Times New Roman" w:hAnsi="Arial" w:cs="Arial"/>
              <w:color w:val="3366FF"/>
              <w:sz w:val="22"/>
              <w:szCs w:val="22"/>
            </w:rPr>
            <w:t>zata Képviselő-testületének 2019</w:t>
          </w:r>
          <w:r w:rsidRPr="004363EE">
            <w:rPr>
              <w:rFonts w:ascii="Arial" w:eastAsia="Times New Roman" w:hAnsi="Arial" w:cs="Arial"/>
              <w:color w:val="3366FF"/>
              <w:sz w:val="22"/>
              <w:szCs w:val="22"/>
            </w:rPr>
            <w:t>.</w:t>
          </w:r>
          <w:r w:rsidR="00212F42">
            <w:rPr>
              <w:rFonts w:ascii="Arial" w:eastAsia="Times New Roman" w:hAnsi="Arial" w:cs="Arial"/>
              <w:color w:val="3366FF"/>
              <w:sz w:val="22"/>
              <w:szCs w:val="22"/>
            </w:rPr>
            <w:t xml:space="preserve"> december 11-é</w:t>
          </w:r>
          <w:r w:rsidRPr="004363EE">
            <w:rPr>
              <w:rFonts w:ascii="Arial" w:eastAsia="Times New Roman" w:hAnsi="Arial" w:cs="Arial"/>
              <w:color w:val="3366FF"/>
              <w:sz w:val="22"/>
              <w:szCs w:val="22"/>
            </w:rPr>
            <w:t xml:space="preserve">n, </w:t>
          </w:r>
        </w:p>
        <w:p w:rsidR="004363EE" w:rsidRPr="004363EE" w:rsidRDefault="004363EE" w:rsidP="004363EE">
          <w:pPr>
            <w:spacing w:before="120" w:after="0" w:line="240" w:lineRule="auto"/>
            <w:jc w:val="center"/>
            <w:rPr>
              <w:rFonts w:ascii="Arial" w:eastAsia="Times New Roman" w:hAnsi="Arial" w:cs="Arial"/>
              <w:color w:val="3366FF"/>
              <w:sz w:val="22"/>
              <w:szCs w:val="22"/>
            </w:rPr>
          </w:pPr>
          <w:r w:rsidRPr="004363EE">
            <w:rPr>
              <w:rFonts w:ascii="Arial" w:eastAsia="Times New Roman" w:hAnsi="Arial" w:cs="Arial"/>
              <w:color w:val="3366FF"/>
              <w:sz w:val="22"/>
              <w:szCs w:val="22"/>
            </w:rPr>
            <w:t>16,00 órakor megtartandó ülésére</w:t>
          </w:r>
        </w:p>
        <w:p w:rsidR="004363EE" w:rsidRPr="004363EE" w:rsidRDefault="004363EE" w:rsidP="004363EE">
          <w:pPr>
            <w:tabs>
              <w:tab w:val="left" w:pos="567"/>
              <w:tab w:val="left" w:pos="6237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color w:val="3366FF"/>
              <w:sz w:val="32"/>
              <w:szCs w:val="32"/>
              <w:u w:val="single"/>
            </w:rPr>
          </w:pPr>
        </w:p>
        <w:p w:rsidR="004363EE" w:rsidRPr="004363EE" w:rsidRDefault="004363EE" w:rsidP="004363EE">
          <w:pPr>
            <w:tabs>
              <w:tab w:val="left" w:pos="567"/>
              <w:tab w:val="left" w:pos="6237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color w:val="3366FF"/>
              <w:sz w:val="32"/>
              <w:szCs w:val="32"/>
              <w:u w:val="single"/>
            </w:rPr>
          </w:pPr>
          <w:proofErr w:type="gramStart"/>
          <w:r w:rsidRPr="004363EE">
            <w:rPr>
              <w:rFonts w:ascii="Arial" w:eastAsia="Times New Roman" w:hAnsi="Arial" w:cs="Arial"/>
              <w:i/>
              <w:color w:val="3366FF"/>
              <w:sz w:val="32"/>
              <w:szCs w:val="32"/>
              <w:u w:val="single"/>
            </w:rPr>
            <w:t>a</w:t>
          </w:r>
          <w:proofErr w:type="gramEnd"/>
          <w:r w:rsidRPr="004363EE">
            <w:rPr>
              <w:rFonts w:ascii="Arial" w:eastAsia="Times New Roman" w:hAnsi="Arial" w:cs="Arial"/>
              <w:i/>
              <w:color w:val="3366FF"/>
              <w:sz w:val="32"/>
              <w:szCs w:val="32"/>
              <w:u w:val="single"/>
            </w:rPr>
            <w:t xml:space="preserve"> Bátaszéki Közös Önkormányzati Hivatal Informatikai Stratégiai Tervének elfogadása</w:t>
          </w:r>
        </w:p>
        <w:p w:rsidR="004363EE" w:rsidRPr="004363EE" w:rsidRDefault="004363EE" w:rsidP="004363EE">
          <w:pPr>
            <w:tabs>
              <w:tab w:val="left" w:pos="567"/>
              <w:tab w:val="left" w:pos="6237"/>
            </w:tabs>
            <w:spacing w:after="0" w:line="240" w:lineRule="auto"/>
            <w:ind w:left="3119"/>
            <w:rPr>
              <w:rFonts w:ascii="Arial" w:eastAsia="Times New Roman" w:hAnsi="Arial" w:cs="Arial"/>
              <w:b/>
              <w:bCs/>
              <w:i/>
              <w:iCs/>
              <w:color w:val="3366FF"/>
              <w:sz w:val="22"/>
              <w:szCs w:val="22"/>
              <w:u w:val="single"/>
            </w:rPr>
          </w:pPr>
        </w:p>
        <w:tbl>
          <w:tblPr>
            <w:tblW w:w="0" w:type="auto"/>
            <w:jc w:val="center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4" w:space="0" w:color="auto"/>
              <w:insideV w:val="single" w:sz="18" w:space="0" w:color="auto"/>
            </w:tblBorders>
            <w:tblLook w:val="01E0" w:firstRow="1" w:lastRow="1" w:firstColumn="1" w:lastColumn="1" w:noHBand="0" w:noVBand="0"/>
          </w:tblPr>
          <w:tblGrid>
            <w:gridCol w:w="6768"/>
          </w:tblGrid>
          <w:tr w:rsidR="004363EE" w:rsidRPr="004363EE" w:rsidTr="00A73A1E">
            <w:trPr>
              <w:trHeight w:val="3190"/>
              <w:jc w:val="center"/>
            </w:trPr>
            <w:tc>
              <w:tcPr>
                <w:tcW w:w="6768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4363EE" w:rsidRPr="004363EE" w:rsidRDefault="004363EE" w:rsidP="004363EE">
                <w:pPr>
                  <w:tabs>
                    <w:tab w:val="left" w:pos="1843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</w:pPr>
              </w:p>
              <w:p w:rsidR="004363EE" w:rsidRPr="004363EE" w:rsidRDefault="004363EE" w:rsidP="004363EE">
                <w:pPr>
                  <w:tabs>
                    <w:tab w:val="left" w:pos="1843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  <w:r w:rsidRPr="004363EE"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  <w:t>Előterjesztő</w:t>
                </w:r>
                <w:proofErr w:type="gramStart"/>
                <w:r w:rsidRPr="004363EE"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  <w:t>:</w:t>
                </w:r>
                <w:r w:rsidRPr="004363EE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  </w:t>
                </w:r>
                <w:r w:rsidR="00212F42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>Kondriczné</w:t>
                </w:r>
                <w:proofErr w:type="gramEnd"/>
                <w:r w:rsidR="00212F42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 dr. Varga Erzsébet</w:t>
                </w:r>
                <w:r w:rsidRPr="004363EE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 jegyző</w:t>
                </w: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</w:pP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  <w:r w:rsidRPr="004363EE"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  <w:t>Készítette</w:t>
                </w:r>
                <w:proofErr w:type="gramStart"/>
                <w:r w:rsidRPr="004363EE"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  <w:t>:</w:t>
                </w:r>
                <w:r w:rsidRPr="004363EE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      </w:t>
                </w:r>
                <w:r w:rsidR="005F7F39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>Zeyer</w:t>
                </w:r>
                <w:proofErr w:type="gramEnd"/>
                <w:r w:rsidR="005F7F39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 Gábor</w:t>
                </w:r>
                <w:r w:rsidRPr="004363EE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 informatikus </w:t>
                </w: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  <w:r w:rsidRPr="004363EE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                                                              </w:t>
                </w: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  <w:r w:rsidRPr="004363EE"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  <w:t>Törvényességi ellenőrzést végezte</w:t>
                </w:r>
                <w:proofErr w:type="gramStart"/>
                <w:r w:rsidRPr="004363EE"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  <w:t>:</w:t>
                </w:r>
                <w:r w:rsidRPr="004363EE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   -</w:t>
                </w:r>
                <w:proofErr w:type="gramEnd"/>
                <w:r w:rsidRPr="004363EE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>-----------</w:t>
                </w: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</w:pP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  <w:r w:rsidRPr="004363EE">
                  <w:rPr>
                    <w:rFonts w:ascii="Arial" w:eastAsia="Times New Roman" w:hAnsi="Arial" w:cs="Arial"/>
                    <w:b/>
                    <w:bCs/>
                    <w:color w:val="3366FF"/>
                    <w:sz w:val="22"/>
                    <w:szCs w:val="22"/>
                    <w:u w:val="single"/>
                  </w:rPr>
                  <w:t>Tárgyalja:</w:t>
                </w: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  <w:r w:rsidRPr="004363EE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 xml:space="preserve">Pénzügyi és Gazdasági Bizottság: </w:t>
                </w:r>
                <w:r w:rsidR="005F7F39"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  <w:t>2019. 12. 10.</w:t>
                </w: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</w:p>
              <w:p w:rsidR="004363EE" w:rsidRPr="004363EE" w:rsidRDefault="004363EE" w:rsidP="004363EE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Arial" w:eastAsia="Times New Roman" w:hAnsi="Arial" w:cs="Arial"/>
                    <w:color w:val="3366FF"/>
                    <w:sz w:val="22"/>
                    <w:szCs w:val="22"/>
                  </w:rPr>
                </w:pPr>
              </w:p>
            </w:tc>
          </w:tr>
        </w:tbl>
        <w:p w:rsidR="004363EE" w:rsidRDefault="004363EE" w:rsidP="004363EE">
          <w:pPr>
            <w:tabs>
              <w:tab w:val="left" w:pos="567"/>
              <w:tab w:val="left" w:pos="6237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color w:val="auto"/>
              <w:sz w:val="24"/>
              <w:szCs w:val="24"/>
            </w:rPr>
          </w:pPr>
          <w:r w:rsidRPr="004363EE">
            <w:rPr>
              <w:rFonts w:ascii="Arial" w:eastAsia="Times New Roman" w:hAnsi="Arial" w:cs="Arial"/>
              <w:color w:val="auto"/>
              <w:sz w:val="24"/>
              <w:szCs w:val="24"/>
            </w:rPr>
            <w:tab/>
          </w:r>
        </w:p>
        <w:p w:rsidR="004363EE" w:rsidRPr="00A73A1E" w:rsidRDefault="004363EE" w:rsidP="004363EE">
          <w:pPr>
            <w:tabs>
              <w:tab w:val="left" w:pos="567"/>
              <w:tab w:val="left" w:pos="6237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i/>
              <w:color w:val="auto"/>
              <w:sz w:val="22"/>
              <w:szCs w:val="22"/>
            </w:rPr>
          </w:pPr>
          <w:r w:rsidRPr="00A73A1E">
            <w:rPr>
              <w:rFonts w:ascii="Arial" w:eastAsia="Times New Roman" w:hAnsi="Arial" w:cs="Arial"/>
              <w:b/>
              <w:i/>
              <w:color w:val="auto"/>
              <w:sz w:val="22"/>
              <w:szCs w:val="22"/>
            </w:rPr>
            <w:tab/>
            <w:t>Tisztelt Képviselő-testület!</w:t>
          </w:r>
        </w:p>
        <w:p w:rsidR="004363EE" w:rsidRDefault="004363EE" w:rsidP="004363EE">
          <w:pPr>
            <w:tabs>
              <w:tab w:val="left" w:pos="567"/>
              <w:tab w:val="left" w:pos="6237"/>
            </w:tabs>
            <w:spacing w:after="0" w:line="240" w:lineRule="auto"/>
            <w:jc w:val="both"/>
            <w:rPr>
              <w:rFonts w:ascii="Arial" w:eastAsia="Times New Roman" w:hAnsi="Arial" w:cs="Arial"/>
              <w:color w:val="auto"/>
            </w:rPr>
          </w:pPr>
        </w:p>
        <w:p w:rsidR="004363EE" w:rsidRPr="00A73A1E" w:rsidRDefault="004363EE" w:rsidP="004363EE">
          <w:pPr>
            <w:tabs>
              <w:tab w:val="left" w:pos="567"/>
              <w:tab w:val="left" w:pos="6237"/>
            </w:tabs>
            <w:spacing w:after="0" w:line="240" w:lineRule="auto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A73A1E">
            <w:rPr>
              <w:rFonts w:ascii="Arial" w:eastAsia="Times New Roman" w:hAnsi="Arial" w:cs="Arial"/>
              <w:color w:val="auto"/>
              <w:sz w:val="22"/>
              <w:szCs w:val="22"/>
            </w:rPr>
            <w:tab/>
            <w:t xml:space="preserve">A képviselő-testület </w:t>
          </w:r>
          <w:r w:rsidR="005F7F39">
            <w:rPr>
              <w:rFonts w:ascii="Arial" w:eastAsia="Times New Roman" w:hAnsi="Arial" w:cs="Arial"/>
              <w:color w:val="auto"/>
              <w:sz w:val="22"/>
              <w:szCs w:val="22"/>
            </w:rPr>
            <w:t>2007. évben fogadta el a Bátaszéki Közös Önkormányzati Hivatal Informatikai Stratégiai Tervét</w:t>
          </w:r>
          <w:r w:rsidR="00F17CED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, </w:t>
          </w:r>
          <w:r w:rsidR="00B63E30">
            <w:rPr>
              <w:rFonts w:ascii="Arial" w:eastAsia="Times New Roman" w:hAnsi="Arial" w:cs="Arial"/>
              <w:color w:val="auto"/>
              <w:sz w:val="22"/>
              <w:szCs w:val="22"/>
            </w:rPr>
            <w:t>mely több ízben átdolgozásra került.</w:t>
          </w:r>
          <w:r w:rsidR="00F17CED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Bátaszék Város Önkormányzata Képviselő-testületének </w:t>
          </w:r>
          <w:r w:rsidR="00F17CED" w:rsidRPr="00D219E7">
            <w:rPr>
              <w:rFonts w:ascii="Arial" w:hAnsi="Arial" w:cs="Arial"/>
              <w:color w:val="auto"/>
              <w:sz w:val="22"/>
              <w:szCs w:val="22"/>
              <w:lang w:eastAsia="ar-SA"/>
            </w:rPr>
            <w:t>194/2015.(VIII.26.)</w:t>
          </w:r>
          <w:r w:rsidR="00D219E7">
            <w:rPr>
              <w:rFonts w:ascii="Arial" w:hAnsi="Arial" w:cs="Arial"/>
              <w:color w:val="auto"/>
              <w:sz w:val="22"/>
              <w:szCs w:val="22"/>
              <w:lang w:eastAsia="ar-SA"/>
            </w:rPr>
            <w:t xml:space="preserve"> számú önk.-i határozatával </w:t>
          </w:r>
          <w:r w:rsidR="00B63E30">
            <w:rPr>
              <w:rFonts w:ascii="Arial" w:hAnsi="Arial" w:cs="Arial"/>
              <w:color w:val="auto"/>
              <w:sz w:val="22"/>
              <w:szCs w:val="22"/>
              <w:lang w:eastAsia="ar-SA"/>
            </w:rPr>
            <w:t>el</w:t>
          </w:r>
          <w:r w:rsidR="00D219E7">
            <w:rPr>
              <w:rFonts w:ascii="Arial" w:hAnsi="Arial" w:cs="Arial"/>
              <w:color w:val="auto"/>
              <w:sz w:val="22"/>
              <w:szCs w:val="22"/>
              <w:lang w:eastAsia="ar-SA"/>
            </w:rPr>
            <w:t xml:space="preserve">fogadott </w:t>
          </w:r>
          <w:r w:rsidR="003B2D89">
            <w:rPr>
              <w:rFonts w:ascii="Arial" w:hAnsi="Arial" w:cs="Arial"/>
              <w:color w:val="auto"/>
              <w:sz w:val="22"/>
              <w:szCs w:val="22"/>
              <w:lang w:eastAsia="ar-SA"/>
            </w:rPr>
            <w:t>informatikai stratégiai terv 2019. év</w:t>
          </w:r>
          <w:r w:rsidR="00EF509C">
            <w:rPr>
              <w:rFonts w:ascii="Arial" w:hAnsi="Arial" w:cs="Arial"/>
              <w:color w:val="auto"/>
              <w:sz w:val="22"/>
              <w:szCs w:val="22"/>
              <w:lang w:eastAsia="ar-SA"/>
            </w:rPr>
            <w:t xml:space="preserve"> végé</w:t>
          </w:r>
          <w:r w:rsidR="003B2D89">
            <w:rPr>
              <w:rFonts w:ascii="Arial" w:hAnsi="Arial" w:cs="Arial"/>
              <w:color w:val="auto"/>
              <w:sz w:val="22"/>
              <w:szCs w:val="22"/>
              <w:lang w:eastAsia="ar-SA"/>
            </w:rPr>
            <w:t>ig szólt</w:t>
          </w:r>
          <w:r w:rsidRPr="00A73A1E">
            <w:rPr>
              <w:rFonts w:ascii="Arial" w:eastAsia="Times New Roman" w:hAnsi="Arial" w:cs="Arial"/>
              <w:color w:val="auto"/>
              <w:sz w:val="22"/>
              <w:szCs w:val="22"/>
            </w:rPr>
            <w:t>, így most a következő évekre szóló stratégiai tervet terjesztenénk a Tisztelt Képviselő-testület elé, jóváhagyásra.</w:t>
          </w:r>
        </w:p>
        <w:p w:rsidR="004363EE" w:rsidRPr="00A73A1E" w:rsidRDefault="004363EE" w:rsidP="004363EE">
          <w:pPr>
            <w:spacing w:after="0" w:line="240" w:lineRule="auto"/>
            <w:ind w:left="2835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</w:p>
        <w:p w:rsidR="004363EE" w:rsidRPr="00F63903" w:rsidRDefault="004363EE" w:rsidP="004363EE">
          <w:pPr>
            <w:spacing w:after="0" w:line="240" w:lineRule="auto"/>
            <w:ind w:left="2835"/>
            <w:jc w:val="both"/>
            <w:rPr>
              <w:rFonts w:ascii="Arial" w:eastAsia="Times New Roman" w:hAnsi="Arial" w:cs="Arial"/>
              <w:b/>
              <w:bCs/>
              <w:i/>
              <w:color w:val="auto"/>
              <w:sz w:val="22"/>
              <w:szCs w:val="22"/>
              <w:u w:val="single"/>
            </w:rPr>
          </w:pPr>
          <w:r w:rsidRPr="00F63903">
            <w:rPr>
              <w:rFonts w:ascii="Arial" w:eastAsia="Times New Roman" w:hAnsi="Arial" w:cs="Arial"/>
              <w:b/>
              <w:bCs/>
              <w:i/>
              <w:color w:val="auto"/>
              <w:sz w:val="22"/>
              <w:szCs w:val="22"/>
              <w:u w:val="single"/>
            </w:rPr>
            <w:t xml:space="preserve">H a t á r o z a t i   j a v a s l a </w:t>
          </w:r>
          <w:proofErr w:type="gramStart"/>
          <w:r w:rsidRPr="00F63903">
            <w:rPr>
              <w:rFonts w:ascii="Arial" w:eastAsia="Times New Roman" w:hAnsi="Arial" w:cs="Arial"/>
              <w:b/>
              <w:bCs/>
              <w:i/>
              <w:color w:val="auto"/>
              <w:sz w:val="22"/>
              <w:szCs w:val="22"/>
              <w:u w:val="single"/>
            </w:rPr>
            <w:t>t :</w:t>
          </w:r>
          <w:proofErr w:type="gramEnd"/>
        </w:p>
        <w:p w:rsidR="004363EE" w:rsidRPr="001C406F" w:rsidRDefault="004363EE" w:rsidP="004363EE">
          <w:pPr>
            <w:spacing w:before="240" w:after="240" w:line="240" w:lineRule="auto"/>
            <w:ind w:left="2835"/>
            <w:jc w:val="both"/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</w:pPr>
          <w:proofErr w:type="gramStart"/>
          <w:r w:rsidRPr="00F63903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  <w:t>a</w:t>
          </w:r>
          <w:proofErr w:type="gramEnd"/>
          <w:r w:rsidRPr="00F63903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  <w:t xml:space="preserve"> Bátaszéki Közös Önkormányzati Hivatal 20</w:t>
          </w:r>
          <w:r w:rsidR="003355D1" w:rsidRPr="00F63903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  <w:t>20</w:t>
          </w:r>
          <w:r w:rsidR="00AA300D" w:rsidRPr="00F63903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  <w:t>-</w:t>
          </w:r>
          <w:r w:rsidR="003355D1" w:rsidRPr="00F63903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  <w:t>2024</w:t>
          </w:r>
          <w:r w:rsidRPr="00F63903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  <w:t xml:space="preserve">. évi </w:t>
          </w:r>
          <w:r w:rsidRPr="001C406F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  <w:t>Informatika</w:t>
          </w:r>
          <w:r w:rsidR="00147C25" w:rsidRPr="001C406F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</w:rPr>
            <w:t>i Stratégiai Tervének elfogadására</w:t>
          </w:r>
        </w:p>
        <w:p w:rsidR="004363EE" w:rsidRPr="001C406F" w:rsidRDefault="00EA72D3" w:rsidP="004363EE">
          <w:pPr>
            <w:tabs>
              <w:tab w:val="left" w:pos="567"/>
              <w:tab w:val="left" w:pos="6237"/>
            </w:tabs>
            <w:spacing w:after="0" w:line="240" w:lineRule="auto"/>
            <w:ind w:left="2832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Bátaszék V</w:t>
          </w:r>
          <w:r w:rsidR="004363EE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áros Önkormányzat Képviselő-testülete a </w:t>
          </w: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Bátaszéki Közös Önkormányzati Hivatal </w:t>
          </w:r>
          <w:r w:rsidR="004363EE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polgármesteri hivatal 20</w:t>
          </w:r>
          <w:r w:rsidR="003355D1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20</w:t>
          </w:r>
          <w:r w:rsidR="004363EE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-20</w:t>
          </w:r>
          <w:r w:rsidR="003355D1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24</w:t>
          </w:r>
          <w:r w:rsidR="004363EE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. évi Informatikai Stratégiai Tervét – a jegyzőkönyv melléklete szerinti tartalommal – elfogadja. Felhatalmazza a város jegyzőjét, hogy az abban foglaltak megvalósításhoz szükséges forrásokat az önkormányzat mindenkori éves költségvetési rendelet-tervezetében tervezze meg.</w:t>
          </w:r>
        </w:p>
        <w:p w:rsidR="004363EE" w:rsidRPr="001C406F" w:rsidRDefault="004363EE" w:rsidP="004363EE">
          <w:pPr>
            <w:tabs>
              <w:tab w:val="left" w:pos="567"/>
              <w:tab w:val="left" w:pos="6237"/>
            </w:tabs>
            <w:spacing w:after="0" w:line="240" w:lineRule="auto"/>
            <w:ind w:left="2832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</w:p>
        <w:p w:rsidR="004363EE" w:rsidRPr="001C406F" w:rsidRDefault="004363EE" w:rsidP="004363EE">
          <w:pPr>
            <w:tabs>
              <w:tab w:val="left" w:pos="567"/>
              <w:tab w:val="left" w:pos="6237"/>
            </w:tabs>
            <w:spacing w:after="0" w:line="240" w:lineRule="auto"/>
            <w:ind w:left="2832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A </w:t>
          </w:r>
          <w:r w:rsidR="001C406F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képviselő-testület egyúttal a 194/2015</w:t>
          </w: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.(V</w:t>
          </w:r>
          <w:r w:rsidR="001C406F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III.26</w:t>
          </w: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.)</w:t>
          </w:r>
          <w:r w:rsidR="001C406F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önk.-i határozatát hatályon kívül helyezi</w:t>
          </w:r>
        </w:p>
        <w:p w:rsidR="004363EE" w:rsidRPr="001C406F" w:rsidRDefault="004363EE" w:rsidP="004363EE">
          <w:pPr>
            <w:widowControl w:val="0"/>
            <w:spacing w:after="0" w:line="240" w:lineRule="auto"/>
            <w:ind w:left="2124" w:firstLine="708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</w:p>
        <w:p w:rsidR="004363EE" w:rsidRPr="001C406F" w:rsidRDefault="004363EE" w:rsidP="004363EE">
          <w:pPr>
            <w:widowControl w:val="0"/>
            <w:spacing w:after="0" w:line="240" w:lineRule="auto"/>
            <w:ind w:left="2124" w:firstLine="708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1C406F">
            <w:rPr>
              <w:rFonts w:ascii="Arial" w:eastAsia="Times New Roman" w:hAnsi="Arial" w:cs="Arial"/>
              <w:i/>
              <w:color w:val="auto"/>
              <w:sz w:val="22"/>
              <w:szCs w:val="22"/>
            </w:rPr>
            <w:t>Határidő:</w:t>
          </w: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folyamatos illetve 2019. december 31.</w:t>
          </w:r>
        </w:p>
        <w:p w:rsidR="004363EE" w:rsidRPr="001C406F" w:rsidRDefault="004363EE" w:rsidP="004363EE">
          <w:pPr>
            <w:widowControl w:val="0"/>
            <w:spacing w:after="0" w:line="240" w:lineRule="auto"/>
            <w:ind w:left="2835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1C406F">
            <w:rPr>
              <w:rFonts w:ascii="Arial" w:eastAsia="Times New Roman" w:hAnsi="Arial" w:cs="Arial"/>
              <w:i/>
              <w:color w:val="auto"/>
              <w:sz w:val="22"/>
              <w:szCs w:val="22"/>
            </w:rPr>
            <w:t>Felelős</w:t>
          </w:r>
          <w:proofErr w:type="gramStart"/>
          <w:r w:rsidRPr="001C406F">
            <w:rPr>
              <w:rFonts w:ascii="Arial" w:eastAsia="Times New Roman" w:hAnsi="Arial" w:cs="Arial"/>
              <w:i/>
              <w:color w:val="auto"/>
              <w:sz w:val="22"/>
              <w:szCs w:val="22"/>
            </w:rPr>
            <w:t>:</w:t>
          </w: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   </w:t>
          </w:r>
          <w:r w:rsidR="00670EA9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Kondriczné</w:t>
          </w:r>
          <w:proofErr w:type="gramEnd"/>
          <w:r w:rsidR="00670EA9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dr. Varga Erzsébet</w:t>
          </w: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jegyző </w:t>
          </w:r>
        </w:p>
        <w:p w:rsidR="004363EE" w:rsidRPr="001C406F" w:rsidRDefault="004363EE" w:rsidP="004363EE">
          <w:pPr>
            <w:spacing w:after="0" w:line="240" w:lineRule="auto"/>
            <w:ind w:left="2835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1C406F">
            <w:rPr>
              <w:rFonts w:ascii="Arial" w:eastAsia="Times New Roman" w:hAnsi="Arial" w:cs="Arial"/>
              <w:i/>
              <w:color w:val="auto"/>
              <w:sz w:val="22"/>
              <w:szCs w:val="22"/>
            </w:rPr>
            <w:t xml:space="preserve">                </w:t>
          </w:r>
        </w:p>
        <w:p w:rsidR="004363EE" w:rsidRPr="001C406F" w:rsidRDefault="004363EE" w:rsidP="004363EE">
          <w:pPr>
            <w:spacing w:after="0" w:line="240" w:lineRule="auto"/>
            <w:ind w:left="2835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1C406F">
            <w:rPr>
              <w:rFonts w:ascii="Arial" w:eastAsia="Times New Roman" w:hAnsi="Arial" w:cs="Arial"/>
              <w:i/>
              <w:color w:val="auto"/>
              <w:sz w:val="22"/>
              <w:szCs w:val="22"/>
            </w:rPr>
            <w:t xml:space="preserve">Határozatról értesül: </w:t>
          </w:r>
          <w:r w:rsidR="00ED749A" w:rsidRPr="001C406F">
            <w:rPr>
              <w:rFonts w:ascii="Arial" w:eastAsia="Times New Roman" w:hAnsi="Arial" w:cs="Arial"/>
              <w:i/>
              <w:color w:val="auto"/>
              <w:sz w:val="22"/>
              <w:szCs w:val="22"/>
            </w:rPr>
            <w:t xml:space="preserve">Zeyer Gábor </w:t>
          </w: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informatikus</w:t>
          </w:r>
        </w:p>
        <w:p w:rsidR="004363EE" w:rsidRPr="00A73A1E" w:rsidRDefault="004363EE" w:rsidP="004363EE">
          <w:pPr>
            <w:spacing w:after="0" w:line="240" w:lineRule="auto"/>
            <w:ind w:left="2835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                              </w:t>
          </w:r>
          <w:r w:rsidR="00A73A1E"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 </w:t>
          </w:r>
          <w:r w:rsidRPr="001C406F">
            <w:rPr>
              <w:rFonts w:ascii="Arial" w:eastAsia="Times New Roman" w:hAnsi="Arial" w:cs="Arial"/>
              <w:color w:val="auto"/>
              <w:sz w:val="22"/>
              <w:szCs w:val="22"/>
            </w:rPr>
            <w:t>Bátaszéki KÖH pénzügyi iroda</w:t>
          </w:r>
        </w:p>
        <w:p w:rsidR="004363EE" w:rsidRPr="00A73A1E" w:rsidRDefault="004363EE" w:rsidP="004363EE">
          <w:pPr>
            <w:spacing w:after="0" w:line="240" w:lineRule="auto"/>
            <w:ind w:left="2835"/>
            <w:jc w:val="both"/>
            <w:rPr>
              <w:rFonts w:ascii="Arial" w:eastAsia="Times New Roman" w:hAnsi="Arial" w:cs="Arial"/>
              <w:color w:val="auto"/>
              <w:sz w:val="22"/>
              <w:szCs w:val="22"/>
            </w:rPr>
          </w:pPr>
          <w:r w:rsidRPr="00A73A1E">
            <w:rPr>
              <w:rFonts w:ascii="Arial" w:eastAsia="Times New Roman" w:hAnsi="Arial" w:cs="Arial"/>
              <w:color w:val="auto"/>
              <w:sz w:val="22"/>
              <w:szCs w:val="22"/>
            </w:rPr>
            <w:lastRenderedPageBreak/>
            <w:t xml:space="preserve">                               </w:t>
          </w:r>
          <w:r w:rsidR="00A73A1E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</w:t>
          </w:r>
          <w:r w:rsidRPr="00A73A1E">
            <w:rPr>
              <w:rFonts w:ascii="Arial" w:eastAsia="Times New Roman" w:hAnsi="Arial" w:cs="Arial"/>
              <w:color w:val="auto"/>
              <w:sz w:val="22"/>
              <w:szCs w:val="22"/>
            </w:rPr>
            <w:t xml:space="preserve"> </w:t>
          </w:r>
          <w:proofErr w:type="gramStart"/>
          <w:r w:rsidRPr="00A73A1E">
            <w:rPr>
              <w:rFonts w:ascii="Arial" w:eastAsia="Times New Roman" w:hAnsi="Arial" w:cs="Arial"/>
              <w:color w:val="auto"/>
              <w:sz w:val="22"/>
              <w:szCs w:val="22"/>
            </w:rPr>
            <w:t>irattár</w:t>
          </w:r>
          <w:proofErr w:type="gramEnd"/>
        </w:p>
        <w:p w:rsidR="00DF305A" w:rsidRPr="00A73A1E" w:rsidRDefault="007779F6">
          <w:pPr>
            <w:rPr>
              <w:i/>
              <w:iCs/>
              <w:color w:val="575F6D" w:themeColor="text2"/>
              <w:spacing w:val="5"/>
              <w:sz w:val="22"/>
              <w:szCs w:val="22"/>
            </w:rPr>
          </w:pPr>
        </w:p>
      </w:sdtContent>
    </w:sdt>
    <w:p w:rsidR="004363EE" w:rsidRDefault="008545A2">
      <w:pPr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Century Schoolbook" w:hAnsi="Century Schoolbook"/>
          <w:i/>
          <w:iCs/>
          <w:smallCaps/>
          <w:noProof/>
          <w:color w:val="4F271C"/>
          <w:spacing w:val="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posOffset>8482965</wp:posOffset>
                </wp:positionV>
                <wp:extent cx="4517390" cy="1266825"/>
                <wp:effectExtent l="0" t="0" r="0" b="9525"/>
                <wp:wrapNone/>
                <wp:docPr id="74" name="Téglala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9F6" w:rsidRDefault="007779F6" w:rsidP="004363EE">
                            <w:pPr>
                              <w:spacing w:after="100"/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7779F6" w:rsidRDefault="007779F6" w:rsidP="004363EE">
                            <w:pPr>
                              <w:spacing w:after="100"/>
                              <w:rPr>
                                <w:color w:val="244583" w:themeColor="accen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244583" w:themeColor="accent2" w:themeShade="80"/>
                                <w:sz w:val="24"/>
                                <w:szCs w:val="24"/>
                                <w:lang w:val="en-US"/>
                              </w:rPr>
                              <w:t>Készítette</w:t>
                            </w:r>
                            <w:proofErr w:type="spellEnd"/>
                            <w:r>
                              <w:rPr>
                                <w:color w:val="244583" w:themeColor="accent2" w:themeShade="8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244583" w:themeColor="accent2" w:themeShade="80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Zeyer Gábor </w:t>
                            </w:r>
                          </w:p>
                          <w:p w:rsidR="007779F6" w:rsidRDefault="007779F6" w:rsidP="002B3C82">
                            <w:pPr>
                              <w:spacing w:after="100"/>
                              <w:ind w:left="720" w:firstLine="720"/>
                              <w:rPr>
                                <w:color w:val="244583" w:themeColor="accen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244583" w:themeColor="accent2" w:themeShade="80"/>
                                <w:sz w:val="24"/>
                                <w:szCs w:val="24"/>
                                <w:lang w:val="en-US"/>
                              </w:rPr>
                              <w:t>informatikus</w:t>
                            </w:r>
                            <w:proofErr w:type="spellEnd"/>
                          </w:p>
                          <w:p w:rsidR="007779F6" w:rsidRPr="00F8712F" w:rsidRDefault="007779F6" w:rsidP="004363EE">
                            <w:pPr>
                              <w:spacing w:after="100"/>
                              <w:rPr>
                                <w:color w:val="244583" w:themeColor="accent2" w:themeShade="80"/>
                              </w:rPr>
                            </w:pPr>
                            <w:r>
                              <w:rPr>
                                <w:color w:val="244583" w:themeColor="accent2" w:themeShade="80"/>
                                <w:sz w:val="24"/>
                                <w:szCs w:val="24"/>
                                <w:lang w:val="en-US"/>
                              </w:rPr>
                              <w:t>2019. 12. 09.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4" o:spid="_x0000_s1026" style="position:absolute;margin-left:0;margin-top:667.95pt;width:355.7pt;height:99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" o:allowincell="f" stroked="f">
                <v:textbox>
                  <w:txbxContent>
                    <w:p w:rsidR="007779F6" w:rsidRDefault="007779F6" w:rsidP="004363EE">
                      <w:pPr>
                        <w:spacing w:after="100"/>
                        <w:rPr>
                          <w:color w:val="E65B01" w:themeColor="accent1" w:themeShade="BF"/>
                          <w:sz w:val="24"/>
                          <w:szCs w:val="24"/>
                        </w:rPr>
                      </w:pPr>
                    </w:p>
                    <w:p w:rsidR="007779F6" w:rsidRDefault="007779F6" w:rsidP="004363EE">
                      <w:pPr>
                        <w:spacing w:after="100"/>
                        <w:rPr>
                          <w:color w:val="244583" w:themeColor="accent2" w:themeShade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color w:val="244583" w:themeColor="accent2" w:themeShade="80"/>
                          <w:sz w:val="24"/>
                          <w:szCs w:val="24"/>
                          <w:lang w:val="en-US"/>
                        </w:rPr>
                        <w:t>Készítette</w:t>
                      </w:r>
                      <w:proofErr w:type="spellEnd"/>
                      <w:r>
                        <w:rPr>
                          <w:color w:val="244583" w:themeColor="accent2" w:themeShade="80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color w:val="244583" w:themeColor="accent2" w:themeShade="80"/>
                          <w:sz w:val="24"/>
                          <w:szCs w:val="24"/>
                          <w:lang w:val="en-US"/>
                        </w:rPr>
                        <w:tab/>
                        <w:t xml:space="preserve">Zeyer Gábor </w:t>
                      </w:r>
                    </w:p>
                    <w:p w:rsidR="007779F6" w:rsidRDefault="007779F6" w:rsidP="002B3C82">
                      <w:pPr>
                        <w:spacing w:after="100"/>
                        <w:ind w:left="720" w:firstLine="720"/>
                        <w:rPr>
                          <w:color w:val="244583" w:themeColor="accent2" w:themeShade="8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color w:val="244583" w:themeColor="accent2" w:themeShade="80"/>
                          <w:sz w:val="24"/>
                          <w:szCs w:val="24"/>
                          <w:lang w:val="en-US"/>
                        </w:rPr>
                        <w:t>informatikus</w:t>
                      </w:r>
                      <w:proofErr w:type="spellEnd"/>
                    </w:p>
                    <w:p w:rsidR="007779F6" w:rsidRPr="00F8712F" w:rsidRDefault="007779F6" w:rsidP="004363EE">
                      <w:pPr>
                        <w:spacing w:after="100"/>
                        <w:rPr>
                          <w:color w:val="244583" w:themeColor="accent2" w:themeShade="80"/>
                        </w:rPr>
                      </w:pPr>
                      <w:r>
                        <w:rPr>
                          <w:color w:val="244583" w:themeColor="accent2" w:themeShade="80"/>
                          <w:sz w:val="24"/>
                          <w:szCs w:val="24"/>
                          <w:lang w:val="en-US"/>
                        </w:rPr>
                        <w:t>2019. 12. 09.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i/>
          <w:iCs/>
          <w:smallCaps/>
          <w:noProof/>
          <w:color w:val="575F6D" w:themeColor="text2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-142875</wp:posOffset>
                </wp:positionH>
                <wp:positionV relativeFrom="page">
                  <wp:posOffset>3156585</wp:posOffset>
                </wp:positionV>
                <wp:extent cx="5095875" cy="4986655"/>
                <wp:effectExtent l="0" t="0" r="0" b="0"/>
                <wp:wrapNone/>
                <wp:docPr id="73" name="Téglala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498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9F6" w:rsidRPr="007A2A77" w:rsidRDefault="007779F6" w:rsidP="004363E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48"/>
                                  <w:szCs w:val="48"/>
                                </w:rPr>
                                <w:alias w:val="Cím"/>
                                <w:id w:val="1723019665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Pr="00F017AF"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 xml:space="preserve">Bátaszéki közös Önkormányzati </w:t>
                                </w:r>
                                <w:proofErr w:type="gramStart"/>
                                <w:r w:rsidRPr="00F017AF"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>hivatal     2020-2024.</w:t>
                                </w:r>
                                <w:proofErr w:type="gramEnd"/>
                                <w:r w:rsidRPr="00F017AF"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48"/>
                                    <w:szCs w:val="48"/>
                                  </w:rPr>
                                  <w:t xml:space="preserve"> évi                    Informatikai Stratégiája</w:t>
                                </w:r>
                              </w:sdtContent>
                            </w:sdt>
                          </w:p>
                          <w:p w:rsidR="007779F6" w:rsidRDefault="007779F6" w:rsidP="004363EE">
                            <w:pPr>
                              <w:jc w:val="center"/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7779F6" w:rsidRDefault="007779F6" w:rsidP="004363EE">
                            <w:pPr>
                              <w:jc w:val="center"/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7779F6" w:rsidRDefault="007779F6" w:rsidP="00436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89" o:spid="_x0000_s1027" style="position:absolute;margin-left:-11.25pt;margin-top:248.55pt;width:401.25pt;height:392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" o:allowincell="f" filled="f" stroked="f">
                <v:textbox>
                  <w:txbxContent>
                    <w:p w:rsidR="007779F6" w:rsidRPr="007A2A77" w:rsidRDefault="007779F6" w:rsidP="004363E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smallCaps/>
                          <w:color w:val="244583" w:themeColor="accent2" w:themeShade="80"/>
                          <w:spacing w:val="20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smallCaps/>
                            <w:color w:val="244583" w:themeColor="accent2" w:themeShade="80"/>
                            <w:spacing w:val="20"/>
                            <w:sz w:val="48"/>
                            <w:szCs w:val="48"/>
                          </w:rPr>
                          <w:alias w:val="Cím"/>
                          <w:id w:val="1723019665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F017AF"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48"/>
                            </w:rPr>
                            <w:t xml:space="preserve">Bátaszéki közös Önkormányzati </w:t>
                          </w:r>
                          <w:proofErr w:type="gramStart"/>
                          <w:r w:rsidRPr="00F017AF"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48"/>
                            </w:rPr>
                            <w:t>hivatal     2020-2024.</w:t>
                          </w:r>
                          <w:proofErr w:type="gramEnd"/>
                          <w:r w:rsidRPr="00F017AF"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48"/>
                              <w:szCs w:val="48"/>
                            </w:rPr>
                            <w:t xml:space="preserve"> évi                    Informatikai Stratégiája</w:t>
                          </w:r>
                        </w:sdtContent>
                      </w:sdt>
                    </w:p>
                    <w:p w:rsidR="007779F6" w:rsidRDefault="007779F6" w:rsidP="004363EE">
                      <w:pPr>
                        <w:jc w:val="center"/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7779F6" w:rsidRDefault="007779F6" w:rsidP="004363EE">
                      <w:pPr>
                        <w:jc w:val="center"/>
                        <w:rPr>
                          <w:i/>
                          <w:iCs/>
                          <w:color w:val="244583" w:themeColor="accent2" w:themeShade="80"/>
                          <w:sz w:val="28"/>
                          <w:szCs w:val="28"/>
                        </w:rPr>
                      </w:pPr>
                    </w:p>
                    <w:p w:rsidR="007779F6" w:rsidRDefault="007779F6" w:rsidP="004363E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i/>
          <w:iCs/>
          <w:smallCaps/>
          <w:noProof/>
          <w:color w:val="575F6D" w:themeColor="text2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margin">
                  <wp:align>top</wp:align>
                </wp:positionV>
                <wp:extent cx="5591175" cy="2762250"/>
                <wp:effectExtent l="0" t="0" r="0" b="0"/>
                <wp:wrapSquare wrapText="bothSides"/>
                <wp:docPr id="81" name="Alakza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276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9F6" w:rsidRDefault="007779F6" w:rsidP="004363EE">
                            <w:pPr>
                              <w:spacing w:after="0"/>
                              <w:rPr>
                                <w:color w:val="FE8637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FE8637" w:themeColor="accent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4814953" cy="2476500"/>
                                  <wp:effectExtent l="0" t="0" r="5080" b="0"/>
                                  <wp:docPr id="138" name="Kép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kepzesek_prom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2683" cy="2562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228600" rIns="13716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lakzat 36" o:spid="_x0000_s1028" style="position:absolute;margin-left:-28.5pt;margin-top:0;width:440.25pt;height:21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" filled="f" stroked="f" strokeweight="3pt">
                <v:shadow on="t" opacity=".5"/>
                <v:textbox inset="14.4pt,18pt,10.8pt,18pt">
                  <w:txbxContent>
                    <w:p w:rsidR="007779F6" w:rsidRDefault="007779F6" w:rsidP="004363EE">
                      <w:pPr>
                        <w:spacing w:after="0"/>
                        <w:rPr>
                          <w:color w:val="FE8637" w:themeColor="accent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FE8637" w:themeColor="accent1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4814953" cy="2476500"/>
                            <wp:effectExtent l="0" t="0" r="5080" b="0"/>
                            <wp:docPr id="138" name="Kép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kepzesek_prom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2683" cy="2562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i/>
          <w:iCs/>
          <w:smallCaps/>
          <w:noProof/>
          <w:color w:val="575F6D" w:themeColor="text2"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5593715</wp:posOffset>
                </wp:positionH>
                <wp:positionV relativeFrom="page">
                  <wp:posOffset>7934960</wp:posOffset>
                </wp:positionV>
                <wp:extent cx="1304925" cy="1590675"/>
                <wp:effectExtent l="0" t="0" r="0" b="0"/>
                <wp:wrapNone/>
                <wp:docPr id="77" name="Alakza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590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779F6" w:rsidRPr="00762E3D" w:rsidRDefault="007779F6" w:rsidP="004363EE">
                            <w:pPr>
                              <w:spacing w:after="10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7598D9" w:themeColor="accent2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57261" cy="789171"/>
                                  <wp:effectExtent l="0" t="0" r="0" b="0"/>
                                  <wp:docPr id="137" name="Kép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Untitled-1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957" cy="83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228600" rIns="13716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9" type="#_x0000_t185" style="position:absolute;margin-left:440.45pt;margin-top:624.8pt;width:102.75pt;height:125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" stroked="f" strokeweight="6pt">
                <v:textbox inset="14.4pt,18pt,10.8pt,18pt">
                  <w:txbxContent>
                    <w:p w:rsidR="007779F6" w:rsidRPr="00762E3D" w:rsidRDefault="007779F6" w:rsidP="004363EE">
                      <w:pPr>
                        <w:spacing w:after="10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color w:val="7598D9" w:themeColor="accent2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57261" cy="789171"/>
                            <wp:effectExtent l="0" t="0" r="0" b="0"/>
                            <wp:docPr id="137" name="Kép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Untitled-1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957" cy="83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iCs/>
          <w:smallCaps/>
          <w:noProof/>
          <w:color w:val="575F6D" w:themeColor="text2"/>
          <w:spacing w:val="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5698490</wp:posOffset>
                </wp:positionH>
                <wp:positionV relativeFrom="page">
                  <wp:posOffset>146685</wp:posOffset>
                </wp:positionV>
                <wp:extent cx="1774190" cy="10698480"/>
                <wp:effectExtent l="19050" t="0" r="0" b="26670"/>
                <wp:wrapNone/>
                <wp:docPr id="1" name="Csopo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4190" cy="10698480"/>
                          <a:chOff x="0" y="0"/>
                          <a:chExt cx="1774293" cy="10698480"/>
                        </a:xfrm>
                        <a:gradFill>
                          <a:gsLst>
                            <a:gs pos="0">
                              <a:schemeClr val="accent2">
                                <a:lumMod val="50000"/>
                              </a:schemeClr>
                            </a:gs>
                            <a:gs pos="74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</wpg:grpSpPr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308919" y="0"/>
                            <a:ext cx="1465374" cy="10698480"/>
                            <a:chOff x="6022" y="8835"/>
                            <a:chExt cx="2310" cy="16114"/>
                          </a:xfrm>
                          <a:grpFill/>
                        </wpg:grpSpPr>
                        <wps:wsp>
                          <wps:cNvPr id="6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6" y="8835"/>
                              <a:ext cx="1512" cy="16114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BFB675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59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grpFill/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68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2" y="8835"/>
                              <a:ext cx="0" cy="16111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69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87" y="8835"/>
                              <a:ext cx="0" cy="16114"/>
                            </a:xfrm>
                            <a:prstGeom prst="straightConnector1">
                              <a:avLst/>
                            </a:prstGeom>
                            <a:grpFill/>
                            <a:ln w="571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70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2" y="8835"/>
                              <a:ext cx="0" cy="16109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  <wps:wsp>
                        <wps:cNvPr id="71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0" y="7945394"/>
                            <a:ext cx="1101885" cy="1071218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85"/>
                        <wps:cNvSpPr>
                          <a:spLocks noChangeArrowheads="1"/>
                        </wps:cNvSpPr>
                        <wps:spPr bwMode="auto">
                          <a:xfrm flipH="1">
                            <a:off x="259492" y="9378778"/>
                            <a:ext cx="188405" cy="192400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67E52" id="Csoport 1" o:spid="_x0000_s1026" style="position:absolute;margin-left:448.7pt;margin-top:11.55pt;width:139.7pt;height:842.4pt;z-index:251714560;mso-position-horizontal-relative:page;mso-position-vertical-relative:page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">
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" filled="f" strokecolor="#bfb67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" strokecolor="#3667c3 [2405]" strokeweight="1pt"/>
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" strokecolor="#3667c3 [2405]" strokeweight="2.25pt"/>
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" strokecolor="#3667c3 [2405]" strokeweight="4.5pt"/>
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" strokecolor="#3667c3 [2405]" strokeweight="2.25pt"/>
                </v:group>
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" filled="f" strokecolor="#3667c3 [2405]" strokeweight="3pt">
                  <v:stroke linestyle="thinThin"/>
                </v:oval>
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" filled="f" strokecolor="#3667c3 [2405]" strokeweight="3pt">
                  <v:stroke linestyle="thinThin"/>
                  <v:shadow color="#1f2f3f" opacity=".5" offset=",3pt"/>
                </v:oval>
                <w10:wrap anchorx="page" anchory="page"/>
              </v:group>
            </w:pict>
          </mc:Fallback>
        </mc:AlternateContent>
      </w:r>
      <w:r w:rsidR="004363EE">
        <w:rPr>
          <w:rFonts w:ascii="Arial" w:hAnsi="Arial" w:cs="Arial"/>
          <w:sz w:val="22"/>
          <w:szCs w:val="22"/>
        </w:rPr>
        <w:br w:type="page"/>
      </w:r>
    </w:p>
    <w:p w:rsidR="000A61AF" w:rsidRPr="009B2A32" w:rsidRDefault="000A61AF" w:rsidP="000A61AF">
      <w:pPr>
        <w:pStyle w:val="Cmsor1"/>
        <w:rPr>
          <w:b/>
          <w:i/>
          <w:color w:val="auto"/>
        </w:rPr>
      </w:pPr>
      <w:r w:rsidRPr="009B2A32">
        <w:rPr>
          <w:b/>
          <w:i/>
          <w:color w:val="auto"/>
        </w:rPr>
        <w:lastRenderedPageBreak/>
        <w:t>Informatikai stratégia</w:t>
      </w:r>
    </w:p>
    <w:p w:rsidR="0033785A" w:rsidRPr="00F017AF" w:rsidRDefault="0033785A" w:rsidP="00F017AF">
      <w:pPr>
        <w:pStyle w:val="Nincstrkz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7AF">
        <w:rPr>
          <w:rFonts w:ascii="Arial" w:hAnsi="Arial" w:cs="Arial"/>
          <w:color w:val="auto"/>
          <w:sz w:val="22"/>
          <w:szCs w:val="22"/>
        </w:rPr>
        <w:t>Mivel az informatika egy folyton, folyamatosan, gyorsan változó iparág így lehetetlen meghatározni a megfelelő szintet. Törekedni kell viszont az általunk elérhető erőforrások minél jobb, gazdaságosabb felhasználásra. Ez a feladat csak egy jól megtervezett, kivitelezett</w:t>
      </w:r>
      <w:r w:rsidR="002727AA" w:rsidRPr="00F017AF">
        <w:rPr>
          <w:rFonts w:ascii="Arial" w:hAnsi="Arial" w:cs="Arial"/>
          <w:color w:val="auto"/>
          <w:sz w:val="22"/>
          <w:szCs w:val="22"/>
        </w:rPr>
        <w:t>,</w:t>
      </w:r>
      <w:r w:rsidRPr="00F017AF">
        <w:rPr>
          <w:rFonts w:ascii="Arial" w:hAnsi="Arial" w:cs="Arial"/>
          <w:color w:val="auto"/>
          <w:sz w:val="22"/>
          <w:szCs w:val="22"/>
        </w:rPr>
        <w:t xml:space="preserve"> hosszútávú tervezéssel valósítható meg. Nem kell, és nem is lehet egyszerre a lehető legjobb megoldást megtalálni és kivitelezni, mivel a ma </w:t>
      </w:r>
      <w:r w:rsidR="00334252" w:rsidRPr="00F017AF">
        <w:rPr>
          <w:rFonts w:ascii="Arial" w:hAnsi="Arial" w:cs="Arial"/>
          <w:color w:val="auto"/>
          <w:sz w:val="22"/>
          <w:szCs w:val="22"/>
        </w:rPr>
        <w:t>kiépített</w:t>
      </w:r>
      <w:r w:rsidRPr="00F017AF">
        <w:rPr>
          <w:rFonts w:ascii="Arial" w:hAnsi="Arial" w:cs="Arial"/>
          <w:color w:val="auto"/>
          <w:sz w:val="22"/>
          <w:szCs w:val="22"/>
        </w:rPr>
        <w:t xml:space="preserve"> rendszer, holnap akár már elavult is lehet. Így a megoldás egy folyamatos</w:t>
      </w:r>
      <w:r w:rsidR="002727AA" w:rsidRPr="00F017AF">
        <w:rPr>
          <w:rFonts w:ascii="Arial" w:hAnsi="Arial" w:cs="Arial"/>
          <w:color w:val="auto"/>
          <w:sz w:val="22"/>
          <w:szCs w:val="22"/>
        </w:rPr>
        <w:t xml:space="preserve">an fejlesztett rendszer lehet, </w:t>
      </w:r>
      <w:r w:rsidRPr="00F017AF">
        <w:rPr>
          <w:rFonts w:ascii="Arial" w:hAnsi="Arial" w:cs="Arial"/>
          <w:color w:val="auto"/>
          <w:sz w:val="22"/>
          <w:szCs w:val="22"/>
        </w:rPr>
        <w:t>melyet az informatikai stratégia fedhet le, valósít</w:t>
      </w:r>
      <w:r w:rsidR="002727AA" w:rsidRPr="00F017AF">
        <w:rPr>
          <w:rFonts w:ascii="Arial" w:hAnsi="Arial" w:cs="Arial"/>
          <w:color w:val="auto"/>
          <w:sz w:val="22"/>
          <w:szCs w:val="22"/>
        </w:rPr>
        <w:t>hat meg.</w:t>
      </w:r>
    </w:p>
    <w:p w:rsidR="0033785A" w:rsidRPr="00F017AF" w:rsidRDefault="0033785A" w:rsidP="00F017AF">
      <w:pPr>
        <w:pStyle w:val="Nincstrkz"/>
        <w:spacing w:line="276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33785A" w:rsidRPr="00F017AF" w:rsidRDefault="002727AA" w:rsidP="00F017AF">
      <w:pPr>
        <w:pStyle w:val="Norm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 xml:space="preserve">A </w:t>
      </w:r>
      <w:r w:rsidR="009B2A32" w:rsidRPr="00F017AF">
        <w:rPr>
          <w:rFonts w:ascii="Arial" w:hAnsi="Arial" w:cs="Arial"/>
          <w:sz w:val="22"/>
          <w:szCs w:val="22"/>
        </w:rPr>
        <w:t>tervezésnek</w:t>
      </w:r>
      <w:r w:rsidRPr="00F017AF">
        <w:rPr>
          <w:rFonts w:ascii="Arial" w:hAnsi="Arial" w:cs="Arial"/>
          <w:sz w:val="22"/>
          <w:szCs w:val="22"/>
        </w:rPr>
        <w:t xml:space="preserve"> ki kell terjednie mind a hardver, szoftver</w:t>
      </w:r>
      <w:r w:rsidR="001B7FC4" w:rsidRPr="00F017AF">
        <w:rPr>
          <w:rFonts w:ascii="Arial" w:hAnsi="Arial" w:cs="Arial"/>
          <w:sz w:val="22"/>
          <w:szCs w:val="22"/>
        </w:rPr>
        <w:t>, biztonság</w:t>
      </w:r>
      <w:r w:rsidRPr="00F017AF">
        <w:rPr>
          <w:rFonts w:ascii="Arial" w:hAnsi="Arial" w:cs="Arial"/>
          <w:sz w:val="22"/>
          <w:szCs w:val="22"/>
        </w:rPr>
        <w:t xml:space="preserve"> és </w:t>
      </w:r>
      <w:r w:rsidR="001B7FC4" w:rsidRPr="00F017AF">
        <w:rPr>
          <w:rFonts w:ascii="Arial" w:hAnsi="Arial" w:cs="Arial"/>
          <w:sz w:val="22"/>
          <w:szCs w:val="22"/>
        </w:rPr>
        <w:t xml:space="preserve">a </w:t>
      </w:r>
      <w:r w:rsidRPr="00F017AF">
        <w:rPr>
          <w:rFonts w:ascii="Arial" w:hAnsi="Arial" w:cs="Arial"/>
          <w:sz w:val="22"/>
          <w:szCs w:val="22"/>
        </w:rPr>
        <w:t>felhasználói kérdésekre is.</w:t>
      </w:r>
    </w:p>
    <w:p w:rsidR="002727AA" w:rsidRPr="00F017AF" w:rsidRDefault="00EB2EB4" w:rsidP="00F017AF">
      <w:pPr>
        <w:pStyle w:val="Norml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 xml:space="preserve">Hardver: A hivatalban </w:t>
      </w:r>
      <w:r w:rsidR="00B506DE" w:rsidRPr="00F017AF">
        <w:rPr>
          <w:rFonts w:ascii="Arial" w:hAnsi="Arial" w:cs="Arial"/>
          <w:sz w:val="22"/>
          <w:szCs w:val="22"/>
        </w:rPr>
        <w:t>működő</w:t>
      </w:r>
      <w:r w:rsidRPr="00F017AF">
        <w:rPr>
          <w:rFonts w:ascii="Arial" w:hAnsi="Arial" w:cs="Arial"/>
          <w:sz w:val="22"/>
          <w:szCs w:val="22"/>
        </w:rPr>
        <w:t xml:space="preserve"> rendszer, minden pontján,</w:t>
      </w:r>
      <w:r w:rsidR="00CF16AF">
        <w:rPr>
          <w:rFonts w:ascii="Arial" w:hAnsi="Arial" w:cs="Arial"/>
          <w:sz w:val="22"/>
          <w:szCs w:val="22"/>
        </w:rPr>
        <w:t xml:space="preserve"> végpontján a megfelelő minőségű</w:t>
      </w:r>
      <w:r w:rsidRPr="00F017AF">
        <w:rPr>
          <w:rFonts w:ascii="Arial" w:hAnsi="Arial" w:cs="Arial"/>
          <w:sz w:val="22"/>
          <w:szCs w:val="22"/>
        </w:rPr>
        <w:t xml:space="preserve">, mennyiségű eszköz </w:t>
      </w:r>
      <w:r w:rsidR="00B506DE" w:rsidRPr="00F017AF">
        <w:rPr>
          <w:rFonts w:ascii="Arial" w:hAnsi="Arial" w:cs="Arial"/>
          <w:sz w:val="22"/>
          <w:szCs w:val="22"/>
        </w:rPr>
        <w:t>működjön</w:t>
      </w:r>
      <w:r w:rsidRPr="00F017AF">
        <w:rPr>
          <w:rFonts w:ascii="Arial" w:hAnsi="Arial" w:cs="Arial"/>
          <w:sz w:val="22"/>
          <w:szCs w:val="22"/>
        </w:rPr>
        <w:t xml:space="preserve">. Mind </w:t>
      </w:r>
      <w:r w:rsidR="00B506DE" w:rsidRPr="00F017AF">
        <w:rPr>
          <w:rFonts w:ascii="Arial" w:hAnsi="Arial" w:cs="Arial"/>
          <w:sz w:val="22"/>
          <w:szCs w:val="22"/>
        </w:rPr>
        <w:t xml:space="preserve">a </w:t>
      </w:r>
      <w:r w:rsidRPr="00F017AF">
        <w:rPr>
          <w:rFonts w:ascii="Arial" w:hAnsi="Arial" w:cs="Arial"/>
          <w:sz w:val="22"/>
          <w:szCs w:val="22"/>
        </w:rPr>
        <w:t xml:space="preserve">szerver, </w:t>
      </w:r>
      <w:r w:rsidR="00B506DE" w:rsidRPr="00F017AF">
        <w:rPr>
          <w:rFonts w:ascii="Arial" w:hAnsi="Arial" w:cs="Arial"/>
          <w:sz w:val="22"/>
          <w:szCs w:val="22"/>
        </w:rPr>
        <w:t xml:space="preserve">a </w:t>
      </w:r>
      <w:r w:rsidRPr="00F017AF">
        <w:rPr>
          <w:rFonts w:ascii="Arial" w:hAnsi="Arial" w:cs="Arial"/>
          <w:sz w:val="22"/>
          <w:szCs w:val="22"/>
        </w:rPr>
        <w:t xml:space="preserve">munkaállomás, </w:t>
      </w:r>
      <w:r w:rsidR="00B506DE" w:rsidRPr="00F017AF">
        <w:rPr>
          <w:rFonts w:ascii="Arial" w:hAnsi="Arial" w:cs="Arial"/>
          <w:sz w:val="22"/>
          <w:szCs w:val="22"/>
        </w:rPr>
        <w:t xml:space="preserve">a </w:t>
      </w:r>
      <w:r w:rsidRPr="00F017AF">
        <w:rPr>
          <w:rFonts w:ascii="Arial" w:hAnsi="Arial" w:cs="Arial"/>
          <w:sz w:val="22"/>
          <w:szCs w:val="22"/>
        </w:rPr>
        <w:t>nyomtató stb. tekintetében. A már meglévő eszközöket felül kell vizsgálni, hogy az adott feladatot biztonságosan megfelelő gyorsasággal el tudja-e végezni</w:t>
      </w:r>
      <w:r w:rsidRPr="00613740">
        <w:rPr>
          <w:rFonts w:ascii="Arial" w:hAnsi="Arial" w:cs="Arial"/>
          <w:sz w:val="22"/>
          <w:szCs w:val="22"/>
        </w:rPr>
        <w:t xml:space="preserve">. </w:t>
      </w:r>
      <w:r w:rsidR="00613740" w:rsidRPr="00613740">
        <w:rPr>
          <w:rFonts w:ascii="Arial" w:hAnsi="Arial" w:cs="Arial"/>
          <w:sz w:val="22"/>
          <w:szCs w:val="22"/>
        </w:rPr>
        <w:t xml:space="preserve">Ha nem tudja, akkor </w:t>
      </w:r>
      <w:r w:rsidRPr="00613740">
        <w:rPr>
          <w:rFonts w:ascii="Arial" w:hAnsi="Arial" w:cs="Arial"/>
          <w:sz w:val="22"/>
          <w:szCs w:val="22"/>
        </w:rPr>
        <w:t>átszervezéssel áthelyezni kisebb erőforrás igényű munkahelyre.</w:t>
      </w:r>
      <w:r w:rsidRPr="00F017AF">
        <w:rPr>
          <w:rFonts w:ascii="Arial" w:hAnsi="Arial" w:cs="Arial"/>
          <w:sz w:val="22"/>
          <w:szCs w:val="22"/>
        </w:rPr>
        <w:t xml:space="preserve"> Gondoskodni a megfelelő paraméterekkel bíró számítógép beszerzéséről. Nyomtatók esetében kell-e helyi illetve hálózati nyomtató?</w:t>
      </w:r>
    </w:p>
    <w:p w:rsidR="00EB2EB4" w:rsidRPr="00F017AF" w:rsidRDefault="00EB2EB4" w:rsidP="00F017AF">
      <w:pPr>
        <w:pStyle w:val="Norml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>Szoftver: Operációs rendszer esetében fontos kérdés, hogy a M</w:t>
      </w:r>
      <w:r w:rsidR="009B2A32" w:rsidRPr="00F017AF">
        <w:rPr>
          <w:rFonts w:ascii="Arial" w:hAnsi="Arial" w:cs="Arial"/>
          <w:sz w:val="22"/>
          <w:szCs w:val="22"/>
        </w:rPr>
        <w:t xml:space="preserve">icrosoft által támogatott </w:t>
      </w:r>
      <w:proofErr w:type="gramStart"/>
      <w:r w:rsidR="009B2A32" w:rsidRPr="00F017AF">
        <w:rPr>
          <w:rFonts w:ascii="Arial" w:hAnsi="Arial" w:cs="Arial"/>
          <w:sz w:val="22"/>
          <w:szCs w:val="22"/>
        </w:rPr>
        <w:t>e</w:t>
      </w:r>
      <w:proofErr w:type="gramEnd"/>
      <w:r w:rsidR="009B2A32" w:rsidRPr="00F017AF">
        <w:rPr>
          <w:rFonts w:ascii="Arial" w:hAnsi="Arial" w:cs="Arial"/>
          <w:sz w:val="22"/>
          <w:szCs w:val="22"/>
        </w:rPr>
        <w:t xml:space="preserve"> az o</w:t>
      </w:r>
      <w:r w:rsidRPr="00F017AF">
        <w:rPr>
          <w:rFonts w:ascii="Arial" w:hAnsi="Arial" w:cs="Arial"/>
          <w:sz w:val="22"/>
          <w:szCs w:val="22"/>
        </w:rPr>
        <w:t>p</w:t>
      </w:r>
      <w:r w:rsidR="009B2A32" w:rsidRPr="00F017AF">
        <w:rPr>
          <w:rFonts w:ascii="Arial" w:hAnsi="Arial" w:cs="Arial"/>
          <w:sz w:val="22"/>
          <w:szCs w:val="22"/>
        </w:rPr>
        <w:t>erációs rendszer</w:t>
      </w:r>
      <w:r w:rsidRPr="00F017AF">
        <w:rPr>
          <w:rFonts w:ascii="Arial" w:hAnsi="Arial" w:cs="Arial"/>
          <w:sz w:val="22"/>
          <w:szCs w:val="22"/>
        </w:rPr>
        <w:t>. Ha nem</w:t>
      </w:r>
      <w:r w:rsidR="00CF16AF">
        <w:rPr>
          <w:rFonts w:ascii="Arial" w:hAnsi="Arial" w:cs="Arial"/>
          <w:sz w:val="22"/>
          <w:szCs w:val="22"/>
        </w:rPr>
        <w:t>,</w:t>
      </w:r>
      <w:r w:rsidRPr="00F017AF">
        <w:rPr>
          <w:rFonts w:ascii="Arial" w:hAnsi="Arial" w:cs="Arial"/>
          <w:sz w:val="22"/>
          <w:szCs w:val="22"/>
        </w:rPr>
        <w:t xml:space="preserve"> akkor </w:t>
      </w:r>
      <w:proofErr w:type="gramStart"/>
      <w:r w:rsidRPr="00F017AF">
        <w:rPr>
          <w:rFonts w:ascii="Arial" w:hAnsi="Arial" w:cs="Arial"/>
          <w:sz w:val="22"/>
          <w:szCs w:val="22"/>
        </w:rPr>
        <w:t>a</w:t>
      </w:r>
      <w:r w:rsidR="00CF16AF">
        <w:rPr>
          <w:rFonts w:ascii="Arial" w:hAnsi="Arial" w:cs="Arial"/>
          <w:sz w:val="22"/>
          <w:szCs w:val="22"/>
        </w:rPr>
        <w:t>z</w:t>
      </w:r>
      <w:proofErr w:type="gramEnd"/>
      <w:r w:rsidRPr="00F017AF">
        <w:rPr>
          <w:rFonts w:ascii="Arial" w:hAnsi="Arial" w:cs="Arial"/>
          <w:sz w:val="22"/>
          <w:szCs w:val="22"/>
        </w:rPr>
        <w:t xml:space="preserve"> sebezhetőbbé válik, akár a külső behatolásokkal szemben is, így biztonsági szempontból ez nem megengedhető.</w:t>
      </w:r>
      <w:r w:rsidR="001B7FC4" w:rsidRPr="00F017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FC4" w:rsidRPr="00F017AF">
        <w:rPr>
          <w:rFonts w:ascii="Arial" w:hAnsi="Arial" w:cs="Arial"/>
          <w:sz w:val="22"/>
          <w:szCs w:val="22"/>
        </w:rPr>
        <w:t>Op</w:t>
      </w:r>
      <w:proofErr w:type="spellEnd"/>
      <w:r w:rsidR="001B7FC4" w:rsidRPr="00F017AF">
        <w:rPr>
          <w:rFonts w:ascii="Arial" w:hAnsi="Arial" w:cs="Arial"/>
          <w:sz w:val="22"/>
          <w:szCs w:val="22"/>
        </w:rPr>
        <w:t xml:space="preserve"> rendszer csere esetén kell-e hardver csere is?</w:t>
      </w:r>
      <w:r w:rsidR="009B2A32" w:rsidRPr="00F017AF">
        <w:rPr>
          <w:rFonts w:ascii="Arial" w:hAnsi="Arial" w:cs="Arial"/>
          <w:sz w:val="22"/>
          <w:szCs w:val="22"/>
        </w:rPr>
        <w:t xml:space="preserve"> </w:t>
      </w:r>
      <w:r w:rsidR="001B7FC4" w:rsidRPr="00F017AF">
        <w:rPr>
          <w:rFonts w:ascii="Arial" w:hAnsi="Arial" w:cs="Arial"/>
          <w:sz w:val="22"/>
          <w:szCs w:val="22"/>
        </w:rPr>
        <w:t xml:space="preserve">Így ez is áttervezheti a </w:t>
      </w:r>
      <w:proofErr w:type="gramStart"/>
      <w:r w:rsidR="001B7FC4" w:rsidRPr="00F017AF">
        <w:rPr>
          <w:rFonts w:ascii="Arial" w:hAnsi="Arial" w:cs="Arial"/>
          <w:sz w:val="22"/>
          <w:szCs w:val="22"/>
        </w:rPr>
        <w:t>hardver fejlesztést</w:t>
      </w:r>
      <w:proofErr w:type="gramEnd"/>
      <w:r w:rsidR="001B7FC4" w:rsidRPr="00F017AF">
        <w:rPr>
          <w:rFonts w:ascii="Arial" w:hAnsi="Arial" w:cs="Arial"/>
          <w:sz w:val="22"/>
          <w:szCs w:val="22"/>
        </w:rPr>
        <w:t xml:space="preserve"> is. A felhasználó</w:t>
      </w:r>
      <w:r w:rsidR="00CF16AF">
        <w:rPr>
          <w:rFonts w:ascii="Arial" w:hAnsi="Arial" w:cs="Arial"/>
          <w:sz w:val="22"/>
          <w:szCs w:val="22"/>
        </w:rPr>
        <w:t>i programok adottak, kötelezően</w:t>
      </w:r>
      <w:r w:rsidR="001B7FC4" w:rsidRPr="00F017AF">
        <w:rPr>
          <w:rFonts w:ascii="Arial" w:hAnsi="Arial" w:cs="Arial"/>
          <w:sz w:val="22"/>
          <w:szCs w:val="22"/>
        </w:rPr>
        <w:t xml:space="preserve"> használandók, üzemeltetése a megoldandó feladat.</w:t>
      </w:r>
    </w:p>
    <w:p w:rsidR="001B7FC4" w:rsidRPr="00F017AF" w:rsidRDefault="001B7FC4" w:rsidP="00F017AF">
      <w:pPr>
        <w:pStyle w:val="Norml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 xml:space="preserve">Biztonság: Az adatbiztonság egy rendkívül fontos tényező. Több lépcsős megoldást igényel. </w:t>
      </w:r>
    </w:p>
    <w:p w:rsidR="00B506DE" w:rsidRPr="00F017AF" w:rsidRDefault="008A348D" w:rsidP="00F017AF">
      <w:pPr>
        <w:pStyle w:val="NormlWeb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 xml:space="preserve">GDPR - </w:t>
      </w:r>
      <w:proofErr w:type="spellStart"/>
      <w:r w:rsidRPr="00F017AF">
        <w:rPr>
          <w:rFonts w:ascii="Arial" w:hAnsi="Arial" w:cs="Arial"/>
          <w:sz w:val="22"/>
          <w:szCs w:val="22"/>
        </w:rPr>
        <w:t>nak</w:t>
      </w:r>
      <w:proofErr w:type="spellEnd"/>
      <w:r w:rsidRPr="00F017AF">
        <w:rPr>
          <w:rFonts w:ascii="Arial" w:hAnsi="Arial" w:cs="Arial"/>
          <w:sz w:val="22"/>
          <w:szCs w:val="22"/>
        </w:rPr>
        <w:t xml:space="preserve"> való megfel</w:t>
      </w:r>
      <w:r w:rsidR="009D6A2E" w:rsidRPr="00F017AF">
        <w:rPr>
          <w:rFonts w:ascii="Arial" w:hAnsi="Arial" w:cs="Arial"/>
          <w:sz w:val="22"/>
          <w:szCs w:val="22"/>
        </w:rPr>
        <w:t>el</w:t>
      </w:r>
      <w:r w:rsidRPr="00F017AF">
        <w:rPr>
          <w:rFonts w:ascii="Arial" w:hAnsi="Arial" w:cs="Arial"/>
          <w:sz w:val="22"/>
          <w:szCs w:val="22"/>
        </w:rPr>
        <w:t>és</w:t>
      </w:r>
    </w:p>
    <w:p w:rsidR="001B7FC4" w:rsidRPr="00F017AF" w:rsidRDefault="001B7FC4" w:rsidP="00F017AF">
      <w:pPr>
        <w:pStyle w:val="NormlWeb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>A belépésekhez mindig a megfelelő erősségű név jelszó páros alkalmazása, rendszeres időnként jelszó csere.</w:t>
      </w:r>
    </w:p>
    <w:p w:rsidR="001B7FC4" w:rsidRPr="00F017AF" w:rsidRDefault="001B7FC4" w:rsidP="00F017AF">
      <w:pPr>
        <w:pStyle w:val="NormlWeb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>Munkaállomások, szerverek megfelelő,</w:t>
      </w:r>
      <w:r w:rsidR="00681198" w:rsidRPr="00F017AF">
        <w:rPr>
          <w:rFonts w:ascii="Arial" w:hAnsi="Arial" w:cs="Arial"/>
          <w:sz w:val="22"/>
          <w:szCs w:val="22"/>
        </w:rPr>
        <w:t xml:space="preserve"> napra készen frissített,</w:t>
      </w:r>
      <w:r w:rsidR="00BB3334" w:rsidRPr="00F017AF">
        <w:rPr>
          <w:rFonts w:ascii="Arial" w:hAnsi="Arial" w:cs="Arial"/>
          <w:sz w:val="22"/>
          <w:szCs w:val="22"/>
        </w:rPr>
        <w:t xml:space="preserve"> támogatott o</w:t>
      </w:r>
      <w:r w:rsidRPr="00F017AF">
        <w:rPr>
          <w:rFonts w:ascii="Arial" w:hAnsi="Arial" w:cs="Arial"/>
          <w:sz w:val="22"/>
          <w:szCs w:val="22"/>
        </w:rPr>
        <w:t>p</w:t>
      </w:r>
      <w:r w:rsidR="009B2A32" w:rsidRPr="00F017AF">
        <w:rPr>
          <w:rFonts w:ascii="Arial" w:hAnsi="Arial" w:cs="Arial"/>
          <w:sz w:val="22"/>
          <w:szCs w:val="22"/>
        </w:rPr>
        <w:t>erációs rendszerek</w:t>
      </w:r>
      <w:r w:rsidRPr="00F017AF">
        <w:rPr>
          <w:rFonts w:ascii="Arial" w:hAnsi="Arial" w:cs="Arial"/>
          <w:sz w:val="22"/>
          <w:szCs w:val="22"/>
        </w:rPr>
        <w:t xml:space="preserve"> használata, a </w:t>
      </w:r>
      <w:proofErr w:type="spellStart"/>
      <w:r w:rsidRPr="00F017AF">
        <w:rPr>
          <w:rFonts w:ascii="Arial" w:hAnsi="Arial" w:cs="Arial"/>
          <w:sz w:val="22"/>
          <w:szCs w:val="22"/>
        </w:rPr>
        <w:t>firmw</w:t>
      </w:r>
      <w:r w:rsidR="00865438" w:rsidRPr="00F017AF">
        <w:rPr>
          <w:rFonts w:ascii="Arial" w:hAnsi="Arial" w:cs="Arial"/>
          <w:sz w:val="22"/>
          <w:szCs w:val="22"/>
        </w:rPr>
        <w:t>are</w:t>
      </w:r>
      <w:proofErr w:type="spellEnd"/>
      <w:r w:rsidR="00865438" w:rsidRPr="00F017AF">
        <w:rPr>
          <w:rFonts w:ascii="Arial" w:hAnsi="Arial" w:cs="Arial"/>
          <w:sz w:val="22"/>
          <w:szCs w:val="22"/>
        </w:rPr>
        <w:t>-k frissítése.</w:t>
      </w:r>
    </w:p>
    <w:p w:rsidR="00865438" w:rsidRPr="00F017AF" w:rsidRDefault="00865438" w:rsidP="00F017AF">
      <w:pPr>
        <w:pStyle w:val="NormlWeb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>Munkaállomások, szerverek megfelelő vírusvédelme.</w:t>
      </w:r>
    </w:p>
    <w:p w:rsidR="00865438" w:rsidRPr="00F017AF" w:rsidRDefault="00865438" w:rsidP="00F017AF">
      <w:pPr>
        <w:pStyle w:val="NormlWeb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>Szerverek fizikai védelme. (Tűz, betörés.)</w:t>
      </w:r>
    </w:p>
    <w:p w:rsidR="00865438" w:rsidRPr="00F017AF" w:rsidRDefault="00865438" w:rsidP="00F017AF">
      <w:pPr>
        <w:pStyle w:val="NormlWeb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>Rendszeres mentés, biztonsági mentések tárolása tűzzónán kívüli területen.</w:t>
      </w:r>
    </w:p>
    <w:p w:rsidR="00865438" w:rsidRPr="00F017AF" w:rsidRDefault="00865438" w:rsidP="00F017AF">
      <w:pPr>
        <w:pStyle w:val="NormlWeb"/>
        <w:numPr>
          <w:ilvl w:val="1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>Tűzfal működtetése a külső behatolások ellen.</w:t>
      </w:r>
    </w:p>
    <w:p w:rsidR="00865438" w:rsidRPr="00F017AF" w:rsidRDefault="00865438" w:rsidP="00F017AF">
      <w:pPr>
        <w:pStyle w:val="Norml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7AF">
        <w:rPr>
          <w:rFonts w:ascii="Arial" w:hAnsi="Arial" w:cs="Arial"/>
          <w:sz w:val="22"/>
          <w:szCs w:val="22"/>
        </w:rPr>
        <w:t>Felhasználók: Az új belépők képzése, új rendszerek használatára való képzések.</w:t>
      </w:r>
    </w:p>
    <w:p w:rsidR="002727AA" w:rsidRPr="00F017AF" w:rsidRDefault="002727AA" w:rsidP="00F017AF">
      <w:pPr>
        <w:pStyle w:val="NormlWeb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A61AF" w:rsidRPr="00A02B49" w:rsidRDefault="000A61AF">
      <w:pPr>
        <w:rPr>
          <w:highlight w:val="yellow"/>
        </w:rPr>
      </w:pPr>
    </w:p>
    <w:p w:rsidR="00A065E4" w:rsidRPr="00F017AF" w:rsidRDefault="00A065E4" w:rsidP="00A065E4">
      <w:pPr>
        <w:pStyle w:val="Cmsor1"/>
        <w:rPr>
          <w:color w:val="auto"/>
        </w:rPr>
      </w:pPr>
      <w:r w:rsidRPr="00F017AF">
        <w:rPr>
          <w:color w:val="auto"/>
        </w:rPr>
        <w:t>Helyzetelemzés</w:t>
      </w:r>
      <w:r w:rsidR="002F219A" w:rsidRPr="00F017AF">
        <w:rPr>
          <w:color w:val="auto"/>
        </w:rPr>
        <w:t>, feladatok</w:t>
      </w:r>
    </w:p>
    <w:p w:rsidR="00A065E4" w:rsidRPr="00A02B49" w:rsidRDefault="00A065E4">
      <w:pPr>
        <w:rPr>
          <w:highlight w:val="yellow"/>
        </w:rPr>
      </w:pPr>
    </w:p>
    <w:p w:rsidR="001F3BF6" w:rsidRDefault="001F3BF6" w:rsidP="00F017AF">
      <w:pPr>
        <w:pStyle w:val="Nincstrkz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C60C7">
        <w:rPr>
          <w:rFonts w:ascii="Arial" w:hAnsi="Arial" w:cs="Arial"/>
          <w:color w:val="auto"/>
          <w:sz w:val="22"/>
          <w:szCs w:val="22"/>
        </w:rPr>
        <w:t>A folyamatos és koncepciózus fejlesztés eredményeként a</w:t>
      </w:r>
      <w:r w:rsidR="00EA72D3" w:rsidRPr="007C60C7">
        <w:rPr>
          <w:rFonts w:ascii="Arial" w:hAnsi="Arial" w:cs="Arial"/>
          <w:color w:val="auto"/>
          <w:sz w:val="22"/>
          <w:szCs w:val="22"/>
        </w:rPr>
        <w:t xml:space="preserve"> Hivatal</w:t>
      </w:r>
      <w:r w:rsidRPr="007C60C7">
        <w:rPr>
          <w:rFonts w:ascii="Arial" w:hAnsi="Arial" w:cs="Arial"/>
          <w:color w:val="auto"/>
          <w:sz w:val="22"/>
          <w:szCs w:val="22"/>
        </w:rPr>
        <w:t xml:space="preserve"> informatikai rendszere homogén, ezáltal költséghatékonyan üzemeltethető. Egységes szoftvereket és hardver eszközöket vásárolunk, telepítünk</w:t>
      </w:r>
      <w:r w:rsidRPr="00ED1B01">
        <w:rPr>
          <w:rFonts w:ascii="Arial" w:hAnsi="Arial" w:cs="Arial"/>
          <w:color w:val="auto"/>
          <w:sz w:val="22"/>
          <w:szCs w:val="22"/>
        </w:rPr>
        <w:t xml:space="preserve">. Az elmúlt évek fejlesztéseinek </w:t>
      </w:r>
      <w:r w:rsidR="0042218A" w:rsidRPr="00ED1B01">
        <w:rPr>
          <w:rFonts w:ascii="Arial" w:hAnsi="Arial" w:cs="Arial"/>
          <w:color w:val="auto"/>
          <w:sz w:val="22"/>
          <w:szCs w:val="22"/>
        </w:rPr>
        <w:t>köszönhetően a</w:t>
      </w:r>
      <w:r w:rsidR="00EA72D3" w:rsidRPr="00ED1B01">
        <w:rPr>
          <w:rFonts w:ascii="Arial" w:hAnsi="Arial" w:cs="Arial"/>
          <w:color w:val="auto"/>
          <w:sz w:val="22"/>
          <w:szCs w:val="22"/>
        </w:rPr>
        <w:t xml:space="preserve"> teljes ö</w:t>
      </w:r>
      <w:r w:rsidRPr="00ED1B01">
        <w:rPr>
          <w:rFonts w:ascii="Arial" w:hAnsi="Arial" w:cs="Arial"/>
          <w:color w:val="auto"/>
          <w:sz w:val="22"/>
          <w:szCs w:val="22"/>
        </w:rPr>
        <w:t xml:space="preserve">nkormányzati informatikai eszközparkhoz viszonyítva </w:t>
      </w:r>
      <w:r w:rsidR="00ED1B01">
        <w:rPr>
          <w:rFonts w:ascii="Arial" w:hAnsi="Arial" w:cs="Arial"/>
          <w:color w:val="auto"/>
          <w:sz w:val="22"/>
          <w:szCs w:val="22"/>
        </w:rPr>
        <w:t>közel 50</w:t>
      </w:r>
      <w:r w:rsidRPr="00ED1B01">
        <w:rPr>
          <w:rFonts w:ascii="Arial" w:hAnsi="Arial" w:cs="Arial"/>
          <w:color w:val="auto"/>
          <w:sz w:val="22"/>
          <w:szCs w:val="22"/>
        </w:rPr>
        <w:t>%</w:t>
      </w:r>
      <w:r w:rsidR="00FC36DA">
        <w:rPr>
          <w:rFonts w:ascii="Arial" w:hAnsi="Arial" w:cs="Arial"/>
          <w:color w:val="auto"/>
          <w:sz w:val="22"/>
          <w:szCs w:val="22"/>
        </w:rPr>
        <w:t xml:space="preserve"> lecserélésre került.</w:t>
      </w:r>
    </w:p>
    <w:p w:rsidR="00FC36DA" w:rsidRPr="00ED1B01" w:rsidRDefault="00FC36DA" w:rsidP="00F017AF">
      <w:pPr>
        <w:pStyle w:val="Nincstrkz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065E4" w:rsidRPr="00A02B49" w:rsidRDefault="00A065E4" w:rsidP="00F017AF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A02B49">
        <w:rPr>
          <w:rFonts w:ascii="Arial" w:hAnsi="Arial" w:cs="Arial"/>
          <w:sz w:val="22"/>
          <w:szCs w:val="22"/>
        </w:rPr>
        <w:lastRenderedPageBreak/>
        <w:t xml:space="preserve">Az informatika terén használt eszközök fajtái sokrétűek, mind a kiszolgáló platformok terén, mind a </w:t>
      </w:r>
      <w:proofErr w:type="gramStart"/>
      <w:r w:rsidRPr="00A02B49">
        <w:rPr>
          <w:rFonts w:ascii="Arial" w:hAnsi="Arial" w:cs="Arial"/>
          <w:sz w:val="22"/>
          <w:szCs w:val="22"/>
        </w:rPr>
        <w:t>kliens</w:t>
      </w:r>
      <w:proofErr w:type="gramEnd"/>
      <w:r w:rsidRPr="00A02B49">
        <w:rPr>
          <w:rFonts w:ascii="Arial" w:hAnsi="Arial" w:cs="Arial"/>
          <w:sz w:val="22"/>
          <w:szCs w:val="22"/>
        </w:rPr>
        <w:t xml:space="preserve"> eszközök terén. A legfontosabb közös jellemzők:</w:t>
      </w:r>
    </w:p>
    <w:p w:rsidR="00A065E4" w:rsidRPr="00A02B49" w:rsidRDefault="007A38A5" w:rsidP="00F017AF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A065E4" w:rsidRPr="00A02B49">
        <w:rPr>
          <w:rFonts w:ascii="Arial" w:hAnsi="Arial" w:cs="Arial"/>
          <w:color w:val="auto"/>
          <w:sz w:val="22"/>
          <w:szCs w:val="22"/>
        </w:rPr>
        <w:t xml:space="preserve"> munkaállomáson Windows </w:t>
      </w:r>
      <w:r w:rsidR="00BB3334">
        <w:rPr>
          <w:rFonts w:ascii="Arial" w:hAnsi="Arial" w:cs="Arial"/>
          <w:color w:val="auto"/>
          <w:sz w:val="22"/>
          <w:szCs w:val="22"/>
        </w:rPr>
        <w:t xml:space="preserve">10 </w:t>
      </w:r>
      <w:r w:rsidR="00161557">
        <w:rPr>
          <w:rFonts w:ascii="Arial" w:hAnsi="Arial" w:cs="Arial"/>
          <w:color w:val="auto"/>
          <w:sz w:val="22"/>
          <w:szCs w:val="22"/>
        </w:rPr>
        <w:t xml:space="preserve">és Windows 7 </w:t>
      </w:r>
      <w:r w:rsidR="00BB3334">
        <w:rPr>
          <w:rFonts w:ascii="Arial" w:hAnsi="Arial" w:cs="Arial"/>
          <w:color w:val="auto"/>
          <w:sz w:val="22"/>
          <w:szCs w:val="22"/>
        </w:rPr>
        <w:t>operációs rendszer fut.</w:t>
      </w:r>
    </w:p>
    <w:p w:rsidR="00A065E4" w:rsidRPr="00A02B49" w:rsidRDefault="00A065E4" w:rsidP="00F017AF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A02B49">
        <w:rPr>
          <w:rFonts w:ascii="Arial" w:hAnsi="Arial" w:cs="Arial"/>
          <w:color w:val="auto"/>
          <w:sz w:val="22"/>
          <w:szCs w:val="22"/>
        </w:rPr>
        <w:t xml:space="preserve">a biztonsági feltételeknek megfelelő, és távolról is </w:t>
      </w:r>
      <w:proofErr w:type="gramStart"/>
      <w:r w:rsidRPr="00A02B49">
        <w:rPr>
          <w:rFonts w:ascii="Arial" w:hAnsi="Arial" w:cs="Arial"/>
          <w:color w:val="auto"/>
          <w:sz w:val="22"/>
          <w:szCs w:val="22"/>
        </w:rPr>
        <w:t>menedzselhető</w:t>
      </w:r>
      <w:r w:rsidR="00427598" w:rsidRPr="00A02B49">
        <w:rPr>
          <w:rFonts w:ascii="Arial" w:hAnsi="Arial" w:cs="Arial"/>
          <w:color w:val="auto"/>
          <w:sz w:val="22"/>
          <w:szCs w:val="22"/>
        </w:rPr>
        <w:t>k</w:t>
      </w:r>
      <w:proofErr w:type="gramEnd"/>
      <w:r w:rsidR="00427598" w:rsidRPr="00A02B49">
        <w:rPr>
          <w:rFonts w:ascii="Arial" w:hAnsi="Arial" w:cs="Arial"/>
          <w:color w:val="auto"/>
          <w:sz w:val="22"/>
          <w:szCs w:val="22"/>
        </w:rPr>
        <w:t xml:space="preserve"> a</w:t>
      </w:r>
      <w:r w:rsidRPr="00A02B49">
        <w:rPr>
          <w:rFonts w:ascii="Arial" w:hAnsi="Arial" w:cs="Arial"/>
          <w:color w:val="auto"/>
          <w:sz w:val="22"/>
          <w:szCs w:val="22"/>
        </w:rPr>
        <w:t xml:space="preserve"> kliens </w:t>
      </w:r>
      <w:r w:rsidR="00427598" w:rsidRPr="00A02B49">
        <w:rPr>
          <w:rFonts w:ascii="Arial" w:hAnsi="Arial" w:cs="Arial"/>
          <w:color w:val="auto"/>
          <w:sz w:val="22"/>
          <w:szCs w:val="22"/>
        </w:rPr>
        <w:t>számítógépek</w:t>
      </w:r>
      <w:r w:rsidRPr="00A02B49">
        <w:rPr>
          <w:rFonts w:ascii="Arial" w:hAnsi="Arial" w:cs="Arial"/>
          <w:color w:val="auto"/>
          <w:sz w:val="22"/>
          <w:szCs w:val="22"/>
        </w:rPr>
        <w:t>.</w:t>
      </w:r>
    </w:p>
    <w:p w:rsidR="005F7F98" w:rsidRDefault="005F7F98" w:rsidP="00A065E4">
      <w:pPr>
        <w:jc w:val="both"/>
        <w:rPr>
          <w:rFonts w:ascii="Arial" w:hAnsi="Arial" w:cs="Arial"/>
          <w:b/>
          <w:sz w:val="24"/>
          <w:szCs w:val="24"/>
        </w:rPr>
      </w:pPr>
    </w:p>
    <w:p w:rsidR="005F7F98" w:rsidRDefault="005F7F98" w:rsidP="00A065E4">
      <w:pPr>
        <w:jc w:val="both"/>
        <w:rPr>
          <w:rFonts w:ascii="Arial" w:hAnsi="Arial" w:cs="Arial"/>
          <w:b/>
          <w:sz w:val="24"/>
          <w:szCs w:val="24"/>
        </w:rPr>
      </w:pPr>
    </w:p>
    <w:p w:rsidR="00A065E4" w:rsidRPr="008572A3" w:rsidRDefault="00A065E4" w:rsidP="00A065E4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572A3">
        <w:rPr>
          <w:rFonts w:ascii="Arial" w:hAnsi="Arial" w:cs="Arial"/>
          <w:b/>
          <w:color w:val="auto"/>
          <w:sz w:val="24"/>
          <w:szCs w:val="24"/>
        </w:rPr>
        <w:t>Operációs rendszerek</w:t>
      </w:r>
    </w:p>
    <w:p w:rsidR="006601A1" w:rsidRDefault="006601A1" w:rsidP="006601A1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Operációs rendszerek eloszlása:</w:t>
      </w:r>
    </w:p>
    <w:tbl>
      <w:tblPr>
        <w:tblStyle w:val="Tblzatrcsos42jellszn1"/>
        <w:tblW w:w="0" w:type="auto"/>
        <w:tblLook w:val="04A0" w:firstRow="1" w:lastRow="0" w:firstColumn="1" w:lastColumn="0" w:noHBand="0" w:noVBand="1"/>
      </w:tblPr>
      <w:tblGrid>
        <w:gridCol w:w="3681"/>
        <w:gridCol w:w="646"/>
      </w:tblGrid>
      <w:tr w:rsidR="006601A1" w:rsidTr="00670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6601A1" w:rsidRPr="00F8712F" w:rsidRDefault="006601A1" w:rsidP="00E54D75">
            <w:pPr>
              <w:pStyle w:val="Szvegtrzs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Operációs rendszer</w:t>
            </w:r>
          </w:p>
        </w:tc>
        <w:tc>
          <w:tcPr>
            <w:tcW w:w="646" w:type="dxa"/>
          </w:tcPr>
          <w:p w:rsidR="006601A1" w:rsidRPr="00F8712F" w:rsidRDefault="006601A1" w:rsidP="00E54D75">
            <w:pPr>
              <w:pStyle w:val="Szvegtr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db</w:t>
            </w:r>
          </w:p>
        </w:tc>
      </w:tr>
      <w:tr w:rsidR="006601A1" w:rsidTr="0067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6601A1" w:rsidRPr="00F8712F" w:rsidRDefault="006601A1" w:rsidP="00CA4F01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Windows </w:t>
            </w:r>
            <w:r w:rsidR="00CA4F01">
              <w:rPr>
                <w:rFonts w:ascii="Arial" w:hAnsi="Arial" w:cs="Arial"/>
                <w:b w:val="0"/>
                <w:sz w:val="22"/>
                <w:szCs w:val="22"/>
              </w:rPr>
              <w:t>10</w:t>
            </w:r>
            <w:r w:rsidR="0053474F">
              <w:rPr>
                <w:rFonts w:ascii="Arial" w:hAnsi="Arial" w:cs="Arial"/>
                <w:b w:val="0"/>
                <w:sz w:val="22"/>
                <w:szCs w:val="22"/>
              </w:rPr>
              <w:t xml:space="preserve"> (ver. 10.0.18</w:t>
            </w:r>
            <w:r w:rsidR="00670D67">
              <w:rPr>
                <w:rFonts w:ascii="Arial" w:hAnsi="Arial" w:cs="Arial"/>
                <w:b w:val="0"/>
                <w:sz w:val="22"/>
                <w:szCs w:val="22"/>
              </w:rPr>
              <w:t>363.476</w:t>
            </w:r>
            <w:r w:rsidR="00F06AFF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646" w:type="dxa"/>
          </w:tcPr>
          <w:p w:rsidR="006601A1" w:rsidRDefault="003E7614" w:rsidP="00F06AFF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06A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06AFF" w:rsidTr="0067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06AFF" w:rsidRPr="00F8712F" w:rsidRDefault="00F06AFF" w:rsidP="00F06AFF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Windows 7 </w:t>
            </w:r>
          </w:p>
        </w:tc>
        <w:tc>
          <w:tcPr>
            <w:tcW w:w="646" w:type="dxa"/>
          </w:tcPr>
          <w:p w:rsidR="00F06AFF" w:rsidRDefault="00F06AFF" w:rsidP="00F06AFF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  <w:tr w:rsidR="00F06AFF" w:rsidTr="0067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F06AFF" w:rsidRPr="00595679" w:rsidRDefault="00F06AFF" w:rsidP="00F06AFF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595679">
              <w:rPr>
                <w:rFonts w:ascii="Arial Narrow" w:hAnsi="Arial Narrow"/>
                <w:b w:val="0"/>
                <w:color w:val="000000"/>
              </w:rPr>
              <w:t>Server 2008</w:t>
            </w:r>
          </w:p>
        </w:tc>
        <w:tc>
          <w:tcPr>
            <w:tcW w:w="646" w:type="dxa"/>
          </w:tcPr>
          <w:p w:rsidR="00F06AFF" w:rsidRDefault="00F06AFF" w:rsidP="00F06AFF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</w:tbl>
    <w:p w:rsidR="00595679" w:rsidRDefault="00595679" w:rsidP="00147C25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8572A3" w:rsidRDefault="008572A3" w:rsidP="00147C25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4E15F8" w:rsidRPr="00A73A1E" w:rsidRDefault="004E15F8" w:rsidP="00147C25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color w:val="auto"/>
          <w:sz w:val="22"/>
          <w:szCs w:val="22"/>
          <w:u w:val="single"/>
        </w:rPr>
        <w:t>Feladat:</w:t>
      </w:r>
    </w:p>
    <w:p w:rsidR="00147C25" w:rsidRDefault="00147C25" w:rsidP="00147C25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F5620" w:rsidRDefault="004E15F8" w:rsidP="00E67D6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45A0E">
        <w:rPr>
          <w:rFonts w:ascii="Arial" w:hAnsi="Arial" w:cs="Arial"/>
          <w:color w:val="auto"/>
          <w:sz w:val="22"/>
          <w:szCs w:val="22"/>
        </w:rPr>
        <w:t xml:space="preserve">A terméktámogatás elengedhetetlenül fontos a biztonság szempontjából, hiszen egy támogatás nélküli operációs rendszer sebezhetősége magas, az új támadások ellen </w:t>
      </w:r>
      <w:r w:rsidR="00B45A0E" w:rsidRPr="00B45A0E">
        <w:rPr>
          <w:rFonts w:ascii="Arial" w:hAnsi="Arial" w:cs="Arial"/>
          <w:color w:val="auto"/>
          <w:sz w:val="22"/>
          <w:szCs w:val="22"/>
        </w:rPr>
        <w:t>már nem képes védekezni.</w:t>
      </w:r>
      <w:r w:rsidR="008A348D" w:rsidRPr="00B45A0E">
        <w:rPr>
          <w:rFonts w:ascii="Arial" w:hAnsi="Arial" w:cs="Arial"/>
          <w:color w:val="auto"/>
          <w:sz w:val="22"/>
          <w:szCs w:val="22"/>
        </w:rPr>
        <w:t xml:space="preserve"> </w:t>
      </w:r>
      <w:r w:rsidR="00B45A0E" w:rsidRPr="00B45A0E">
        <w:rPr>
          <w:rFonts w:ascii="Arial" w:hAnsi="Arial" w:cs="Arial"/>
          <w:color w:val="auto"/>
          <w:sz w:val="22"/>
          <w:szCs w:val="22"/>
        </w:rPr>
        <w:t>E</w:t>
      </w:r>
      <w:r w:rsidR="008A348D" w:rsidRPr="00B45A0E">
        <w:rPr>
          <w:rFonts w:ascii="Arial" w:hAnsi="Arial" w:cs="Arial"/>
          <w:color w:val="auto"/>
          <w:sz w:val="22"/>
          <w:szCs w:val="22"/>
        </w:rPr>
        <w:t>zért a munkaállomásokon</w:t>
      </w:r>
      <w:r w:rsidR="00B45A0E" w:rsidRPr="00B45A0E">
        <w:rPr>
          <w:rFonts w:ascii="Arial" w:hAnsi="Arial" w:cs="Arial"/>
          <w:color w:val="auto"/>
          <w:sz w:val="22"/>
          <w:szCs w:val="22"/>
        </w:rPr>
        <w:t xml:space="preserve"> a szoftverfrissítéseket azonnali hatállyal el kell végezni.</w:t>
      </w:r>
      <w:r w:rsidR="007779F6">
        <w:rPr>
          <w:rFonts w:ascii="Arial" w:hAnsi="Arial" w:cs="Arial"/>
          <w:color w:val="auto"/>
          <w:sz w:val="22"/>
          <w:szCs w:val="22"/>
        </w:rPr>
        <w:t xml:space="preserve"> </w:t>
      </w:r>
      <w:r w:rsidR="001E4908">
        <w:rPr>
          <w:rFonts w:ascii="Arial" w:hAnsi="Arial" w:cs="Arial"/>
          <w:color w:val="auto"/>
          <w:sz w:val="22"/>
          <w:szCs w:val="22"/>
        </w:rPr>
        <w:t xml:space="preserve">A Windows 7 operációs rendszerrel működő gépeken az operációs rendszer lecserélése Windows 10 op. </w:t>
      </w:r>
      <w:r w:rsidR="00A23571">
        <w:rPr>
          <w:rFonts w:ascii="Arial" w:hAnsi="Arial" w:cs="Arial"/>
          <w:color w:val="auto"/>
          <w:sz w:val="22"/>
          <w:szCs w:val="22"/>
        </w:rPr>
        <w:t>r</w:t>
      </w:r>
      <w:r w:rsidR="001E4908">
        <w:rPr>
          <w:rFonts w:ascii="Arial" w:hAnsi="Arial" w:cs="Arial"/>
          <w:color w:val="auto"/>
          <w:sz w:val="22"/>
          <w:szCs w:val="22"/>
        </w:rPr>
        <w:t>en</w:t>
      </w:r>
      <w:r w:rsidR="00A23571">
        <w:rPr>
          <w:rFonts w:ascii="Arial" w:hAnsi="Arial" w:cs="Arial"/>
          <w:color w:val="auto"/>
          <w:sz w:val="22"/>
          <w:szCs w:val="22"/>
        </w:rPr>
        <w:t>d</w:t>
      </w:r>
      <w:r w:rsidR="001E4908">
        <w:rPr>
          <w:rFonts w:ascii="Arial" w:hAnsi="Arial" w:cs="Arial"/>
          <w:color w:val="auto"/>
          <w:sz w:val="22"/>
          <w:szCs w:val="22"/>
        </w:rPr>
        <w:t>szerre</w:t>
      </w:r>
      <w:r w:rsidR="00A23571">
        <w:rPr>
          <w:rFonts w:ascii="Arial" w:hAnsi="Arial" w:cs="Arial"/>
          <w:color w:val="auto"/>
          <w:sz w:val="22"/>
          <w:szCs w:val="22"/>
        </w:rPr>
        <w:t>, ami a munkaállomások fejlesztését teszi szükségessé</w:t>
      </w:r>
      <w:r w:rsidR="00E67D6B">
        <w:rPr>
          <w:rFonts w:ascii="Arial" w:hAnsi="Arial" w:cs="Arial"/>
          <w:color w:val="auto"/>
          <w:sz w:val="22"/>
          <w:szCs w:val="22"/>
        </w:rPr>
        <w:t>.</w:t>
      </w:r>
    </w:p>
    <w:p w:rsidR="00E67D6B" w:rsidRDefault="00E67D6B" w:rsidP="00E67D6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67D6B" w:rsidRDefault="00E67D6B" w:rsidP="00E67D6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2708C" w:rsidRPr="00E67D6B" w:rsidRDefault="0062708C" w:rsidP="00943ED0">
      <w:pPr>
        <w:pStyle w:val="Nincstrkz"/>
        <w:jc w:val="both"/>
        <w:rPr>
          <w:rFonts w:ascii="Arial" w:hAnsi="Arial" w:cs="Arial"/>
          <w:b/>
          <w:color w:val="auto"/>
          <w:sz w:val="28"/>
          <w:szCs w:val="22"/>
        </w:rPr>
      </w:pPr>
      <w:r w:rsidRPr="00E67D6B">
        <w:rPr>
          <w:rFonts w:ascii="Arial" w:hAnsi="Arial" w:cs="Arial"/>
          <w:b/>
          <w:color w:val="auto"/>
          <w:sz w:val="28"/>
          <w:szCs w:val="22"/>
        </w:rPr>
        <w:t>Szerver</w:t>
      </w:r>
    </w:p>
    <w:p w:rsidR="0062708C" w:rsidRPr="00A73A1E" w:rsidRDefault="0062708C" w:rsidP="00943ED0">
      <w:pPr>
        <w:pStyle w:val="Nincstrkz"/>
        <w:jc w:val="both"/>
        <w:rPr>
          <w:rFonts w:ascii="Arial" w:hAnsi="Arial" w:cs="Arial"/>
          <w:color w:val="auto"/>
          <w:sz w:val="22"/>
          <w:szCs w:val="22"/>
        </w:rPr>
      </w:pPr>
    </w:p>
    <w:p w:rsidR="00943ED0" w:rsidRPr="00A73A1E" w:rsidRDefault="0045408E" w:rsidP="00943ED0">
      <w:pPr>
        <w:pStyle w:val="Nincstrkz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>J</w:t>
      </w:r>
      <w:r w:rsidR="00943ED0" w:rsidRPr="00A73A1E">
        <w:rPr>
          <w:rFonts w:ascii="Arial" w:hAnsi="Arial" w:cs="Arial"/>
          <w:color w:val="auto"/>
          <w:sz w:val="22"/>
          <w:szCs w:val="22"/>
        </w:rPr>
        <w:t xml:space="preserve">elenleg </w:t>
      </w:r>
      <w:r w:rsidR="00B45A0E">
        <w:rPr>
          <w:rFonts w:ascii="Arial" w:hAnsi="Arial" w:cs="Arial"/>
          <w:color w:val="auto"/>
          <w:sz w:val="22"/>
          <w:szCs w:val="22"/>
        </w:rPr>
        <w:t>egy s</w:t>
      </w:r>
      <w:r w:rsidR="00943ED0" w:rsidRPr="00A73A1E">
        <w:rPr>
          <w:rFonts w:ascii="Arial" w:hAnsi="Arial" w:cs="Arial"/>
          <w:color w:val="auto"/>
          <w:sz w:val="22"/>
          <w:szCs w:val="22"/>
        </w:rPr>
        <w:t>z</w:t>
      </w:r>
      <w:r w:rsidR="00B45A0E">
        <w:rPr>
          <w:rFonts w:ascii="Arial" w:hAnsi="Arial" w:cs="Arial"/>
          <w:color w:val="auto"/>
          <w:sz w:val="22"/>
          <w:szCs w:val="22"/>
        </w:rPr>
        <w:t xml:space="preserve">erver rendszer van használatban. Windows Server 2008 R2 verzió, amely verzió elavult a szoftverfrissítések ellenére is. A 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szerver </w:t>
      </w:r>
      <w:proofErr w:type="gramStart"/>
      <w:r w:rsidRPr="00A73A1E">
        <w:rPr>
          <w:rFonts w:ascii="Arial" w:hAnsi="Arial" w:cs="Arial"/>
          <w:color w:val="auto"/>
          <w:sz w:val="22"/>
          <w:szCs w:val="22"/>
        </w:rPr>
        <w:t>fájl</w:t>
      </w:r>
      <w:proofErr w:type="gramEnd"/>
      <w:r w:rsidR="00943ED0" w:rsidRPr="00A73A1E">
        <w:rPr>
          <w:rFonts w:ascii="Arial" w:hAnsi="Arial" w:cs="Arial"/>
          <w:color w:val="auto"/>
          <w:sz w:val="22"/>
          <w:szCs w:val="22"/>
        </w:rPr>
        <w:t>s</w:t>
      </w:r>
      <w:r w:rsidRPr="00A73A1E">
        <w:rPr>
          <w:rFonts w:ascii="Arial" w:hAnsi="Arial" w:cs="Arial"/>
          <w:color w:val="auto"/>
          <w:sz w:val="22"/>
          <w:szCs w:val="22"/>
        </w:rPr>
        <w:t>z</w:t>
      </w:r>
      <w:r w:rsidR="00943ED0" w:rsidRPr="00A73A1E">
        <w:rPr>
          <w:rFonts w:ascii="Arial" w:hAnsi="Arial" w:cs="Arial"/>
          <w:color w:val="auto"/>
          <w:sz w:val="22"/>
          <w:szCs w:val="22"/>
        </w:rPr>
        <w:t>erver</w:t>
      </w:r>
      <w:r w:rsidRPr="00A73A1E">
        <w:rPr>
          <w:rFonts w:ascii="Arial" w:hAnsi="Arial" w:cs="Arial"/>
          <w:color w:val="auto"/>
          <w:sz w:val="22"/>
          <w:szCs w:val="22"/>
        </w:rPr>
        <w:t>ként működik.</w:t>
      </w:r>
      <w:r w:rsidR="00B45A0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43ED0" w:rsidRPr="00A73A1E" w:rsidRDefault="00943ED0" w:rsidP="00943ED0">
      <w:pPr>
        <w:pStyle w:val="Nincstrkz"/>
        <w:jc w:val="both"/>
        <w:rPr>
          <w:color w:val="auto"/>
        </w:rPr>
      </w:pPr>
    </w:p>
    <w:p w:rsidR="00943ED0" w:rsidRPr="00A73A1E" w:rsidRDefault="00943ED0" w:rsidP="00943ED0">
      <w:pPr>
        <w:tabs>
          <w:tab w:val="left" w:pos="7110"/>
        </w:tabs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proofErr w:type="gramStart"/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Funkció</w:t>
      </w:r>
      <w:proofErr w:type="gramEnd"/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 xml:space="preserve">: </w:t>
      </w:r>
    </w:p>
    <w:p w:rsidR="00943ED0" w:rsidRPr="00A73A1E" w:rsidRDefault="00B45A0E" w:rsidP="00943ED0">
      <w:pPr>
        <w:numPr>
          <w:ilvl w:val="0"/>
          <w:numId w:val="8"/>
        </w:numPr>
        <w:tabs>
          <w:tab w:val="left" w:pos="7110"/>
        </w:tabs>
        <w:spacing w:before="120" w:after="0" w:line="24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943ED0" w:rsidRPr="00A73A1E">
        <w:rPr>
          <w:rFonts w:ascii="Arial" w:hAnsi="Arial" w:cs="Arial"/>
          <w:color w:val="auto"/>
          <w:sz w:val="22"/>
          <w:szCs w:val="22"/>
        </w:rPr>
        <w:t>ároló feladatok ellátása (biztonsági mentések és adatcserék a dolgozók közt). Ez irodánként és felhasználóként korlátozva van, így a dolgozó csak abba az állományba tud betekinteni, melyet a rendszergazda – adatvédelmi biztonságra való tekintettel - megad neki.</w:t>
      </w:r>
    </w:p>
    <w:p w:rsidR="00943ED0" w:rsidRDefault="00943ED0" w:rsidP="00943ED0">
      <w:pPr>
        <w:numPr>
          <w:ilvl w:val="0"/>
          <w:numId w:val="8"/>
        </w:numPr>
        <w:tabs>
          <w:tab w:val="left" w:pos="7110"/>
        </w:tabs>
        <w:spacing w:before="120" w:after="0" w:line="240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>központi nyomtató-másoló működtetése</w:t>
      </w:r>
    </w:p>
    <w:p w:rsidR="007F5620" w:rsidRDefault="007F5620" w:rsidP="007F5620">
      <w:pPr>
        <w:numPr>
          <w:ilvl w:val="0"/>
          <w:numId w:val="8"/>
        </w:num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F5620">
        <w:rPr>
          <w:rFonts w:ascii="Arial" w:hAnsi="Arial" w:cs="Arial"/>
          <w:color w:val="auto"/>
          <w:sz w:val="22"/>
          <w:szCs w:val="22"/>
        </w:rPr>
        <w:t xml:space="preserve">Határozat nyilvántartó program (Winhat32) adatbázisa, melyet a titkárnők jogosultak használni. Ebben az esetben két </w:t>
      </w:r>
      <w:proofErr w:type="gramStart"/>
      <w:r w:rsidRPr="007F5620">
        <w:rPr>
          <w:rFonts w:ascii="Arial" w:hAnsi="Arial" w:cs="Arial"/>
          <w:color w:val="auto"/>
          <w:sz w:val="22"/>
          <w:szCs w:val="22"/>
        </w:rPr>
        <w:t>kliens</w:t>
      </w:r>
      <w:proofErr w:type="gramEnd"/>
      <w:r w:rsidRPr="007F5620">
        <w:rPr>
          <w:rFonts w:ascii="Arial" w:hAnsi="Arial" w:cs="Arial"/>
          <w:color w:val="auto"/>
          <w:sz w:val="22"/>
          <w:szCs w:val="22"/>
        </w:rPr>
        <w:t xml:space="preserve"> gép kapcsolódik a Server adatbázisához</w:t>
      </w:r>
    </w:p>
    <w:p w:rsidR="008572A3" w:rsidRDefault="008572A3" w:rsidP="005F7F98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572A3" w:rsidRDefault="008572A3" w:rsidP="005F7F98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F7F98" w:rsidRPr="00A73A1E" w:rsidRDefault="005F7F98" w:rsidP="005F7F98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color w:val="auto"/>
          <w:sz w:val="22"/>
          <w:szCs w:val="22"/>
          <w:u w:val="single"/>
        </w:rPr>
        <w:t>Feladat:</w:t>
      </w:r>
    </w:p>
    <w:p w:rsidR="00BB3334" w:rsidRDefault="005F7F98" w:rsidP="00EF509C">
      <w:pPr>
        <w:pStyle w:val="Listaszerbekezds"/>
        <w:numPr>
          <w:ilvl w:val="0"/>
          <w:numId w:val="25"/>
        </w:num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B3334">
        <w:rPr>
          <w:rFonts w:ascii="Arial" w:hAnsi="Arial" w:cs="Arial"/>
          <w:color w:val="auto"/>
          <w:sz w:val="22"/>
          <w:szCs w:val="22"/>
        </w:rPr>
        <w:t>A szerver operációs rendszerének cseréje.</w:t>
      </w:r>
    </w:p>
    <w:p w:rsidR="002C1E52" w:rsidRPr="00BB3334" w:rsidRDefault="00BB3334" w:rsidP="00EF509C">
      <w:pPr>
        <w:pStyle w:val="Listaszerbekezds"/>
        <w:numPr>
          <w:ilvl w:val="0"/>
          <w:numId w:val="25"/>
        </w:num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B3334">
        <w:rPr>
          <w:rFonts w:ascii="Arial" w:hAnsi="Arial" w:cs="Arial"/>
          <w:color w:val="auto"/>
          <w:sz w:val="22"/>
          <w:szCs w:val="22"/>
        </w:rPr>
        <w:t>A biztonsági mentés tűzzónán kívüli területen való tárolása</w:t>
      </w:r>
      <w:r w:rsidR="00537493">
        <w:rPr>
          <w:rFonts w:ascii="Arial" w:hAnsi="Arial" w:cs="Arial"/>
          <w:color w:val="auto"/>
          <w:sz w:val="22"/>
          <w:szCs w:val="22"/>
        </w:rPr>
        <w:t>, szerver szoba kialakítása.</w:t>
      </w:r>
    </w:p>
    <w:p w:rsidR="002C1E52" w:rsidRDefault="002C1E52" w:rsidP="002C1E52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C1E52" w:rsidRDefault="002C1E52" w:rsidP="002C1E52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572A3" w:rsidRDefault="008572A3" w:rsidP="002C1E52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67D6B" w:rsidRDefault="00E67D6B" w:rsidP="002C1E52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572A3" w:rsidRDefault="008572A3" w:rsidP="002C1E52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572A3" w:rsidRDefault="008572A3" w:rsidP="002C1E52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D1879" w:rsidRPr="00A73A1E" w:rsidRDefault="005D1879" w:rsidP="002C1E52">
      <w:pPr>
        <w:tabs>
          <w:tab w:val="left" w:pos="7110"/>
        </w:tabs>
        <w:spacing w:before="120"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73A1E">
        <w:rPr>
          <w:rFonts w:ascii="Arial" w:hAnsi="Arial" w:cs="Arial"/>
          <w:b/>
          <w:color w:val="auto"/>
          <w:sz w:val="22"/>
          <w:szCs w:val="22"/>
        </w:rPr>
        <w:lastRenderedPageBreak/>
        <w:t>Munkaállomások</w:t>
      </w:r>
    </w:p>
    <w:p w:rsidR="005D1879" w:rsidRPr="00A73A1E" w:rsidRDefault="005D1879" w:rsidP="005D1879">
      <w:pPr>
        <w:tabs>
          <w:tab w:val="left" w:pos="7110"/>
        </w:tabs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Hivatal </w:t>
      </w:r>
      <w:r w:rsidRPr="00A73A1E">
        <w:rPr>
          <w:rFonts w:ascii="Arial" w:hAnsi="Arial" w:cs="Arial"/>
          <w:color w:val="auto"/>
          <w:sz w:val="22"/>
          <w:szCs w:val="22"/>
        </w:rPr>
        <w:t>informatikai rendszerében jelenleg 3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db </w:t>
      </w:r>
      <w:proofErr w:type="gramStart"/>
      <w:r w:rsidRPr="00A73A1E">
        <w:rPr>
          <w:rFonts w:ascii="Arial" w:hAnsi="Arial" w:cs="Arial"/>
          <w:color w:val="auto"/>
          <w:sz w:val="22"/>
          <w:szCs w:val="22"/>
        </w:rPr>
        <w:t>kliens</w:t>
      </w:r>
      <w:proofErr w:type="gramEnd"/>
      <w:r w:rsidRPr="00A73A1E">
        <w:rPr>
          <w:rFonts w:ascii="Arial" w:hAnsi="Arial" w:cs="Arial"/>
          <w:color w:val="auto"/>
          <w:sz w:val="22"/>
          <w:szCs w:val="22"/>
        </w:rPr>
        <w:t xml:space="preserve"> számítógép található és 5 darab laptop üzemel (polgármester, jegyző, aljegyző pénzügyi irodavezető és az informatika használatában.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E gépeket főként képviselő-testületi és bizottsági anyagok kezelésére és a testületi anyagok tárolására használják.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Default="00AD0AF8" w:rsidP="005D187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Bátaszéki Közös </w:t>
      </w:r>
      <w:r w:rsidR="004B0B7A">
        <w:rPr>
          <w:rFonts w:ascii="Arial" w:hAnsi="Arial" w:cs="Arial"/>
          <w:sz w:val="22"/>
          <w:szCs w:val="22"/>
        </w:rPr>
        <w:t>Önkormányzat</w:t>
      </w:r>
      <w:r>
        <w:rPr>
          <w:rFonts w:ascii="Arial" w:hAnsi="Arial" w:cs="Arial"/>
          <w:sz w:val="22"/>
          <w:szCs w:val="22"/>
        </w:rPr>
        <w:t>i Hivatal</w:t>
      </w:r>
      <w:r w:rsidR="004B0B7A">
        <w:rPr>
          <w:rFonts w:ascii="Arial" w:hAnsi="Arial" w:cs="Arial"/>
          <w:sz w:val="22"/>
          <w:szCs w:val="22"/>
        </w:rPr>
        <w:t xml:space="preserve"> a</w:t>
      </w:r>
      <w:r w:rsidR="005D1879">
        <w:rPr>
          <w:rFonts w:ascii="Arial" w:hAnsi="Arial" w:cs="Arial"/>
          <w:sz w:val="22"/>
          <w:szCs w:val="22"/>
        </w:rPr>
        <w:t>sztali számítógépek eloszlása</w:t>
      </w:r>
      <w:r w:rsidR="005D1879" w:rsidRPr="00523922">
        <w:rPr>
          <w:rFonts w:ascii="Arial" w:hAnsi="Arial" w:cs="Arial"/>
          <w:sz w:val="22"/>
          <w:szCs w:val="22"/>
        </w:rPr>
        <w:t xml:space="preserve"> </w:t>
      </w:r>
      <w:r w:rsidR="005D1879">
        <w:rPr>
          <w:rFonts w:ascii="Arial" w:hAnsi="Arial" w:cs="Arial"/>
          <w:sz w:val="22"/>
          <w:szCs w:val="22"/>
        </w:rPr>
        <w:t>irodák szerint:</w:t>
      </w:r>
    </w:p>
    <w:tbl>
      <w:tblPr>
        <w:tblStyle w:val="Tblzatrcsos42jellszn1"/>
        <w:tblW w:w="0" w:type="auto"/>
        <w:tblLook w:val="04A0" w:firstRow="1" w:lastRow="0" w:firstColumn="1" w:lastColumn="0" w:noHBand="0" w:noVBand="1"/>
      </w:tblPr>
      <w:tblGrid>
        <w:gridCol w:w="3100"/>
        <w:gridCol w:w="1227"/>
      </w:tblGrid>
      <w:tr w:rsidR="005D1879" w:rsidTr="00EF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Iroda</w:t>
            </w:r>
          </w:p>
        </w:tc>
        <w:tc>
          <w:tcPr>
            <w:tcW w:w="1227" w:type="dxa"/>
          </w:tcPr>
          <w:p w:rsidR="005D1879" w:rsidRPr="00F8712F" w:rsidRDefault="005D1879" w:rsidP="00EF509C">
            <w:pPr>
              <w:pStyle w:val="Szvegtr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db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Polgármester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Jegyző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Aljegyző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Pénzügy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Városüzemeltetés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Hatósági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0A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Informatika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</w:tc>
      </w:tr>
    </w:tbl>
    <w:p w:rsidR="005D1879" w:rsidRDefault="005D1879" w:rsidP="005D1879">
      <w:pPr>
        <w:pStyle w:val="Szvegtrzs"/>
        <w:rPr>
          <w:rFonts w:ascii="Arial" w:hAnsi="Arial" w:cs="Arial"/>
          <w:b/>
          <w:sz w:val="22"/>
          <w:szCs w:val="22"/>
        </w:rPr>
      </w:pPr>
    </w:p>
    <w:p w:rsidR="005D1879" w:rsidRDefault="005D1879" w:rsidP="005D1879">
      <w:pPr>
        <w:pStyle w:val="Szvegtrzs"/>
        <w:rPr>
          <w:rFonts w:ascii="Arial" w:hAnsi="Arial" w:cs="Arial"/>
          <w:b/>
          <w:sz w:val="22"/>
          <w:szCs w:val="22"/>
        </w:rPr>
      </w:pPr>
    </w:p>
    <w:p w:rsidR="005D1879" w:rsidRPr="00EA00D3" w:rsidRDefault="005D1879" w:rsidP="005D1879">
      <w:pPr>
        <w:rPr>
          <w:rFonts w:ascii="Arial" w:hAnsi="Arial" w:cs="Arial"/>
          <w:b/>
          <w:color w:val="auto"/>
          <w:sz w:val="22"/>
          <w:szCs w:val="22"/>
        </w:rPr>
      </w:pPr>
      <w:r w:rsidRPr="00EA00D3">
        <w:rPr>
          <w:rFonts w:ascii="Arial" w:hAnsi="Arial" w:cs="Arial"/>
          <w:b/>
          <w:color w:val="auto"/>
          <w:sz w:val="22"/>
          <w:szCs w:val="22"/>
        </w:rPr>
        <w:t>Számítógéppark felépítésük szerint</w:t>
      </w:r>
      <w:r w:rsidR="00EA00D3" w:rsidRPr="00EA00D3">
        <w:rPr>
          <w:rFonts w:ascii="Arial" w:hAnsi="Arial" w:cs="Arial"/>
          <w:b/>
          <w:color w:val="auto"/>
          <w:sz w:val="22"/>
          <w:szCs w:val="22"/>
        </w:rPr>
        <w:t>:</w:t>
      </w:r>
    </w:p>
    <w:p w:rsidR="00EA00D3" w:rsidRPr="005355B1" w:rsidRDefault="00EA00D3" w:rsidP="006D5923">
      <w:pPr>
        <w:widowControl w:val="0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5355B1">
        <w:rPr>
          <w:rFonts w:ascii="Arial" w:hAnsi="Arial" w:cs="Arial"/>
          <w:color w:val="auto"/>
          <w:sz w:val="22"/>
          <w:szCs w:val="22"/>
        </w:rPr>
        <w:t>Bátaszék Város Önkormányzata</w:t>
      </w:r>
    </w:p>
    <w:tbl>
      <w:tblPr>
        <w:tblStyle w:val="Tblzatrcsos42jellszn1"/>
        <w:tblW w:w="9508" w:type="dxa"/>
        <w:tblLook w:val="04A0" w:firstRow="1" w:lastRow="0" w:firstColumn="1" w:lastColumn="0" w:noHBand="0" w:noVBand="1"/>
      </w:tblPr>
      <w:tblGrid>
        <w:gridCol w:w="1905"/>
        <w:gridCol w:w="3006"/>
        <w:gridCol w:w="1665"/>
        <w:gridCol w:w="1162"/>
        <w:gridCol w:w="959"/>
        <w:gridCol w:w="811"/>
      </w:tblGrid>
      <w:tr w:rsidR="005D1879" w:rsidRPr="001D0B85" w:rsidTr="00EF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5D1879" w:rsidRPr="001D0B85" w:rsidRDefault="005D1879" w:rsidP="00EF509C">
            <w:pPr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Alaplap</w:t>
            </w:r>
          </w:p>
        </w:tc>
        <w:tc>
          <w:tcPr>
            <w:tcW w:w="3006" w:type="dxa"/>
            <w:noWrap/>
            <w:hideMark/>
          </w:tcPr>
          <w:p w:rsidR="005D1879" w:rsidRPr="001D0B85" w:rsidRDefault="005D1879" w:rsidP="00EF5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CPU</w:t>
            </w:r>
          </w:p>
        </w:tc>
        <w:tc>
          <w:tcPr>
            <w:tcW w:w="1665" w:type="dxa"/>
            <w:noWrap/>
            <w:hideMark/>
          </w:tcPr>
          <w:p w:rsidR="005D1879" w:rsidRPr="001D0B85" w:rsidRDefault="005D1879" w:rsidP="00EF5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RAM</w:t>
            </w:r>
          </w:p>
        </w:tc>
        <w:tc>
          <w:tcPr>
            <w:tcW w:w="1162" w:type="dxa"/>
            <w:noWrap/>
            <w:hideMark/>
          </w:tcPr>
          <w:p w:rsidR="005D1879" w:rsidRPr="001D0B85" w:rsidRDefault="005D1879" w:rsidP="00EF5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HDD</w:t>
            </w:r>
          </w:p>
        </w:tc>
        <w:tc>
          <w:tcPr>
            <w:tcW w:w="959" w:type="dxa"/>
            <w:noWrap/>
            <w:hideMark/>
          </w:tcPr>
          <w:p w:rsidR="005D1879" w:rsidRPr="001D0B85" w:rsidRDefault="005D1879" w:rsidP="00EF5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LAN</w:t>
            </w:r>
          </w:p>
        </w:tc>
        <w:tc>
          <w:tcPr>
            <w:tcW w:w="811" w:type="dxa"/>
            <w:noWrap/>
            <w:hideMark/>
          </w:tcPr>
          <w:p w:rsidR="005D1879" w:rsidRPr="001D0B85" w:rsidRDefault="005D1879" w:rsidP="00EF5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OS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5D1879" w:rsidRPr="001674A5" w:rsidRDefault="005D1879" w:rsidP="00EF509C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System X3200 M2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Xeon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X3330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4GB DDR2 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Server 2008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5D1879" w:rsidRPr="001674A5" w:rsidRDefault="005D1879" w:rsidP="00EF509C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Asus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B85M-G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i5-4590 3.7GHz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8 GB DDR3 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 w:cs="Times New Roman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i5-6500 3.5GHz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8 GB DDR4 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SSD 240GB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i5-6500 3.5GHz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8 GB DDR4 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SSD 240GB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i5-6500 3.5GHz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8 GB DDR4 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SSD 240GB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i5-6500 3.5GHz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8 GB DDR4 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SSD 240GB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i5-6500 3.5GHz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8 GB DDR4 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SSD 240GB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i5-6500 3.5GHz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8 GB DDR4 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SSD 240GB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i3-6100 3.7GHz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8 GB DDR4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WD 500GB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i3-6100 3.7GHz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8 GB DDR4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i3-6100 3.7GHz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H110M-A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i3-6100 3.7GHz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proofErr w:type="spellStart"/>
            <w:r w:rsidRPr="001674A5">
              <w:rPr>
                <w:rFonts w:ascii="Arial Narrow" w:hAnsi="Arial Narrow"/>
                <w:color w:val="000000"/>
              </w:rPr>
              <w:t>Asus</w:t>
            </w:r>
            <w:proofErr w:type="spellEnd"/>
            <w:r w:rsidRPr="001674A5">
              <w:rPr>
                <w:rFonts w:ascii="Arial Narrow" w:hAnsi="Arial Narrow"/>
                <w:color w:val="000000"/>
              </w:rPr>
              <w:t xml:space="preserve"> H110M-A/M.2 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i3-6100 3.7GHz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</w:tcPr>
          <w:p w:rsidR="005D1879" w:rsidRPr="001674A5" w:rsidRDefault="005D1879" w:rsidP="00EF509C">
            <w:pPr>
              <w:rPr>
                <w:rFonts w:ascii="Arial Narrow" w:hAnsi="Arial Narrow" w:cs="Times New Roman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</w:rPr>
              <w:t>4590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3.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WD 500GB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WD 500GB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 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i3-4160 3.6GHz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i3-4330 3.5GHz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  <w:hideMark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i3-4330 3.5GHz</w:t>
            </w:r>
          </w:p>
        </w:tc>
        <w:tc>
          <w:tcPr>
            <w:tcW w:w="1665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i3-4330 3.5GHz</w:t>
            </w:r>
          </w:p>
        </w:tc>
        <w:tc>
          <w:tcPr>
            <w:tcW w:w="1665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i3-4330 3.5GHz</w:t>
            </w:r>
          </w:p>
        </w:tc>
        <w:tc>
          <w:tcPr>
            <w:tcW w:w="1665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</w:tcPr>
          <w:p w:rsidR="005D1879" w:rsidRPr="001674A5" w:rsidRDefault="005D1879" w:rsidP="00EF509C">
            <w:pPr>
              <w:rPr>
                <w:rFonts w:ascii="Arial Narrow" w:hAnsi="Arial Narrow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i3-4330 3.5GHz</w:t>
            </w:r>
          </w:p>
        </w:tc>
        <w:tc>
          <w:tcPr>
            <w:tcW w:w="1665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 TB</w:t>
            </w:r>
          </w:p>
        </w:tc>
        <w:tc>
          <w:tcPr>
            <w:tcW w:w="959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</w:tcPr>
          <w:p w:rsidR="005D1879" w:rsidRPr="001674A5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  <w:tr w:rsidR="005D1879" w:rsidRPr="001D0B85" w:rsidTr="00EF50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vAlign w:val="bottom"/>
          </w:tcPr>
          <w:p w:rsidR="005D1879" w:rsidRPr="001674A5" w:rsidRDefault="005D1879" w:rsidP="00EF509C">
            <w:pPr>
              <w:rPr>
                <w:rFonts w:ascii="Arial Narrow" w:hAnsi="Arial Narrow" w:cs="Times New Roman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</w:rPr>
              <w:t>4590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3.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GHz</w:t>
            </w:r>
          </w:p>
        </w:tc>
        <w:tc>
          <w:tcPr>
            <w:tcW w:w="1665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4 GB DDR3</w:t>
            </w:r>
          </w:p>
        </w:tc>
        <w:tc>
          <w:tcPr>
            <w:tcW w:w="1162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WD 500GB</w:t>
            </w:r>
          </w:p>
        </w:tc>
        <w:tc>
          <w:tcPr>
            <w:tcW w:w="959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</w:tcPr>
          <w:p w:rsidR="005D1879" w:rsidRPr="001674A5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</w:tbl>
    <w:p w:rsidR="005D1879" w:rsidRDefault="005D1879" w:rsidP="005D1879">
      <w:pPr>
        <w:pStyle w:val="Szvegtrzs"/>
        <w:rPr>
          <w:rFonts w:ascii="Arial" w:hAnsi="Arial" w:cs="Arial"/>
          <w:b/>
          <w:sz w:val="22"/>
          <w:szCs w:val="22"/>
        </w:rPr>
      </w:pPr>
    </w:p>
    <w:p w:rsidR="00817249" w:rsidRDefault="00405852" w:rsidP="005D1879">
      <w:pPr>
        <w:pStyle w:val="Szvegtrzs"/>
        <w:rPr>
          <w:rFonts w:ascii="Arial" w:hAnsi="Arial" w:cs="Arial"/>
          <w:sz w:val="22"/>
          <w:szCs w:val="22"/>
        </w:rPr>
      </w:pPr>
      <w:r w:rsidRPr="00405852">
        <w:rPr>
          <w:rFonts w:ascii="Arial" w:hAnsi="Arial" w:cs="Arial"/>
          <w:sz w:val="22"/>
          <w:szCs w:val="22"/>
        </w:rPr>
        <w:t xml:space="preserve">Alsónyék </w:t>
      </w:r>
      <w:r w:rsidR="005355B1">
        <w:rPr>
          <w:rFonts w:ascii="Arial" w:hAnsi="Arial" w:cs="Arial"/>
          <w:sz w:val="22"/>
          <w:szCs w:val="22"/>
        </w:rPr>
        <w:t>K</w:t>
      </w:r>
      <w:r w:rsidRPr="00405852">
        <w:rPr>
          <w:rFonts w:ascii="Arial" w:hAnsi="Arial" w:cs="Arial"/>
          <w:sz w:val="22"/>
          <w:szCs w:val="22"/>
        </w:rPr>
        <w:t>özség Önkormányzata</w:t>
      </w:r>
    </w:p>
    <w:tbl>
      <w:tblPr>
        <w:tblStyle w:val="Tblzatrcsos42jellszn1"/>
        <w:tblW w:w="9508" w:type="dxa"/>
        <w:tblLook w:val="04A0" w:firstRow="1" w:lastRow="0" w:firstColumn="1" w:lastColumn="0" w:noHBand="0" w:noVBand="1"/>
      </w:tblPr>
      <w:tblGrid>
        <w:gridCol w:w="1905"/>
        <w:gridCol w:w="3006"/>
        <w:gridCol w:w="1665"/>
        <w:gridCol w:w="1162"/>
        <w:gridCol w:w="959"/>
        <w:gridCol w:w="811"/>
      </w:tblGrid>
      <w:tr w:rsidR="00405852" w:rsidRPr="001D0B85" w:rsidTr="0040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405852" w:rsidRPr="001D0B85" w:rsidRDefault="00405852" w:rsidP="00405852">
            <w:pPr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Alaplap</w:t>
            </w:r>
          </w:p>
        </w:tc>
        <w:tc>
          <w:tcPr>
            <w:tcW w:w="3006" w:type="dxa"/>
            <w:noWrap/>
            <w:hideMark/>
          </w:tcPr>
          <w:p w:rsidR="00405852" w:rsidRPr="001D0B85" w:rsidRDefault="00405852" w:rsidP="0040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CPU</w:t>
            </w:r>
          </w:p>
        </w:tc>
        <w:tc>
          <w:tcPr>
            <w:tcW w:w="1665" w:type="dxa"/>
            <w:noWrap/>
            <w:hideMark/>
          </w:tcPr>
          <w:p w:rsidR="00405852" w:rsidRPr="001D0B85" w:rsidRDefault="00405852" w:rsidP="0040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RAM</w:t>
            </w:r>
          </w:p>
        </w:tc>
        <w:tc>
          <w:tcPr>
            <w:tcW w:w="1162" w:type="dxa"/>
            <w:noWrap/>
            <w:hideMark/>
          </w:tcPr>
          <w:p w:rsidR="00405852" w:rsidRPr="001D0B85" w:rsidRDefault="00405852" w:rsidP="0040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HDD</w:t>
            </w:r>
          </w:p>
        </w:tc>
        <w:tc>
          <w:tcPr>
            <w:tcW w:w="959" w:type="dxa"/>
            <w:noWrap/>
            <w:hideMark/>
          </w:tcPr>
          <w:p w:rsidR="00405852" w:rsidRPr="001D0B85" w:rsidRDefault="00405852" w:rsidP="0040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LAN</w:t>
            </w:r>
          </w:p>
        </w:tc>
        <w:tc>
          <w:tcPr>
            <w:tcW w:w="811" w:type="dxa"/>
            <w:noWrap/>
            <w:hideMark/>
          </w:tcPr>
          <w:p w:rsidR="00405852" w:rsidRPr="001D0B85" w:rsidRDefault="00405852" w:rsidP="0040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OS</w:t>
            </w:r>
          </w:p>
        </w:tc>
      </w:tr>
      <w:tr w:rsidR="00405852" w:rsidRPr="001D0B85" w:rsidTr="0040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405852" w:rsidRPr="001674A5" w:rsidRDefault="005355B1" w:rsidP="005355B1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Asus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="00BD1862">
              <w:rPr>
                <w:rFonts w:ascii="Arial Narrow" w:eastAsia="Times New Roman" w:hAnsi="Arial Narrow" w:cs="Times New Roman"/>
                <w:color w:val="000000"/>
              </w:rPr>
              <w:t>P5KPL-AM</w:t>
            </w:r>
          </w:p>
        </w:tc>
        <w:tc>
          <w:tcPr>
            <w:tcW w:w="3006" w:type="dxa"/>
            <w:noWrap/>
            <w:hideMark/>
          </w:tcPr>
          <w:p w:rsidR="00405852" w:rsidRPr="001674A5" w:rsidRDefault="00405852" w:rsidP="000C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="000C52F8">
              <w:rPr>
                <w:rFonts w:ascii="Arial Narrow" w:eastAsia="Times New Roman" w:hAnsi="Arial Narrow" w:cs="Times New Roman"/>
                <w:color w:val="000000"/>
              </w:rPr>
              <w:t>Intel</w:t>
            </w:r>
            <w:proofErr w:type="spellEnd"/>
            <w:r w:rsidR="000C52F8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="00BD1862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="00BD1862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="0034395C">
              <w:rPr>
                <w:rFonts w:ascii="Arial Narrow" w:eastAsia="Times New Roman" w:hAnsi="Arial Narrow" w:cs="Times New Roman"/>
                <w:color w:val="000000"/>
              </w:rPr>
              <w:t>Celeron E1400</w:t>
            </w:r>
          </w:p>
        </w:tc>
        <w:tc>
          <w:tcPr>
            <w:tcW w:w="1665" w:type="dxa"/>
            <w:noWrap/>
            <w:hideMark/>
          </w:tcPr>
          <w:p w:rsidR="00405852" w:rsidRPr="001674A5" w:rsidRDefault="0034395C" w:rsidP="0040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4540CB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="00405852" w:rsidRPr="001674A5">
              <w:rPr>
                <w:rFonts w:ascii="Arial Narrow" w:eastAsia="Times New Roman" w:hAnsi="Arial Narrow" w:cs="Times New Roman"/>
                <w:color w:val="000000"/>
              </w:rPr>
              <w:t xml:space="preserve">GB DDR2 </w:t>
            </w:r>
          </w:p>
        </w:tc>
        <w:tc>
          <w:tcPr>
            <w:tcW w:w="1162" w:type="dxa"/>
            <w:noWrap/>
            <w:hideMark/>
          </w:tcPr>
          <w:p w:rsidR="00405852" w:rsidRPr="001674A5" w:rsidRDefault="000C52F8" w:rsidP="000C5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250 G</w:t>
            </w:r>
            <w:r w:rsidR="00405852" w:rsidRPr="001674A5">
              <w:rPr>
                <w:rFonts w:ascii="Arial Narrow" w:eastAsia="Times New Roman" w:hAnsi="Arial Narrow" w:cs="Times New Roman"/>
                <w:color w:val="000000"/>
              </w:rPr>
              <w:t>B</w:t>
            </w:r>
          </w:p>
        </w:tc>
        <w:tc>
          <w:tcPr>
            <w:tcW w:w="959" w:type="dxa"/>
            <w:noWrap/>
            <w:hideMark/>
          </w:tcPr>
          <w:p w:rsidR="00405852" w:rsidRPr="001674A5" w:rsidRDefault="00405852" w:rsidP="0040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405852" w:rsidRPr="001674A5" w:rsidRDefault="000C52F8" w:rsidP="0040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7</w:t>
            </w:r>
          </w:p>
        </w:tc>
      </w:tr>
      <w:tr w:rsidR="00405852" w:rsidRPr="001D0B85" w:rsidTr="004058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405852" w:rsidRPr="001674A5" w:rsidRDefault="00C40404" w:rsidP="00405852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Asus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P7H55-M LX</w:t>
            </w:r>
          </w:p>
        </w:tc>
        <w:tc>
          <w:tcPr>
            <w:tcW w:w="3006" w:type="dxa"/>
            <w:noWrap/>
            <w:hideMark/>
          </w:tcPr>
          <w:p w:rsidR="00405852" w:rsidRPr="001674A5" w:rsidRDefault="00405852" w:rsidP="00C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</w:t>
            </w:r>
            <w:r w:rsidR="00C40404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-</w:t>
            </w:r>
            <w:r w:rsidR="00C40404">
              <w:rPr>
                <w:rFonts w:ascii="Arial Narrow" w:eastAsia="Times New Roman" w:hAnsi="Arial Narrow" w:cs="Times New Roman"/>
                <w:color w:val="000000"/>
              </w:rPr>
              <w:t>55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0 3.</w:t>
            </w:r>
            <w:r w:rsidR="00C40404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GHz</w:t>
            </w:r>
          </w:p>
        </w:tc>
        <w:tc>
          <w:tcPr>
            <w:tcW w:w="1665" w:type="dxa"/>
            <w:noWrap/>
            <w:hideMark/>
          </w:tcPr>
          <w:p w:rsidR="00405852" w:rsidRPr="001674A5" w:rsidRDefault="004540CB" w:rsidP="0040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405852" w:rsidRPr="001674A5">
              <w:rPr>
                <w:rFonts w:ascii="Arial Narrow" w:eastAsia="Times New Roman" w:hAnsi="Arial Narrow" w:cs="Times New Roman"/>
                <w:color w:val="000000"/>
              </w:rPr>
              <w:t xml:space="preserve"> GB DDR3 </w:t>
            </w:r>
          </w:p>
        </w:tc>
        <w:tc>
          <w:tcPr>
            <w:tcW w:w="1162" w:type="dxa"/>
            <w:noWrap/>
            <w:hideMark/>
          </w:tcPr>
          <w:p w:rsidR="00405852" w:rsidRPr="001674A5" w:rsidRDefault="004540CB" w:rsidP="0040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500</w:t>
            </w:r>
            <w:r w:rsidR="00CF4AEF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</w:rPr>
              <w:t>GB</w:t>
            </w:r>
          </w:p>
        </w:tc>
        <w:tc>
          <w:tcPr>
            <w:tcW w:w="959" w:type="dxa"/>
            <w:noWrap/>
            <w:hideMark/>
          </w:tcPr>
          <w:p w:rsidR="00405852" w:rsidRPr="001674A5" w:rsidRDefault="00405852" w:rsidP="0040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405852" w:rsidRPr="001674A5" w:rsidRDefault="00405852" w:rsidP="0040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10</w:t>
            </w:r>
          </w:p>
        </w:tc>
      </w:tr>
    </w:tbl>
    <w:p w:rsidR="00405852" w:rsidRDefault="00405852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CF4AEF" w:rsidRDefault="00CF4AEF" w:rsidP="00CF4AEF">
      <w:pPr>
        <w:pStyle w:val="Szvegtrzs"/>
        <w:rPr>
          <w:rFonts w:ascii="Arial" w:hAnsi="Arial" w:cs="Arial"/>
          <w:sz w:val="22"/>
          <w:szCs w:val="22"/>
        </w:rPr>
      </w:pPr>
      <w:r w:rsidRPr="00405852">
        <w:rPr>
          <w:rFonts w:ascii="Arial" w:hAnsi="Arial" w:cs="Arial"/>
          <w:sz w:val="22"/>
          <w:szCs w:val="22"/>
        </w:rPr>
        <w:t>Alsón</w:t>
      </w:r>
      <w:r>
        <w:rPr>
          <w:rFonts w:ascii="Arial" w:hAnsi="Arial" w:cs="Arial"/>
          <w:sz w:val="22"/>
          <w:szCs w:val="22"/>
        </w:rPr>
        <w:t>ána</w:t>
      </w:r>
      <w:r w:rsidRPr="0040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405852">
        <w:rPr>
          <w:rFonts w:ascii="Arial" w:hAnsi="Arial" w:cs="Arial"/>
          <w:sz w:val="22"/>
          <w:szCs w:val="22"/>
        </w:rPr>
        <w:t>özség Önkormányzata</w:t>
      </w:r>
    </w:p>
    <w:tbl>
      <w:tblPr>
        <w:tblStyle w:val="Tblzatrcsos42jellszn1"/>
        <w:tblW w:w="9508" w:type="dxa"/>
        <w:tblLook w:val="04A0" w:firstRow="1" w:lastRow="0" w:firstColumn="1" w:lastColumn="0" w:noHBand="0" w:noVBand="1"/>
      </w:tblPr>
      <w:tblGrid>
        <w:gridCol w:w="1905"/>
        <w:gridCol w:w="3006"/>
        <w:gridCol w:w="1665"/>
        <w:gridCol w:w="1162"/>
        <w:gridCol w:w="959"/>
        <w:gridCol w:w="811"/>
      </w:tblGrid>
      <w:tr w:rsidR="00CF4AEF" w:rsidRPr="001D0B85" w:rsidTr="00CF4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CF4AEF" w:rsidRPr="001D0B85" w:rsidRDefault="00CF4AEF" w:rsidP="00CF4AEF">
            <w:pPr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Alaplap</w:t>
            </w:r>
          </w:p>
        </w:tc>
        <w:tc>
          <w:tcPr>
            <w:tcW w:w="3006" w:type="dxa"/>
            <w:noWrap/>
            <w:hideMark/>
          </w:tcPr>
          <w:p w:rsidR="00CF4AEF" w:rsidRPr="001D0B85" w:rsidRDefault="00CF4AEF" w:rsidP="00CF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CPU</w:t>
            </w:r>
          </w:p>
        </w:tc>
        <w:tc>
          <w:tcPr>
            <w:tcW w:w="1665" w:type="dxa"/>
            <w:noWrap/>
            <w:hideMark/>
          </w:tcPr>
          <w:p w:rsidR="00CF4AEF" w:rsidRPr="001D0B85" w:rsidRDefault="00CF4AEF" w:rsidP="00CF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RAM</w:t>
            </w:r>
          </w:p>
        </w:tc>
        <w:tc>
          <w:tcPr>
            <w:tcW w:w="1162" w:type="dxa"/>
            <w:noWrap/>
            <w:hideMark/>
          </w:tcPr>
          <w:p w:rsidR="00CF4AEF" w:rsidRPr="001D0B85" w:rsidRDefault="00CF4AEF" w:rsidP="00CF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HDD</w:t>
            </w:r>
          </w:p>
        </w:tc>
        <w:tc>
          <w:tcPr>
            <w:tcW w:w="959" w:type="dxa"/>
            <w:noWrap/>
            <w:hideMark/>
          </w:tcPr>
          <w:p w:rsidR="00CF4AEF" w:rsidRPr="001D0B85" w:rsidRDefault="00CF4AEF" w:rsidP="00CF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LAN</w:t>
            </w:r>
          </w:p>
        </w:tc>
        <w:tc>
          <w:tcPr>
            <w:tcW w:w="811" w:type="dxa"/>
            <w:noWrap/>
            <w:hideMark/>
          </w:tcPr>
          <w:p w:rsidR="00CF4AEF" w:rsidRPr="001D0B85" w:rsidRDefault="00CF4AEF" w:rsidP="00CF4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</w:rPr>
            </w:pPr>
            <w:r w:rsidRPr="001D0B85">
              <w:rPr>
                <w:rFonts w:ascii="Calibri" w:eastAsia="Times New Roman" w:hAnsi="Calibri" w:cs="Times New Roman"/>
                <w:color w:val="FFFFFF"/>
              </w:rPr>
              <w:t>OS</w:t>
            </w:r>
          </w:p>
        </w:tc>
      </w:tr>
      <w:tr w:rsidR="00CF4AEF" w:rsidRPr="001D0B85" w:rsidTr="00CF4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CF4AEF" w:rsidRPr="001674A5" w:rsidRDefault="00983163" w:rsidP="00CF4AEF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hAnsi="Arial Narrow"/>
                <w:color w:val="000000"/>
              </w:rPr>
              <w:t>ASUS H81M-A</w:t>
            </w:r>
          </w:p>
        </w:tc>
        <w:tc>
          <w:tcPr>
            <w:tcW w:w="3006" w:type="dxa"/>
            <w:noWrap/>
            <w:hideMark/>
          </w:tcPr>
          <w:p w:rsidR="00CF4AEF" w:rsidRPr="001674A5" w:rsidRDefault="00EB4CB1" w:rsidP="00EB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proofErr w:type="spellStart"/>
            <w:r w:rsidRPr="001674A5">
              <w:rPr>
                <w:rFonts w:ascii="Arial Narrow" w:eastAsia="Times New Roman" w:hAnsi="Arial Narrow" w:cs="Times New Roman"/>
                <w:color w:val="000000"/>
              </w:rPr>
              <w:t>Core</w:t>
            </w:r>
            <w:proofErr w:type="spellEnd"/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</w:rPr>
              <w:t>433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0 3.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Pr="001674A5">
              <w:rPr>
                <w:rFonts w:ascii="Arial Narrow" w:eastAsia="Times New Roman" w:hAnsi="Arial Narrow" w:cs="Times New Roman"/>
                <w:color w:val="000000"/>
              </w:rPr>
              <w:t>GHz</w:t>
            </w:r>
          </w:p>
        </w:tc>
        <w:tc>
          <w:tcPr>
            <w:tcW w:w="1665" w:type="dxa"/>
            <w:noWrap/>
            <w:hideMark/>
          </w:tcPr>
          <w:p w:rsidR="00CF4AEF" w:rsidRPr="001674A5" w:rsidRDefault="00F9564F" w:rsidP="00CF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CF4AEF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</w:rPr>
              <w:t>GB DDR3</w:t>
            </w:r>
          </w:p>
        </w:tc>
        <w:tc>
          <w:tcPr>
            <w:tcW w:w="1162" w:type="dxa"/>
            <w:noWrap/>
            <w:hideMark/>
          </w:tcPr>
          <w:p w:rsidR="00CF4AEF" w:rsidRPr="001674A5" w:rsidRDefault="00F9564F" w:rsidP="00CF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 T</w:t>
            </w:r>
            <w:r w:rsidR="00CF4AEF" w:rsidRPr="001674A5">
              <w:rPr>
                <w:rFonts w:ascii="Arial Narrow" w:eastAsia="Times New Roman" w:hAnsi="Arial Narrow" w:cs="Times New Roman"/>
                <w:color w:val="000000"/>
              </w:rPr>
              <w:t>B</w:t>
            </w:r>
          </w:p>
        </w:tc>
        <w:tc>
          <w:tcPr>
            <w:tcW w:w="959" w:type="dxa"/>
            <w:noWrap/>
            <w:hideMark/>
          </w:tcPr>
          <w:p w:rsidR="00CF4AEF" w:rsidRPr="001674A5" w:rsidRDefault="00CF4AEF" w:rsidP="00CF4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CF4AEF" w:rsidRPr="001674A5" w:rsidRDefault="00CF4AEF" w:rsidP="004F5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="004F5840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</w:tr>
      <w:tr w:rsidR="00CF4AEF" w:rsidRPr="001D0B85" w:rsidTr="00CF4AE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noWrap/>
            <w:hideMark/>
          </w:tcPr>
          <w:p w:rsidR="004F5840" w:rsidRDefault="004F5840" w:rsidP="00CF4AEF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GigaByte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:rsidR="00CF4AEF" w:rsidRPr="001674A5" w:rsidRDefault="004F5840" w:rsidP="00CF4AEF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GA-945GZM</w:t>
            </w:r>
            <w:r w:rsidR="001A44BE">
              <w:rPr>
                <w:rFonts w:ascii="Arial Narrow" w:eastAsia="Times New Roman" w:hAnsi="Arial Narrow" w:cs="Times New Roman"/>
                <w:color w:val="000000"/>
              </w:rPr>
              <w:t>-S2</w:t>
            </w:r>
          </w:p>
        </w:tc>
        <w:tc>
          <w:tcPr>
            <w:tcW w:w="3006" w:type="dxa"/>
            <w:noWrap/>
            <w:hideMark/>
          </w:tcPr>
          <w:p w:rsidR="00CF4AEF" w:rsidRPr="001674A5" w:rsidRDefault="00CF4AEF" w:rsidP="001A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 xml:space="preserve">Intel </w:t>
            </w:r>
            <w:r w:rsidR="001A44BE">
              <w:rPr>
                <w:rFonts w:ascii="Arial Narrow" w:eastAsia="Times New Roman" w:hAnsi="Arial Narrow" w:cs="Times New Roman"/>
                <w:color w:val="000000"/>
              </w:rPr>
              <w:t xml:space="preserve">Pentium </w:t>
            </w:r>
            <w:r w:rsidR="00151A6C">
              <w:rPr>
                <w:rFonts w:ascii="Arial Narrow" w:eastAsia="Times New Roman" w:hAnsi="Arial Narrow" w:cs="Times New Roman"/>
                <w:color w:val="000000"/>
              </w:rPr>
              <w:t>E</w:t>
            </w:r>
            <w:r w:rsidR="001A44BE">
              <w:rPr>
                <w:rFonts w:ascii="Arial Narrow" w:eastAsia="Times New Roman" w:hAnsi="Arial Narrow" w:cs="Times New Roman"/>
                <w:color w:val="000000"/>
              </w:rPr>
              <w:t>2160</w:t>
            </w:r>
            <w:r w:rsidR="00151A6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665" w:type="dxa"/>
            <w:noWrap/>
            <w:hideMark/>
          </w:tcPr>
          <w:p w:rsidR="00CF4AEF" w:rsidRPr="001674A5" w:rsidRDefault="00151A6C" w:rsidP="00CF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 GB DDR2</w:t>
            </w:r>
            <w:r w:rsidR="00CF4AEF" w:rsidRPr="001674A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162" w:type="dxa"/>
            <w:noWrap/>
            <w:hideMark/>
          </w:tcPr>
          <w:p w:rsidR="00CF4AEF" w:rsidRPr="001674A5" w:rsidRDefault="00151A6C" w:rsidP="00CF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  <w:r w:rsidR="00CF4AEF">
              <w:rPr>
                <w:rFonts w:ascii="Arial Narrow" w:eastAsia="Times New Roman" w:hAnsi="Arial Narrow" w:cs="Times New Roman"/>
                <w:color w:val="000000"/>
              </w:rPr>
              <w:t>0 GB</w:t>
            </w:r>
          </w:p>
        </w:tc>
        <w:tc>
          <w:tcPr>
            <w:tcW w:w="959" w:type="dxa"/>
            <w:noWrap/>
            <w:hideMark/>
          </w:tcPr>
          <w:p w:rsidR="00CF4AEF" w:rsidRPr="001674A5" w:rsidRDefault="00CF4AEF" w:rsidP="00CF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1674A5">
              <w:rPr>
                <w:rFonts w:ascii="Arial Narrow" w:eastAsia="Times New Roman" w:hAnsi="Arial Narrow" w:cs="Times New Roman"/>
                <w:color w:val="000000"/>
              </w:rPr>
              <w:t>1Gbps</w:t>
            </w:r>
          </w:p>
        </w:tc>
        <w:tc>
          <w:tcPr>
            <w:tcW w:w="811" w:type="dxa"/>
            <w:noWrap/>
            <w:hideMark/>
          </w:tcPr>
          <w:p w:rsidR="00CF4AEF" w:rsidRPr="001674A5" w:rsidRDefault="00151A6C" w:rsidP="0015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Win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7</w:t>
            </w:r>
          </w:p>
        </w:tc>
      </w:tr>
    </w:tbl>
    <w:p w:rsidR="00405852" w:rsidRPr="00405852" w:rsidRDefault="00405852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817249" w:rsidRDefault="00817249" w:rsidP="005D1879">
      <w:pPr>
        <w:pStyle w:val="Szvegtrzs"/>
        <w:rPr>
          <w:rFonts w:ascii="Arial" w:hAnsi="Arial" w:cs="Arial"/>
          <w:b/>
          <w:sz w:val="22"/>
          <w:szCs w:val="22"/>
        </w:rPr>
      </w:pPr>
    </w:p>
    <w:p w:rsidR="005D1879" w:rsidRPr="0062708C" w:rsidRDefault="005D1879" w:rsidP="005D1879">
      <w:pPr>
        <w:pStyle w:val="Szvegtrzs"/>
        <w:rPr>
          <w:rFonts w:ascii="Arial" w:hAnsi="Arial" w:cs="Arial"/>
          <w:b/>
          <w:sz w:val="22"/>
          <w:szCs w:val="22"/>
        </w:rPr>
      </w:pPr>
      <w:r w:rsidRPr="0062708C">
        <w:rPr>
          <w:rFonts w:ascii="Arial" w:hAnsi="Arial" w:cs="Arial"/>
          <w:b/>
          <w:sz w:val="22"/>
          <w:szCs w:val="22"/>
        </w:rPr>
        <w:t>Nyomtatók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Hivatal rendszerében a korábbi időszakhoz képest a </w:t>
      </w:r>
      <w:r w:rsidRPr="00523922">
        <w:rPr>
          <w:rFonts w:ascii="Arial" w:hAnsi="Arial" w:cs="Arial"/>
          <w:sz w:val="22"/>
          <w:szCs w:val="22"/>
        </w:rPr>
        <w:t xml:space="preserve">kliensek </w:t>
      </w:r>
      <w:r>
        <w:rPr>
          <w:rFonts w:ascii="Arial" w:hAnsi="Arial" w:cs="Arial"/>
          <w:sz w:val="22"/>
          <w:szCs w:val="22"/>
        </w:rPr>
        <w:t>s</w:t>
      </w:r>
      <w:r w:rsidRPr="00523922">
        <w:rPr>
          <w:rFonts w:ascii="Arial" w:hAnsi="Arial" w:cs="Arial"/>
          <w:sz w:val="22"/>
          <w:szCs w:val="22"/>
        </w:rPr>
        <w:t>aját nyomtatók</w:t>
      </w:r>
      <w:r>
        <w:rPr>
          <w:rFonts w:ascii="Arial" w:hAnsi="Arial" w:cs="Arial"/>
          <w:sz w:val="22"/>
          <w:szCs w:val="22"/>
        </w:rPr>
        <w:t xml:space="preserve">ra történő nyomtatása egyre inkább </w:t>
      </w:r>
      <w:r w:rsidR="00E67D6B">
        <w:rPr>
          <w:rFonts w:ascii="Arial" w:hAnsi="Arial" w:cs="Arial"/>
          <w:sz w:val="22"/>
          <w:szCs w:val="22"/>
        </w:rPr>
        <w:t>áthelyeződig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 központi nyomtatók</w:t>
      </w:r>
      <w:r w:rsidRPr="00523922">
        <w:rPr>
          <w:rFonts w:ascii="Arial" w:hAnsi="Arial" w:cs="Arial"/>
          <w:sz w:val="22"/>
          <w:szCs w:val="22"/>
        </w:rPr>
        <w:t xml:space="preserve"> használ</w:t>
      </w:r>
      <w:r>
        <w:rPr>
          <w:rFonts w:ascii="Arial" w:hAnsi="Arial" w:cs="Arial"/>
          <w:sz w:val="22"/>
          <w:szCs w:val="22"/>
        </w:rPr>
        <w:t>atára</w:t>
      </w:r>
      <w:r w:rsidRPr="005239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 helyi nyomtatók főleg a </w:t>
      </w:r>
      <w:proofErr w:type="gramStart"/>
      <w:r>
        <w:rPr>
          <w:rFonts w:ascii="Arial" w:hAnsi="Arial" w:cs="Arial"/>
          <w:sz w:val="22"/>
          <w:szCs w:val="22"/>
        </w:rPr>
        <w:t>speciális</w:t>
      </w:r>
      <w:proofErr w:type="gramEnd"/>
      <w:r>
        <w:rPr>
          <w:rFonts w:ascii="Arial" w:hAnsi="Arial" w:cs="Arial"/>
          <w:sz w:val="22"/>
          <w:szCs w:val="22"/>
        </w:rPr>
        <w:t xml:space="preserve"> nyomtatási feladatok elvégzésére vannak. (pl.: adó, informatika)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Helyi nyomtatók eloszlása</w:t>
      </w:r>
      <w:r w:rsidRPr="005239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irodák szerint: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tbl>
      <w:tblPr>
        <w:tblStyle w:val="Tblzatrcsos42jellszn1"/>
        <w:tblW w:w="0" w:type="auto"/>
        <w:tblLook w:val="04A0" w:firstRow="1" w:lastRow="0" w:firstColumn="1" w:lastColumn="0" w:noHBand="0" w:noVBand="1"/>
      </w:tblPr>
      <w:tblGrid>
        <w:gridCol w:w="3100"/>
        <w:gridCol w:w="4975"/>
        <w:gridCol w:w="1227"/>
      </w:tblGrid>
      <w:tr w:rsidR="005D1879" w:rsidTr="00EF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Iroda</w:t>
            </w:r>
          </w:p>
        </w:tc>
        <w:tc>
          <w:tcPr>
            <w:tcW w:w="4975" w:type="dxa"/>
          </w:tcPr>
          <w:p w:rsidR="005D1879" w:rsidRPr="00F8712F" w:rsidRDefault="005D1879" w:rsidP="00EF509C">
            <w:pPr>
              <w:pStyle w:val="Szvegtr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Nyomtató</w:t>
            </w:r>
          </w:p>
        </w:tc>
        <w:tc>
          <w:tcPr>
            <w:tcW w:w="1227" w:type="dxa"/>
          </w:tcPr>
          <w:p w:rsidR="005D1879" w:rsidRPr="00F8712F" w:rsidRDefault="005D1879" w:rsidP="00EF509C">
            <w:pPr>
              <w:pStyle w:val="Szvegtr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db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12F">
              <w:rPr>
                <w:rFonts w:ascii="Arial" w:hAnsi="Arial" w:cs="Arial"/>
                <w:b w:val="0"/>
                <w:sz w:val="22"/>
                <w:szCs w:val="22"/>
              </w:rPr>
              <w:t>Polgármester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79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1010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12F">
              <w:rPr>
                <w:rFonts w:ascii="Arial" w:hAnsi="Arial" w:cs="Arial"/>
                <w:b w:val="0"/>
                <w:sz w:val="22"/>
                <w:szCs w:val="22"/>
              </w:rPr>
              <w:t>Pénzügy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79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ML2625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Igazgatási ügyi.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79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ML2625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Default="005D1879" w:rsidP="00EF509C">
            <w:r w:rsidRPr="00857653">
              <w:rPr>
                <w:rFonts w:ascii="Arial" w:hAnsi="Arial" w:cs="Arial"/>
                <w:b w:val="0"/>
                <w:sz w:val="22"/>
                <w:szCs w:val="22"/>
              </w:rPr>
              <w:t>Pénzügy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879" w:rsidRDefault="005D1879" w:rsidP="00EF5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P1102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Adó</w:t>
            </w:r>
          </w:p>
        </w:tc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1879" w:rsidRDefault="005D1879" w:rsidP="00EF5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P1102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 w:rsidRPr="0052392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hatékonyságot és a </w:t>
      </w:r>
      <w:r w:rsidRPr="00523922">
        <w:rPr>
          <w:rFonts w:ascii="Arial" w:hAnsi="Arial" w:cs="Arial"/>
          <w:sz w:val="22"/>
          <w:szCs w:val="22"/>
        </w:rPr>
        <w:t>takarékosság</w:t>
      </w:r>
      <w:r>
        <w:rPr>
          <w:rFonts w:ascii="Arial" w:hAnsi="Arial" w:cs="Arial"/>
          <w:sz w:val="22"/>
          <w:szCs w:val="22"/>
        </w:rPr>
        <w:t>i</w:t>
      </w:r>
      <w:r w:rsidRPr="00523922">
        <w:rPr>
          <w:rFonts w:ascii="Arial" w:hAnsi="Arial" w:cs="Arial"/>
          <w:sz w:val="22"/>
          <w:szCs w:val="22"/>
        </w:rPr>
        <w:t xml:space="preserve"> szem</w:t>
      </w:r>
      <w:r>
        <w:rPr>
          <w:rFonts w:ascii="Arial" w:hAnsi="Arial" w:cs="Arial"/>
          <w:sz w:val="22"/>
          <w:szCs w:val="22"/>
        </w:rPr>
        <w:t xml:space="preserve">pontokat is figyelembe véve </w:t>
      </w:r>
      <w:r w:rsidRPr="00523922">
        <w:rPr>
          <w:rFonts w:ascii="Arial" w:hAnsi="Arial" w:cs="Arial"/>
          <w:sz w:val="22"/>
          <w:szCs w:val="22"/>
        </w:rPr>
        <w:t>működtet</w:t>
      </w:r>
      <w:r>
        <w:rPr>
          <w:rFonts w:ascii="Arial" w:hAnsi="Arial" w:cs="Arial"/>
          <w:sz w:val="22"/>
          <w:szCs w:val="22"/>
        </w:rPr>
        <w:t xml:space="preserve"> a Hivatal </w:t>
      </w:r>
      <w:r w:rsidRPr="00523922">
        <w:rPr>
          <w:rFonts w:ascii="Arial" w:hAnsi="Arial" w:cs="Arial"/>
          <w:sz w:val="22"/>
          <w:szCs w:val="22"/>
        </w:rPr>
        <w:t>központi nyomtató</w:t>
      </w:r>
      <w:r>
        <w:rPr>
          <w:rFonts w:ascii="Arial" w:hAnsi="Arial" w:cs="Arial"/>
          <w:sz w:val="22"/>
          <w:szCs w:val="22"/>
        </w:rPr>
        <w:t>i</w:t>
      </w:r>
      <w:r w:rsidRPr="00523922">
        <w:rPr>
          <w:rFonts w:ascii="Arial" w:hAnsi="Arial" w:cs="Arial"/>
          <w:sz w:val="22"/>
          <w:szCs w:val="22"/>
        </w:rPr>
        <w:t>t is, amelyek</w:t>
      </w:r>
      <w:r>
        <w:rPr>
          <w:rFonts w:ascii="Arial" w:hAnsi="Arial" w:cs="Arial"/>
          <w:sz w:val="22"/>
          <w:szCs w:val="22"/>
        </w:rPr>
        <w:t xml:space="preserve"> a belső hálózaton keresztül kapcsolódnak az eszközökhöz</w:t>
      </w:r>
      <w:r w:rsidRPr="00523922">
        <w:rPr>
          <w:rFonts w:ascii="Arial" w:hAnsi="Arial" w:cs="Arial"/>
          <w:sz w:val="22"/>
          <w:szCs w:val="22"/>
        </w:rPr>
        <w:t>.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Hálózati nyomtatók eloszlása</w:t>
      </w:r>
      <w:r w:rsidRPr="005239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épületek szerint: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tbl>
      <w:tblPr>
        <w:tblStyle w:val="Tblzatrcsos42jellszn1"/>
        <w:tblW w:w="0" w:type="auto"/>
        <w:tblLook w:val="04A0" w:firstRow="1" w:lastRow="0" w:firstColumn="1" w:lastColumn="0" w:noHBand="0" w:noVBand="1"/>
      </w:tblPr>
      <w:tblGrid>
        <w:gridCol w:w="3100"/>
        <w:gridCol w:w="4975"/>
        <w:gridCol w:w="1227"/>
      </w:tblGrid>
      <w:tr w:rsidR="005D1879" w:rsidTr="00EF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Épület</w:t>
            </w:r>
          </w:p>
        </w:tc>
        <w:tc>
          <w:tcPr>
            <w:tcW w:w="4975" w:type="dxa"/>
          </w:tcPr>
          <w:p w:rsidR="005D1879" w:rsidRPr="00F8712F" w:rsidRDefault="005D1879" w:rsidP="00EF509C">
            <w:pPr>
              <w:pStyle w:val="Szvegtr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Nyomtató</w:t>
            </w:r>
          </w:p>
        </w:tc>
        <w:tc>
          <w:tcPr>
            <w:tcW w:w="1227" w:type="dxa"/>
          </w:tcPr>
          <w:p w:rsidR="005D1879" w:rsidRPr="00F8712F" w:rsidRDefault="005D1879" w:rsidP="00EF509C">
            <w:pPr>
              <w:pStyle w:val="Szvegtr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db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12F">
              <w:rPr>
                <w:rFonts w:ascii="Arial" w:hAnsi="Arial" w:cs="Arial"/>
                <w:b w:val="0"/>
                <w:sz w:val="22"/>
                <w:szCs w:val="22"/>
              </w:rPr>
              <w:t>B. épület előtér</w:t>
            </w:r>
          </w:p>
        </w:tc>
        <w:tc>
          <w:tcPr>
            <w:tcW w:w="4975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Minolta 308</w:t>
            </w:r>
            <w:r w:rsidR="007F7679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12F">
              <w:rPr>
                <w:rFonts w:ascii="Arial" w:hAnsi="Arial" w:cs="Arial"/>
                <w:b w:val="0"/>
                <w:sz w:val="22"/>
                <w:szCs w:val="22"/>
              </w:rPr>
              <w:t>Porta</w:t>
            </w:r>
          </w:p>
        </w:tc>
        <w:tc>
          <w:tcPr>
            <w:tcW w:w="4975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Minolta C224e (színes)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12F">
              <w:rPr>
                <w:rFonts w:ascii="Arial" w:hAnsi="Arial" w:cs="Arial"/>
                <w:b w:val="0"/>
                <w:sz w:val="22"/>
                <w:szCs w:val="22"/>
              </w:rPr>
              <w:t>Titkárság</w:t>
            </w:r>
          </w:p>
        </w:tc>
        <w:tc>
          <w:tcPr>
            <w:tcW w:w="4975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Minolta C224e (színes)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Adó </w:t>
            </w:r>
          </w:p>
        </w:tc>
        <w:tc>
          <w:tcPr>
            <w:tcW w:w="4975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Epson AL-300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100A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4100A" w:rsidRDefault="0064100A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Alsónyék</w:t>
            </w:r>
          </w:p>
        </w:tc>
        <w:tc>
          <w:tcPr>
            <w:tcW w:w="4975" w:type="dxa"/>
          </w:tcPr>
          <w:p w:rsidR="0064100A" w:rsidRDefault="0064100A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Minolta </w:t>
            </w:r>
            <w:r w:rsidR="007F7679">
              <w:rPr>
                <w:rFonts w:ascii="Arial" w:hAnsi="Arial" w:cs="Arial"/>
                <w:sz w:val="22"/>
                <w:szCs w:val="22"/>
              </w:rPr>
              <w:t xml:space="preserve">BH </w:t>
            </w:r>
            <w:r>
              <w:rPr>
                <w:rFonts w:ascii="Arial" w:hAnsi="Arial" w:cs="Arial"/>
                <w:sz w:val="22"/>
                <w:szCs w:val="22"/>
              </w:rPr>
              <w:t>C360</w:t>
            </w:r>
          </w:p>
        </w:tc>
        <w:tc>
          <w:tcPr>
            <w:tcW w:w="1227" w:type="dxa"/>
          </w:tcPr>
          <w:p w:rsidR="0064100A" w:rsidRDefault="0064100A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00A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64100A" w:rsidRDefault="0064100A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Alsónána</w:t>
            </w:r>
          </w:p>
        </w:tc>
        <w:tc>
          <w:tcPr>
            <w:tcW w:w="4975" w:type="dxa"/>
          </w:tcPr>
          <w:p w:rsidR="0064100A" w:rsidRDefault="0064100A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Minolta</w:t>
            </w:r>
            <w:r w:rsidR="007F7679">
              <w:rPr>
                <w:rFonts w:ascii="Arial" w:hAnsi="Arial" w:cs="Arial"/>
                <w:sz w:val="22"/>
                <w:szCs w:val="22"/>
              </w:rPr>
              <w:t xml:space="preserve"> BH nC220</w:t>
            </w:r>
          </w:p>
        </w:tc>
        <w:tc>
          <w:tcPr>
            <w:tcW w:w="1227" w:type="dxa"/>
          </w:tcPr>
          <w:p w:rsidR="0064100A" w:rsidRDefault="0064100A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Default="005D1879" w:rsidP="008572A3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523922">
        <w:rPr>
          <w:rFonts w:ascii="Arial" w:hAnsi="Arial" w:cs="Arial"/>
          <w:sz w:val="22"/>
          <w:szCs w:val="22"/>
        </w:rPr>
        <w:t xml:space="preserve">A felhasználónak egy kód lett kiosztva a központi nyomtató használatára, mely kódok őrzéséről az </w:t>
      </w:r>
      <w:r>
        <w:rPr>
          <w:rFonts w:ascii="Arial" w:hAnsi="Arial" w:cs="Arial"/>
          <w:sz w:val="22"/>
          <w:szCs w:val="22"/>
        </w:rPr>
        <w:t>informatikus</w:t>
      </w:r>
      <w:r w:rsidRPr="00523922">
        <w:rPr>
          <w:rFonts w:ascii="Arial" w:hAnsi="Arial" w:cs="Arial"/>
          <w:sz w:val="22"/>
          <w:szCs w:val="22"/>
        </w:rPr>
        <w:t xml:space="preserve"> gondoskodik. E saját kód használatával a dolgozó nyomtatni és má</w:t>
      </w:r>
      <w:r>
        <w:rPr>
          <w:rFonts w:ascii="Arial" w:hAnsi="Arial" w:cs="Arial"/>
          <w:sz w:val="22"/>
          <w:szCs w:val="22"/>
        </w:rPr>
        <w:t>solni tud.</w:t>
      </w:r>
    </w:p>
    <w:p w:rsidR="005D1879" w:rsidRDefault="005D1879" w:rsidP="008572A3">
      <w:pPr>
        <w:rPr>
          <w:rFonts w:ascii="Arial" w:hAnsi="Arial" w:cs="Arial"/>
          <w:sz w:val="22"/>
          <w:szCs w:val="22"/>
        </w:rPr>
      </w:pPr>
    </w:p>
    <w:p w:rsidR="00D5530F" w:rsidRDefault="00D5530F" w:rsidP="008572A3">
      <w:pPr>
        <w:rPr>
          <w:rFonts w:ascii="Arial" w:hAnsi="Arial" w:cs="Arial"/>
          <w:color w:val="auto"/>
          <w:sz w:val="24"/>
          <w:szCs w:val="24"/>
          <w:u w:val="single"/>
        </w:rPr>
      </w:pPr>
    </w:p>
    <w:p w:rsidR="005D1879" w:rsidRPr="00A73A1E" w:rsidRDefault="005D1879" w:rsidP="008572A3">
      <w:pPr>
        <w:rPr>
          <w:rFonts w:ascii="Arial" w:eastAsia="Times New Roman" w:hAnsi="Arial" w:cs="Arial"/>
          <w:color w:val="auto"/>
          <w:sz w:val="24"/>
          <w:szCs w:val="24"/>
        </w:rPr>
      </w:pPr>
      <w:r w:rsidRPr="00A73A1E">
        <w:rPr>
          <w:rFonts w:ascii="Arial" w:hAnsi="Arial" w:cs="Arial"/>
          <w:color w:val="auto"/>
          <w:sz w:val="24"/>
          <w:szCs w:val="24"/>
          <w:u w:val="single"/>
        </w:rPr>
        <w:t>Feladat:</w:t>
      </w:r>
    </w:p>
    <w:p w:rsidR="005D1879" w:rsidRPr="00A73A1E" w:rsidRDefault="005D1879" w:rsidP="008572A3">
      <w:pPr>
        <w:pStyle w:val="Szvegtrzs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73A1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D1879" w:rsidRPr="00D5530F" w:rsidRDefault="005D1879" w:rsidP="008572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5530F">
        <w:rPr>
          <w:rFonts w:ascii="Arial" w:hAnsi="Arial" w:cs="Arial"/>
          <w:color w:val="000000"/>
          <w:sz w:val="22"/>
          <w:szCs w:val="22"/>
        </w:rPr>
        <w:t xml:space="preserve">A Hivatal évente átlagosan kb. 1,5 millió forintot fordít az informatikai eszközök fejlesztésére, üzemeltetésére. Informatikai kiadásainkat részben saját erőből, részben pedig pályázaton elnyert támogatásokból </w:t>
      </w:r>
      <w:proofErr w:type="gramStart"/>
      <w:r w:rsidRPr="00D5530F">
        <w:rPr>
          <w:rFonts w:ascii="Arial" w:hAnsi="Arial" w:cs="Arial"/>
          <w:color w:val="000000"/>
          <w:sz w:val="22"/>
          <w:szCs w:val="22"/>
        </w:rPr>
        <w:t>finanszíroztuk</w:t>
      </w:r>
      <w:proofErr w:type="gramEnd"/>
      <w:r w:rsidRPr="00D5530F">
        <w:rPr>
          <w:rFonts w:ascii="Arial" w:hAnsi="Arial" w:cs="Arial"/>
          <w:color w:val="000000"/>
          <w:sz w:val="22"/>
          <w:szCs w:val="22"/>
        </w:rPr>
        <w:t>.</w:t>
      </w:r>
    </w:p>
    <w:p w:rsidR="00D5530F" w:rsidRDefault="005D1879" w:rsidP="008572A3">
      <w:pPr>
        <w:widowControl w:val="0"/>
        <w:autoSpaceDE w:val="0"/>
        <w:autoSpaceDN w:val="0"/>
        <w:adjustRightInd w:val="0"/>
        <w:spacing w:before="306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5530F">
        <w:rPr>
          <w:rFonts w:ascii="Arial" w:hAnsi="Arial" w:cs="Arial"/>
          <w:color w:val="000000"/>
          <w:sz w:val="22"/>
          <w:szCs w:val="22"/>
        </w:rPr>
        <w:t xml:space="preserve">A felhasználói munkaállomások </w:t>
      </w:r>
      <w:r w:rsidR="00D5530F" w:rsidRPr="00D5530F">
        <w:rPr>
          <w:rFonts w:ascii="Arial" w:hAnsi="Arial" w:cs="Arial"/>
          <w:color w:val="000000"/>
          <w:sz w:val="22"/>
          <w:szCs w:val="22"/>
        </w:rPr>
        <w:t xml:space="preserve">és nyomtatók </w:t>
      </w:r>
      <w:r w:rsidRPr="00D5530F">
        <w:rPr>
          <w:rFonts w:ascii="Arial" w:hAnsi="Arial" w:cs="Arial"/>
          <w:color w:val="000000"/>
          <w:sz w:val="22"/>
          <w:szCs w:val="22"/>
        </w:rPr>
        <w:t xml:space="preserve">folyamatos éves szintű felújítását az elmúlt években ütemezésnek megfelelően tudtuk megoldani, azonban a valós igényeknek megfelelő </w:t>
      </w:r>
      <w:r w:rsidRPr="00D5530F">
        <w:rPr>
          <w:rFonts w:ascii="Arial" w:hAnsi="Arial" w:cs="Arial"/>
          <w:color w:val="000000"/>
          <w:sz w:val="22"/>
          <w:szCs w:val="22"/>
        </w:rPr>
        <w:lastRenderedPageBreak/>
        <w:t>számítógéppark felújítását tekintve a jövőben el kell érni azt, hogy legkésőbb háromévenként minden munkahelyen új korszerű eszközöket tudjunk elhelyezni.</w:t>
      </w:r>
    </w:p>
    <w:p w:rsidR="00D5530F" w:rsidRDefault="00D5530F" w:rsidP="005D1879">
      <w:pPr>
        <w:widowControl w:val="0"/>
        <w:autoSpaceDE w:val="0"/>
        <w:autoSpaceDN w:val="0"/>
        <w:adjustRightInd w:val="0"/>
        <w:spacing w:before="306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572A3" w:rsidRDefault="008572A3" w:rsidP="005D1879">
      <w:pPr>
        <w:widowControl w:val="0"/>
        <w:autoSpaceDE w:val="0"/>
        <w:autoSpaceDN w:val="0"/>
        <w:adjustRightInd w:val="0"/>
        <w:spacing w:before="306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72A3" w:rsidRDefault="008572A3" w:rsidP="005D1879">
      <w:pPr>
        <w:widowControl w:val="0"/>
        <w:autoSpaceDE w:val="0"/>
        <w:autoSpaceDN w:val="0"/>
        <w:adjustRightInd w:val="0"/>
        <w:spacing w:before="306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72A3" w:rsidRDefault="008572A3" w:rsidP="005D1879">
      <w:pPr>
        <w:widowControl w:val="0"/>
        <w:autoSpaceDE w:val="0"/>
        <w:autoSpaceDN w:val="0"/>
        <w:adjustRightInd w:val="0"/>
        <w:spacing w:before="306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72A3" w:rsidRDefault="008572A3" w:rsidP="005D1879">
      <w:pPr>
        <w:widowControl w:val="0"/>
        <w:autoSpaceDE w:val="0"/>
        <w:autoSpaceDN w:val="0"/>
        <w:adjustRightInd w:val="0"/>
        <w:spacing w:before="306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1879" w:rsidRPr="00572655" w:rsidRDefault="005D1879" w:rsidP="005D1879">
      <w:pPr>
        <w:widowControl w:val="0"/>
        <w:autoSpaceDE w:val="0"/>
        <w:autoSpaceDN w:val="0"/>
        <w:adjustRightInd w:val="0"/>
        <w:spacing w:before="306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72655">
        <w:rPr>
          <w:rFonts w:ascii="Arial" w:hAnsi="Arial" w:cs="Arial"/>
          <w:b/>
          <w:sz w:val="24"/>
          <w:szCs w:val="24"/>
        </w:rPr>
        <w:t>Hálózat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Default="005D1879" w:rsidP="008572A3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572655">
        <w:rPr>
          <w:rFonts w:ascii="Arial" w:hAnsi="Arial" w:cs="Arial"/>
          <w:sz w:val="22"/>
          <w:szCs w:val="22"/>
        </w:rPr>
        <w:t xml:space="preserve">A belső hálózat átalakítása 2006. év </w:t>
      </w:r>
      <w:proofErr w:type="spellStart"/>
      <w:r w:rsidRPr="00572655">
        <w:rPr>
          <w:rFonts w:ascii="Arial" w:hAnsi="Arial" w:cs="Arial"/>
          <w:sz w:val="22"/>
          <w:szCs w:val="22"/>
        </w:rPr>
        <w:t>nyarának</w:t>
      </w:r>
      <w:proofErr w:type="spellEnd"/>
      <w:r w:rsidRPr="00572655">
        <w:rPr>
          <w:rFonts w:ascii="Arial" w:hAnsi="Arial" w:cs="Arial"/>
          <w:sz w:val="22"/>
          <w:szCs w:val="22"/>
        </w:rPr>
        <w:t xml:space="preserve"> végén, a hivatal felújításával együtt megtörtént. Ennek során új munkaállomások épültek ki, így bővült a hálózat is (adócsoport). A hivatali számítógépes hálózat két részből áll: 1. főépület és 2. „B” épület. Mind a két épületben található egy-egy un. </w:t>
      </w:r>
      <w:proofErr w:type="spellStart"/>
      <w:r w:rsidRPr="00572655">
        <w:rPr>
          <w:rFonts w:ascii="Arial" w:hAnsi="Arial" w:cs="Arial"/>
          <w:sz w:val="22"/>
          <w:szCs w:val="22"/>
        </w:rPr>
        <w:t>rackszekrény</w:t>
      </w:r>
      <w:proofErr w:type="spellEnd"/>
      <w:r w:rsidRPr="00572655">
        <w:rPr>
          <w:rFonts w:ascii="Arial" w:hAnsi="Arial" w:cs="Arial"/>
          <w:sz w:val="22"/>
          <w:szCs w:val="22"/>
        </w:rPr>
        <w:t xml:space="preserve">, amely – </w:t>
      </w:r>
      <w:proofErr w:type="spellStart"/>
      <w:r w:rsidRPr="00572655">
        <w:rPr>
          <w:rFonts w:ascii="Arial" w:hAnsi="Arial" w:cs="Arial"/>
          <w:sz w:val="22"/>
          <w:szCs w:val="22"/>
        </w:rPr>
        <w:t>switchen</w:t>
      </w:r>
      <w:proofErr w:type="spellEnd"/>
      <w:r w:rsidRPr="00572655">
        <w:rPr>
          <w:rFonts w:ascii="Arial" w:hAnsi="Arial" w:cs="Arial"/>
          <w:sz w:val="22"/>
          <w:szCs w:val="22"/>
        </w:rPr>
        <w:t xml:space="preserve"> keresztül - osztja a hálózatot a munkaállomásokra.</w:t>
      </w:r>
    </w:p>
    <w:p w:rsidR="005D1879" w:rsidRDefault="005D1879" w:rsidP="008572A3">
      <w:pPr>
        <w:pStyle w:val="Szvegtrzs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5D1879" w:rsidRPr="00A73A1E" w:rsidRDefault="005D1879" w:rsidP="008572A3">
      <w:pPr>
        <w:pStyle w:val="Szvegtrzs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73A1E">
        <w:rPr>
          <w:rFonts w:ascii="Arial" w:hAnsi="Arial" w:cs="Arial"/>
          <w:color w:val="000000"/>
          <w:sz w:val="22"/>
          <w:szCs w:val="22"/>
        </w:rPr>
        <w:t>A belső gerinc</w:t>
      </w:r>
      <w:r w:rsidR="00124B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A1E">
        <w:rPr>
          <w:rFonts w:ascii="Arial" w:hAnsi="Arial" w:cs="Arial"/>
          <w:color w:val="000000"/>
          <w:sz w:val="22"/>
          <w:szCs w:val="22"/>
        </w:rPr>
        <w:t>hálózata 1Gbit/sec hálózati sebességű eszközökre épül, a munkaállomás végpontok 1Gbit/sec, a szerver végpontok 1Gbit/sec sebességűek, az internet irányába a hálózat 1Gbit/sec sebességű adatkapcsolattal rendelkezik.</w:t>
      </w:r>
    </w:p>
    <w:p w:rsidR="005D1879" w:rsidRPr="00572655" w:rsidRDefault="005D1879" w:rsidP="008572A3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</w:p>
    <w:p w:rsidR="005D1879" w:rsidRPr="00572655" w:rsidRDefault="005D1879" w:rsidP="008572A3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572655">
        <w:rPr>
          <w:rFonts w:ascii="Arial" w:hAnsi="Arial" w:cs="Arial"/>
          <w:sz w:val="22"/>
          <w:szCs w:val="22"/>
        </w:rPr>
        <w:t xml:space="preserve">A hivatal </w:t>
      </w:r>
      <w:proofErr w:type="gramStart"/>
      <w:r w:rsidRPr="00572655">
        <w:rPr>
          <w:rFonts w:ascii="Arial" w:hAnsi="Arial" w:cs="Arial"/>
          <w:sz w:val="22"/>
          <w:szCs w:val="22"/>
        </w:rPr>
        <w:t>lokális</w:t>
      </w:r>
      <w:proofErr w:type="gramEnd"/>
      <w:r w:rsidRPr="00572655">
        <w:rPr>
          <w:rFonts w:ascii="Arial" w:hAnsi="Arial" w:cs="Arial"/>
          <w:sz w:val="22"/>
          <w:szCs w:val="22"/>
        </w:rPr>
        <w:t xml:space="preserve"> hálózattal rendelkezik. A hál</w:t>
      </w:r>
      <w:r>
        <w:rPr>
          <w:rFonts w:ascii="Arial" w:hAnsi="Arial" w:cs="Arial"/>
          <w:sz w:val="22"/>
          <w:szCs w:val="22"/>
        </w:rPr>
        <w:t>ózathoz, felhasználói nevekkel és a hozzátartozó jelszavakkal lehet csatlakozni. A munkaállomások</w:t>
      </w:r>
      <w:r w:rsidRPr="00572655">
        <w:rPr>
          <w:rFonts w:ascii="Arial" w:hAnsi="Arial" w:cs="Arial"/>
          <w:sz w:val="22"/>
          <w:szCs w:val="22"/>
        </w:rPr>
        <w:t xml:space="preserve"> Fix IP címmel</w:t>
      </w:r>
      <w:r>
        <w:rPr>
          <w:rFonts w:ascii="Arial" w:hAnsi="Arial" w:cs="Arial"/>
          <w:sz w:val="22"/>
          <w:szCs w:val="22"/>
        </w:rPr>
        <w:t xml:space="preserve"> rendelkeznek, ami a távoli </w:t>
      </w:r>
      <w:proofErr w:type="gramStart"/>
      <w:r>
        <w:rPr>
          <w:rFonts w:ascii="Arial" w:hAnsi="Arial" w:cs="Arial"/>
          <w:sz w:val="22"/>
          <w:szCs w:val="22"/>
        </w:rPr>
        <w:t>menedzselhetőségüket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124B65">
        <w:rPr>
          <w:rFonts w:ascii="Arial" w:hAnsi="Arial" w:cs="Arial"/>
          <w:sz w:val="22"/>
          <w:szCs w:val="22"/>
        </w:rPr>
        <w:t>teszi lehetővé.</w:t>
      </w:r>
      <w:r w:rsidRPr="00572655">
        <w:rPr>
          <w:rFonts w:ascii="Arial" w:hAnsi="Arial" w:cs="Arial"/>
          <w:sz w:val="22"/>
          <w:szCs w:val="22"/>
        </w:rPr>
        <w:t xml:space="preserve"> A hálózati protokollok kizárólag TCP/IP-t használnak. Az IP cím kiosztás a hálózatban döntően kézi módszerrel történik. A címeket a rendszergazda állítja be.</w:t>
      </w:r>
    </w:p>
    <w:p w:rsidR="005D1879" w:rsidRDefault="005D1879" w:rsidP="008572A3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</w:p>
    <w:p w:rsidR="005D1879" w:rsidRDefault="005D1879" w:rsidP="008572A3">
      <w:pPr>
        <w:pStyle w:val="Felsorolsvonallal"/>
        <w:numPr>
          <w:ilvl w:val="0"/>
          <w:numId w:val="0"/>
        </w:numPr>
        <w:spacing w:line="276" w:lineRule="auto"/>
        <w:rPr>
          <w:rFonts w:ascii="Arial" w:hAnsi="Arial"/>
          <w:sz w:val="22"/>
          <w:szCs w:val="22"/>
        </w:rPr>
      </w:pPr>
      <w:r w:rsidRPr="00572655">
        <w:rPr>
          <w:rFonts w:ascii="Arial" w:hAnsi="Arial"/>
          <w:sz w:val="22"/>
          <w:szCs w:val="22"/>
        </w:rPr>
        <w:t>Az Internet</w:t>
      </w:r>
      <w:r>
        <w:rPr>
          <w:rFonts w:ascii="Arial" w:hAnsi="Arial"/>
          <w:sz w:val="22"/>
          <w:szCs w:val="22"/>
        </w:rPr>
        <w:t>hez való hozzáférés egy 150</w:t>
      </w:r>
      <w:r w:rsidRPr="00572655">
        <w:rPr>
          <w:rFonts w:ascii="Arial" w:hAnsi="Arial"/>
          <w:sz w:val="22"/>
          <w:szCs w:val="22"/>
        </w:rPr>
        <w:t xml:space="preserve">Mps-os </w:t>
      </w:r>
      <w:r>
        <w:rPr>
          <w:rFonts w:ascii="Arial" w:hAnsi="Arial"/>
          <w:sz w:val="22"/>
          <w:szCs w:val="22"/>
        </w:rPr>
        <w:t>és egy 30Mps kapcsolaton biztosított.</w:t>
      </w:r>
      <w:r w:rsidRPr="00572655">
        <w:rPr>
          <w:rFonts w:ascii="Arial" w:hAnsi="Arial"/>
          <w:sz w:val="22"/>
          <w:szCs w:val="22"/>
        </w:rPr>
        <w:t xml:space="preserve"> A </w:t>
      </w:r>
      <w:proofErr w:type="gramStart"/>
      <w:r w:rsidRPr="00572655">
        <w:rPr>
          <w:rFonts w:ascii="Arial" w:hAnsi="Arial"/>
          <w:sz w:val="22"/>
          <w:szCs w:val="22"/>
        </w:rPr>
        <w:t>kliensek</w:t>
      </w:r>
      <w:proofErr w:type="gramEnd"/>
      <w:r w:rsidRPr="00572655">
        <w:rPr>
          <w:rFonts w:ascii="Arial" w:hAnsi="Arial"/>
          <w:sz w:val="22"/>
          <w:szCs w:val="22"/>
        </w:rPr>
        <w:t xml:space="preserve"> és az Internet között Router biztosítja </w:t>
      </w:r>
      <w:r>
        <w:rPr>
          <w:rFonts w:ascii="Arial" w:hAnsi="Arial"/>
          <w:sz w:val="22"/>
          <w:szCs w:val="22"/>
        </w:rPr>
        <w:t xml:space="preserve">a </w:t>
      </w:r>
      <w:r w:rsidRPr="00572655">
        <w:rPr>
          <w:rFonts w:ascii="Arial" w:hAnsi="Arial"/>
          <w:sz w:val="22"/>
          <w:szCs w:val="22"/>
        </w:rPr>
        <w:t xml:space="preserve">tűzfalat. </w:t>
      </w:r>
    </w:p>
    <w:p w:rsidR="005D1879" w:rsidRDefault="005D1879" w:rsidP="008572A3">
      <w:pPr>
        <w:pStyle w:val="Felsorolsvonallal"/>
        <w:numPr>
          <w:ilvl w:val="0"/>
          <w:numId w:val="0"/>
        </w:numPr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blzatrcsos42jellszn1"/>
        <w:tblW w:w="0" w:type="auto"/>
        <w:tblLook w:val="04A0" w:firstRow="1" w:lastRow="0" w:firstColumn="1" w:lastColumn="0" w:noHBand="0" w:noVBand="1"/>
      </w:tblPr>
      <w:tblGrid>
        <w:gridCol w:w="3100"/>
        <w:gridCol w:w="4975"/>
        <w:gridCol w:w="1227"/>
      </w:tblGrid>
      <w:tr w:rsidR="005D1879" w:rsidTr="00EF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8572A3">
            <w:pPr>
              <w:pStyle w:val="Szvegtrzs"/>
              <w:spacing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Épület</w:t>
            </w:r>
          </w:p>
        </w:tc>
        <w:tc>
          <w:tcPr>
            <w:tcW w:w="4975" w:type="dxa"/>
          </w:tcPr>
          <w:p w:rsidR="005D1879" w:rsidRPr="00F8712F" w:rsidRDefault="005D1879" w:rsidP="008572A3">
            <w:pPr>
              <w:pStyle w:val="Szvegtrzs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Eszköz</w:t>
            </w:r>
          </w:p>
        </w:tc>
        <w:tc>
          <w:tcPr>
            <w:tcW w:w="1227" w:type="dxa"/>
          </w:tcPr>
          <w:p w:rsidR="005D1879" w:rsidRPr="00F8712F" w:rsidRDefault="005D1879" w:rsidP="008572A3">
            <w:pPr>
              <w:pStyle w:val="Szvegtrzs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db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8572A3">
            <w:pPr>
              <w:pStyle w:val="Szvegtrzs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Informatika</w:t>
            </w:r>
          </w:p>
        </w:tc>
        <w:tc>
          <w:tcPr>
            <w:tcW w:w="4975" w:type="dxa"/>
          </w:tcPr>
          <w:p w:rsidR="005D1879" w:rsidRDefault="005D1879" w:rsidP="008572A3">
            <w:pPr>
              <w:pStyle w:val="Szvegtrzs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DrayTek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Vigor2925</w:t>
            </w:r>
          </w:p>
        </w:tc>
        <w:tc>
          <w:tcPr>
            <w:tcW w:w="1227" w:type="dxa"/>
          </w:tcPr>
          <w:p w:rsidR="005D1879" w:rsidRDefault="005D1879" w:rsidP="008572A3">
            <w:pPr>
              <w:pStyle w:val="Szvegtrzs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5D1879" w:rsidRDefault="005D1879" w:rsidP="008572A3">
      <w:pPr>
        <w:pStyle w:val="Felsorolsvonallal"/>
        <w:numPr>
          <w:ilvl w:val="0"/>
          <w:numId w:val="0"/>
        </w:numPr>
        <w:spacing w:line="276" w:lineRule="auto"/>
        <w:rPr>
          <w:rFonts w:ascii="Arial" w:hAnsi="Arial"/>
          <w:sz w:val="22"/>
          <w:szCs w:val="22"/>
        </w:rPr>
      </w:pPr>
    </w:p>
    <w:p w:rsidR="005D1879" w:rsidRPr="0073309E" w:rsidRDefault="005D1879" w:rsidP="008572A3">
      <w:pPr>
        <w:widowControl w:val="0"/>
        <w:autoSpaceDE w:val="0"/>
        <w:autoSpaceDN w:val="0"/>
        <w:adjustRightInd w:val="0"/>
        <w:spacing w:before="214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73309E">
        <w:rPr>
          <w:rFonts w:ascii="Arial" w:hAnsi="Arial" w:cs="Arial"/>
          <w:color w:val="000000"/>
          <w:sz w:val="22"/>
          <w:szCs w:val="22"/>
        </w:rPr>
        <w:t xml:space="preserve">Az intézményben nagy sebességű és biztonságos vezeték nélküli hálózat (WIFI) is rendelkezésre áll, amely a rendszergazda által könnyen és központilag </w:t>
      </w:r>
      <w:proofErr w:type="gramStart"/>
      <w:r w:rsidRPr="0073309E">
        <w:rPr>
          <w:rFonts w:ascii="Arial" w:hAnsi="Arial" w:cs="Arial"/>
          <w:color w:val="000000"/>
          <w:sz w:val="22"/>
          <w:szCs w:val="22"/>
        </w:rPr>
        <w:t>menedzselhető</w:t>
      </w:r>
      <w:proofErr w:type="gramEnd"/>
      <w:r w:rsidRPr="0073309E">
        <w:rPr>
          <w:rFonts w:ascii="Arial" w:hAnsi="Arial" w:cs="Arial"/>
          <w:color w:val="000000"/>
          <w:sz w:val="22"/>
          <w:szCs w:val="22"/>
        </w:rPr>
        <w:t>.</w:t>
      </w:r>
    </w:p>
    <w:p w:rsidR="005D1879" w:rsidRPr="0073309E" w:rsidRDefault="005D1879" w:rsidP="008572A3">
      <w:pPr>
        <w:widowControl w:val="0"/>
        <w:autoSpaceDE w:val="0"/>
        <w:autoSpaceDN w:val="0"/>
        <w:adjustRightInd w:val="0"/>
        <w:spacing w:before="214" w:after="0"/>
        <w:jc w:val="both"/>
        <w:rPr>
          <w:rFonts w:ascii="Arial" w:hAnsi="Arial" w:cs="Arial"/>
          <w:sz w:val="22"/>
          <w:szCs w:val="22"/>
        </w:rPr>
      </w:pP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WIFI eszközök eloszlása</w:t>
      </w:r>
      <w:r w:rsidRPr="005239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épületek szerint: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tbl>
      <w:tblPr>
        <w:tblStyle w:val="Tblzatrcsos42jellszn1"/>
        <w:tblW w:w="0" w:type="auto"/>
        <w:tblLook w:val="04A0" w:firstRow="1" w:lastRow="0" w:firstColumn="1" w:lastColumn="0" w:noHBand="0" w:noVBand="1"/>
      </w:tblPr>
      <w:tblGrid>
        <w:gridCol w:w="3100"/>
        <w:gridCol w:w="4975"/>
        <w:gridCol w:w="1227"/>
      </w:tblGrid>
      <w:tr w:rsidR="005D1879" w:rsidTr="00EF5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Épület</w:t>
            </w:r>
          </w:p>
        </w:tc>
        <w:tc>
          <w:tcPr>
            <w:tcW w:w="4975" w:type="dxa"/>
          </w:tcPr>
          <w:p w:rsidR="005D1879" w:rsidRPr="00F8712F" w:rsidRDefault="005D1879" w:rsidP="00EF509C">
            <w:pPr>
              <w:pStyle w:val="Szvegtr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Eszköz</w:t>
            </w:r>
          </w:p>
        </w:tc>
        <w:tc>
          <w:tcPr>
            <w:tcW w:w="1227" w:type="dxa"/>
          </w:tcPr>
          <w:p w:rsidR="005D1879" w:rsidRPr="00F8712F" w:rsidRDefault="005D1879" w:rsidP="00EF509C">
            <w:pPr>
              <w:pStyle w:val="Szvegtrz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8712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db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12F">
              <w:rPr>
                <w:rFonts w:ascii="Arial" w:hAnsi="Arial" w:cs="Arial"/>
                <w:b w:val="0"/>
                <w:sz w:val="22"/>
                <w:szCs w:val="22"/>
              </w:rPr>
              <w:t xml:space="preserve">B. épület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pénzügy</w:t>
            </w:r>
          </w:p>
        </w:tc>
        <w:tc>
          <w:tcPr>
            <w:tcW w:w="4975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TL-WR1043ND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613740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613740">
              <w:rPr>
                <w:rFonts w:ascii="Arial" w:hAnsi="Arial" w:cs="Arial"/>
                <w:b w:val="0"/>
                <w:sz w:val="22"/>
                <w:szCs w:val="22"/>
              </w:rPr>
              <w:t>B. épület Adó</w:t>
            </w:r>
          </w:p>
        </w:tc>
        <w:tc>
          <w:tcPr>
            <w:tcW w:w="4975" w:type="dxa"/>
          </w:tcPr>
          <w:p w:rsidR="005D1879" w:rsidRPr="00613740" w:rsidRDefault="00D5530F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13740">
              <w:rPr>
                <w:rFonts w:ascii="Arial" w:hAnsi="Arial" w:cs="Arial"/>
                <w:sz w:val="22"/>
                <w:szCs w:val="22"/>
              </w:rPr>
              <w:t>TL-</w:t>
            </w:r>
            <w:proofErr w:type="spellStart"/>
            <w:r w:rsidRPr="00613740">
              <w:rPr>
                <w:rFonts w:ascii="Arial" w:hAnsi="Arial" w:cs="Arial"/>
                <w:sz w:val="22"/>
                <w:szCs w:val="22"/>
              </w:rPr>
              <w:t>Archer</w:t>
            </w:r>
            <w:proofErr w:type="spellEnd"/>
            <w:r w:rsidRPr="00613740">
              <w:rPr>
                <w:rFonts w:ascii="Arial" w:hAnsi="Arial" w:cs="Arial"/>
                <w:sz w:val="22"/>
                <w:szCs w:val="22"/>
              </w:rPr>
              <w:t xml:space="preserve"> C2</w:t>
            </w:r>
          </w:p>
        </w:tc>
        <w:tc>
          <w:tcPr>
            <w:tcW w:w="1227" w:type="dxa"/>
          </w:tcPr>
          <w:p w:rsidR="005D1879" w:rsidRDefault="00613740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Millenium</w:t>
            </w:r>
            <w:proofErr w:type="spellEnd"/>
          </w:p>
        </w:tc>
        <w:tc>
          <w:tcPr>
            <w:tcW w:w="4975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E60EB">
              <w:rPr>
                <w:rFonts w:ascii="Arial" w:hAnsi="Arial" w:cs="Arial"/>
                <w:sz w:val="22"/>
                <w:szCs w:val="22"/>
              </w:rPr>
              <w:t>TL-</w:t>
            </w:r>
            <w:proofErr w:type="spellStart"/>
            <w:r w:rsidRPr="00AE60EB">
              <w:rPr>
                <w:rFonts w:ascii="Arial" w:hAnsi="Arial" w:cs="Arial"/>
                <w:sz w:val="22"/>
                <w:szCs w:val="22"/>
              </w:rPr>
              <w:t>Archer</w:t>
            </w:r>
            <w:proofErr w:type="spellEnd"/>
            <w:r w:rsidRPr="00AE60EB">
              <w:rPr>
                <w:rFonts w:ascii="Arial" w:hAnsi="Arial" w:cs="Arial"/>
                <w:sz w:val="22"/>
                <w:szCs w:val="22"/>
              </w:rPr>
              <w:t xml:space="preserve"> C2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 w:rsidRPr="00F8712F">
              <w:rPr>
                <w:rFonts w:ascii="Arial" w:hAnsi="Arial" w:cs="Arial"/>
                <w:b w:val="0"/>
                <w:sz w:val="22"/>
                <w:szCs w:val="22"/>
              </w:rPr>
              <w:t>Titkárság</w:t>
            </w:r>
          </w:p>
        </w:tc>
        <w:tc>
          <w:tcPr>
            <w:tcW w:w="4975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A56E8">
              <w:rPr>
                <w:rFonts w:ascii="Arial" w:hAnsi="Arial" w:cs="Arial"/>
                <w:sz w:val="22"/>
                <w:szCs w:val="22"/>
              </w:rPr>
              <w:t>TL-</w:t>
            </w:r>
            <w:proofErr w:type="spellStart"/>
            <w:r w:rsidRPr="002A56E8">
              <w:rPr>
                <w:rFonts w:ascii="Arial" w:hAnsi="Arial" w:cs="Arial"/>
                <w:sz w:val="22"/>
                <w:szCs w:val="22"/>
              </w:rPr>
              <w:t>Archer</w:t>
            </w:r>
            <w:proofErr w:type="spellEnd"/>
            <w:r w:rsidRPr="002A56E8">
              <w:rPr>
                <w:rFonts w:ascii="Arial" w:hAnsi="Arial" w:cs="Arial"/>
                <w:sz w:val="22"/>
                <w:szCs w:val="22"/>
              </w:rPr>
              <w:t xml:space="preserve"> C20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1879" w:rsidTr="00EF5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D1879" w:rsidRPr="00F8712F" w:rsidRDefault="005D1879" w:rsidP="00EF509C">
            <w:pPr>
              <w:pStyle w:val="Szvegtrzs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Porta</w:t>
            </w:r>
          </w:p>
        </w:tc>
        <w:tc>
          <w:tcPr>
            <w:tcW w:w="4975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TL-WR740N</w:t>
            </w:r>
          </w:p>
        </w:tc>
        <w:tc>
          <w:tcPr>
            <w:tcW w:w="1227" w:type="dxa"/>
          </w:tcPr>
          <w:p w:rsidR="005D1879" w:rsidRDefault="005D1879" w:rsidP="00EF509C">
            <w:pPr>
              <w:pStyle w:val="Szvegtrz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5D1879" w:rsidRPr="00A73A1E" w:rsidRDefault="005D1879" w:rsidP="005D1879">
      <w:pPr>
        <w:rPr>
          <w:rFonts w:ascii="Arial" w:hAnsi="Arial" w:cs="Arial"/>
          <w:sz w:val="22"/>
          <w:szCs w:val="22"/>
        </w:rPr>
        <w:sectPr w:rsidR="005D1879" w:rsidRPr="00A73A1E" w:rsidSect="0093429B">
          <w:footerReference w:type="default" r:id="rId12"/>
          <w:footerReference w:type="first" r:id="rId13"/>
          <w:pgSz w:w="11900" w:h="16840"/>
          <w:pgMar w:top="728" w:right="1170" w:bottom="521" w:left="1418" w:header="708" w:footer="708" w:gutter="0"/>
          <w:cols w:space="708" w:equalWidth="0">
            <w:col w:w="9312"/>
          </w:cols>
          <w:noEndnote/>
        </w:sectPr>
      </w:pPr>
    </w:p>
    <w:p w:rsidR="005D1879" w:rsidRPr="008A2E2A" w:rsidRDefault="005D1879" w:rsidP="005D1879">
      <w:pPr>
        <w:rPr>
          <w:rFonts w:ascii="Calibri" w:hAnsi="Calibri"/>
          <w:b/>
          <w:bCs/>
          <w:sz w:val="28"/>
          <w:szCs w:val="28"/>
        </w:rPr>
      </w:pPr>
      <w:r w:rsidRPr="008A2E2A">
        <w:rPr>
          <w:rFonts w:ascii="Calibri" w:hAnsi="Calibri"/>
          <w:b/>
          <w:bCs/>
          <w:sz w:val="28"/>
          <w:szCs w:val="28"/>
        </w:rPr>
        <w:lastRenderedPageBreak/>
        <w:t xml:space="preserve">Bátaszék Város Önkormányzata </w:t>
      </w:r>
      <w:r>
        <w:rPr>
          <w:rFonts w:ascii="Calibri" w:hAnsi="Calibri"/>
          <w:b/>
          <w:bCs/>
          <w:sz w:val="28"/>
          <w:szCs w:val="28"/>
        </w:rPr>
        <w:t xml:space="preserve">IP cím kiosztása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3D4AA9" wp14:editId="64660E55">
                <wp:simplePos x="0" y="0"/>
                <wp:positionH relativeFrom="margin">
                  <wp:posOffset>6538595</wp:posOffset>
                </wp:positionH>
                <wp:positionV relativeFrom="paragraph">
                  <wp:posOffset>416560</wp:posOffset>
                </wp:positionV>
                <wp:extent cx="2407920" cy="2295525"/>
                <wp:effectExtent l="0" t="0" r="0" b="9525"/>
                <wp:wrapNone/>
                <wp:docPr id="156" name="Lekerekített téglala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295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230072">
                              <w:t>pénzügyi</w:t>
                            </w:r>
                            <w:proofErr w:type="gramEnd"/>
                            <w:r w:rsidRPr="00230072">
                              <w:t xml:space="preserve"> iroda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>(192.168.0.62)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>(192.168.0.63)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>(192.168.0.64)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>(192.168.0.65)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>(192.168.0.66)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>(192.168.0.68)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>(192.168.0.69)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D4AA9" id="Lekerekített téglalap 156" o:spid="_x0000_s1030" style="position:absolute;margin-left:514.85pt;margin-top:32.8pt;width:189.6pt;height:180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" strokecolor="#4f81bd" strokeweight="1pt">
                <v:stroke joinstyle="miter"/>
                <v:textbox>
                  <w:txbxContent>
                    <w:p w:rsidR="007779F6" w:rsidRPr="00230072" w:rsidRDefault="007779F6" w:rsidP="005D1879">
                      <w:pPr>
                        <w:pStyle w:val="Nincstrkz"/>
                      </w:pPr>
                      <w:proofErr w:type="gramStart"/>
                      <w:r w:rsidRPr="00230072">
                        <w:t>pénzügyi</w:t>
                      </w:r>
                      <w:proofErr w:type="gramEnd"/>
                      <w:r w:rsidRPr="00230072">
                        <w:t xml:space="preserve"> iroda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>(192.168.0.62)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>(192.168.0.63)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>(192.168.0.64)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>(192.168.0.65)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>(192.168.0.66)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>(192.168.0.68)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>(192.168.0.69)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/>
          <w:b/>
          <w:bCs/>
          <w:sz w:val="28"/>
          <w:szCs w:val="28"/>
        </w:rPr>
        <w:t>szervezeti ábra alapján</w:t>
      </w:r>
      <w:r w:rsidRPr="008A2E2A">
        <w:rPr>
          <w:noProof/>
          <w:sz w:val="28"/>
          <w:szCs w:val="28"/>
        </w:rPr>
        <w:t xml:space="preserve"> </w:t>
      </w:r>
    </w:p>
    <w:p w:rsidR="005D1879" w:rsidRPr="00DD2414" w:rsidRDefault="005D1879" w:rsidP="005D187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40C405" wp14:editId="61ACD84B">
                <wp:simplePos x="0" y="0"/>
                <wp:positionH relativeFrom="margin">
                  <wp:posOffset>-49530</wp:posOffset>
                </wp:positionH>
                <wp:positionV relativeFrom="paragraph">
                  <wp:posOffset>97155</wp:posOffset>
                </wp:positionV>
                <wp:extent cx="1381760" cy="657225"/>
                <wp:effectExtent l="0" t="0" r="8890" b="9525"/>
                <wp:wrapNone/>
                <wp:docPr id="162" name="Lekerekített téglala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043D1D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043D1D">
                              <w:t>polgármester</w:t>
                            </w:r>
                            <w:proofErr w:type="gramEnd"/>
                          </w:p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r w:rsidRPr="00230072">
                              <w:t xml:space="preserve"> (192.168.0.11)</w:t>
                            </w:r>
                          </w:p>
                          <w:p w:rsidR="007779F6" w:rsidRPr="00577378" w:rsidRDefault="007779F6" w:rsidP="005D1879">
                            <w:pPr>
                              <w:rPr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779F6" w:rsidRDefault="007779F6" w:rsidP="005D1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0C405" id="Lekerekített téglalap 162" o:spid="_x0000_s1031" style="position:absolute;left:0;text-align:left;margin-left:-3.9pt;margin-top:7.65pt;width:108.8pt;height:51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" strokecolor="#4f81bd" strokeweight="1pt">
                <v:stroke joinstyle="miter"/>
                <v:textbox>
                  <w:txbxContent>
                    <w:p w:rsidR="007779F6" w:rsidRPr="00043D1D" w:rsidRDefault="007779F6" w:rsidP="005D1879">
                      <w:pPr>
                        <w:pStyle w:val="Nincstrkz"/>
                      </w:pPr>
                      <w:proofErr w:type="gramStart"/>
                      <w:r w:rsidRPr="00043D1D">
                        <w:t>polgármester</w:t>
                      </w:r>
                      <w:proofErr w:type="gramEnd"/>
                    </w:p>
                    <w:p w:rsidR="007779F6" w:rsidRPr="00230072" w:rsidRDefault="007779F6" w:rsidP="005D1879">
                      <w:pPr>
                        <w:pStyle w:val="Nincstrkz"/>
                      </w:pPr>
                      <w:r w:rsidRPr="00230072">
                        <w:t xml:space="preserve"> (192.168.0.11)</w:t>
                      </w:r>
                    </w:p>
                    <w:p w:rsidR="007779F6" w:rsidRPr="00577378" w:rsidRDefault="007779F6" w:rsidP="005D1879">
                      <w:pPr>
                        <w:rPr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:rsidR="007779F6" w:rsidRDefault="007779F6" w:rsidP="005D18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F2A557" wp14:editId="7DBDCA40">
                <wp:simplePos x="0" y="0"/>
                <wp:positionH relativeFrom="margin">
                  <wp:posOffset>1891030</wp:posOffset>
                </wp:positionH>
                <wp:positionV relativeFrom="paragraph">
                  <wp:posOffset>463550</wp:posOffset>
                </wp:positionV>
                <wp:extent cx="2202815" cy="532130"/>
                <wp:effectExtent l="0" t="0" r="6985" b="1270"/>
                <wp:wrapNone/>
                <wp:docPr id="161" name="Lekerekített téglala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043D1D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043D1D">
                              <w:t>pénzügyi</w:t>
                            </w:r>
                            <w:proofErr w:type="gramEnd"/>
                            <w:r w:rsidRPr="00043D1D">
                              <w:t xml:space="preserve"> irodavezető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>(192.168.0.61)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</w:p>
                          <w:p w:rsidR="007779F6" w:rsidRPr="002B1055" w:rsidRDefault="007779F6" w:rsidP="005D1879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2A557" id="Lekerekített téglalap 161" o:spid="_x0000_s1032" style="position:absolute;left:0;text-align:left;margin-left:148.9pt;margin-top:36.5pt;width:173.45pt;height:41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" strokecolor="#4f81bd" strokeweight="1pt">
                <v:stroke joinstyle="miter"/>
                <v:textbox>
                  <w:txbxContent>
                    <w:p w:rsidR="007779F6" w:rsidRPr="00043D1D" w:rsidRDefault="007779F6" w:rsidP="005D1879">
                      <w:pPr>
                        <w:pStyle w:val="Nincstrkz"/>
                      </w:pPr>
                      <w:proofErr w:type="gramStart"/>
                      <w:r w:rsidRPr="00043D1D">
                        <w:t>pénzügyi</w:t>
                      </w:r>
                      <w:proofErr w:type="gramEnd"/>
                      <w:r w:rsidRPr="00043D1D">
                        <w:t xml:space="preserve"> irodavezető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>(192.168.0.61)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</w:p>
                    <w:p w:rsidR="007779F6" w:rsidRPr="002B1055" w:rsidRDefault="007779F6" w:rsidP="005D1879">
                      <w:pPr>
                        <w:pStyle w:val="Nincstrkz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04FCAC" wp14:editId="5B5E4366">
                <wp:simplePos x="0" y="0"/>
                <wp:positionH relativeFrom="margin">
                  <wp:posOffset>1891030</wp:posOffset>
                </wp:positionH>
                <wp:positionV relativeFrom="paragraph">
                  <wp:posOffset>1188720</wp:posOffset>
                </wp:positionV>
                <wp:extent cx="2194560" cy="532130"/>
                <wp:effectExtent l="0" t="0" r="0" b="1270"/>
                <wp:wrapNone/>
                <wp:docPr id="160" name="Lekerekített téglala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043D1D">
                              <w:t>városüzemeltetési</w:t>
                            </w:r>
                            <w:proofErr w:type="gramEnd"/>
                            <w:r w:rsidRPr="00043D1D">
                              <w:t xml:space="preserve"> irodavezető</w:t>
                            </w:r>
                          </w:p>
                          <w:p w:rsidR="007779F6" w:rsidRPr="00043D1D" w:rsidRDefault="007779F6" w:rsidP="005D1879">
                            <w:pPr>
                              <w:pStyle w:val="Nincstrkz"/>
                            </w:pPr>
                            <w:r>
                              <w:t>(192.168.0.81)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4FCAC" id="Lekerekített téglalap 160" o:spid="_x0000_s1033" style="position:absolute;left:0;text-align:left;margin-left:148.9pt;margin-top:93.6pt;width:172.8pt;height:41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" strokecolor="#4f81bd" strokeweight="1pt">
                <v:stroke joinstyle="miter"/>
                <v:textbox>
                  <w:txbxContent>
                    <w:p w:rsidR="007779F6" w:rsidRDefault="007779F6" w:rsidP="005D1879">
                      <w:pPr>
                        <w:pStyle w:val="Nincstrkz"/>
                      </w:pPr>
                      <w:proofErr w:type="gramStart"/>
                      <w:r w:rsidRPr="00043D1D">
                        <w:t>városüzemeltetési</w:t>
                      </w:r>
                      <w:proofErr w:type="gramEnd"/>
                      <w:r w:rsidRPr="00043D1D">
                        <w:t xml:space="preserve"> irodavezető</w:t>
                      </w:r>
                    </w:p>
                    <w:p w:rsidR="007779F6" w:rsidRPr="00043D1D" w:rsidRDefault="007779F6" w:rsidP="005D1879">
                      <w:pPr>
                        <w:pStyle w:val="Nincstrkz"/>
                      </w:pPr>
                      <w:r>
                        <w:t>(192.168.0.81)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1879" w:rsidRPr="00566608" w:rsidRDefault="005D1879" w:rsidP="005D1879">
      <w:pPr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4A4C9611" wp14:editId="7725E73C">
                <wp:simplePos x="0" y="0"/>
                <wp:positionH relativeFrom="column">
                  <wp:posOffset>4093845</wp:posOffset>
                </wp:positionH>
                <wp:positionV relativeFrom="paragraph">
                  <wp:posOffset>512444</wp:posOffset>
                </wp:positionV>
                <wp:extent cx="2424430" cy="0"/>
                <wp:effectExtent l="0" t="76200" r="0" b="76200"/>
                <wp:wrapNone/>
                <wp:docPr id="153" name="Egyenes összekötő nyíll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44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7F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53" o:spid="_x0000_s1026" type="#_x0000_t32" style="position:absolute;margin-left:322.35pt;margin-top:40.35pt;width:190.9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" strokecolor="#4f81bd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4D991" wp14:editId="14BB5164">
                <wp:simplePos x="0" y="0"/>
                <wp:positionH relativeFrom="column">
                  <wp:posOffset>4085590</wp:posOffset>
                </wp:positionH>
                <wp:positionV relativeFrom="paragraph">
                  <wp:posOffset>1076960</wp:posOffset>
                </wp:positionV>
                <wp:extent cx="374650" cy="92710"/>
                <wp:effectExtent l="0" t="57150" r="0" b="2540"/>
                <wp:wrapNone/>
                <wp:docPr id="152" name="Egyenes összekötő nyíll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650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6F49" id="Egyenes összekötő nyíllal 152" o:spid="_x0000_s1026" type="#_x0000_t32" style="position:absolute;margin-left:321.7pt;margin-top:84.8pt;width:29.5pt;height:7.3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" strokecolor="#0070c0">
                <v:stroke endarrow="block"/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2E2844" wp14:editId="12CBA8B9">
                <wp:simplePos x="0" y="0"/>
                <wp:positionH relativeFrom="column">
                  <wp:posOffset>4093210</wp:posOffset>
                </wp:positionH>
                <wp:positionV relativeFrom="paragraph">
                  <wp:posOffset>1466215</wp:posOffset>
                </wp:positionV>
                <wp:extent cx="318135" cy="260985"/>
                <wp:effectExtent l="0" t="0" r="62865" b="43815"/>
                <wp:wrapNone/>
                <wp:docPr id="151" name="Egyenes összekötő nyíll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9F76" id="Egyenes összekötő nyíllal 151" o:spid="_x0000_s1026" type="#_x0000_t32" style="position:absolute;margin-left:322.3pt;margin-top:115.45pt;width:25.05pt;height:20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1489F7" wp14:editId="70FD8A84">
                <wp:simplePos x="0" y="0"/>
                <wp:positionH relativeFrom="margin">
                  <wp:posOffset>4460240</wp:posOffset>
                </wp:positionH>
                <wp:positionV relativeFrom="paragraph">
                  <wp:posOffset>659765</wp:posOffset>
                </wp:positionV>
                <wp:extent cx="1868805" cy="699770"/>
                <wp:effectExtent l="0" t="0" r="0" b="5080"/>
                <wp:wrapNone/>
                <wp:docPr id="150" name="Lekerekített téglala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230072">
                              <w:t>közterület</w:t>
                            </w:r>
                            <w:r>
                              <w:t>-</w:t>
                            </w:r>
                            <w:r w:rsidRPr="00230072">
                              <w:t>felügyel</w:t>
                            </w:r>
                            <w:r>
                              <w:t>ő</w:t>
                            </w:r>
                            <w:proofErr w:type="gramEnd"/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(192.168.0.27)</w:t>
                            </w:r>
                          </w:p>
                          <w:p w:rsidR="007779F6" w:rsidRPr="002B1055" w:rsidRDefault="007779F6" w:rsidP="005D1879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489F7" id="Lekerekített téglalap 150" o:spid="_x0000_s1034" style="position:absolute;left:0;text-align:left;margin-left:351.2pt;margin-top:51.95pt;width:147.15pt;height:55.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" strokecolor="#4f81bd" strokeweight="1pt">
                <v:stroke joinstyle="miter"/>
                <v:textbox>
                  <w:txbxContent>
                    <w:p w:rsidR="007779F6" w:rsidRPr="00230072" w:rsidRDefault="007779F6" w:rsidP="005D1879">
                      <w:pPr>
                        <w:pStyle w:val="Nincstrkz"/>
                      </w:pPr>
                      <w:proofErr w:type="gramStart"/>
                      <w:r w:rsidRPr="00230072">
                        <w:t>közterület</w:t>
                      </w:r>
                      <w:r>
                        <w:t>-</w:t>
                      </w:r>
                      <w:r w:rsidRPr="00230072">
                        <w:t>felügyel</w:t>
                      </w:r>
                      <w:r>
                        <w:t>ő</w:t>
                      </w:r>
                      <w:proofErr w:type="gramEnd"/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 xml:space="preserve"> (192.168.0.27)</w:t>
                      </w:r>
                    </w:p>
                    <w:p w:rsidR="007779F6" w:rsidRPr="002B1055" w:rsidRDefault="007779F6" w:rsidP="005D1879">
                      <w:pPr>
                        <w:pStyle w:val="Nincstrkz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B7D639" wp14:editId="2CA234AE">
                <wp:simplePos x="0" y="0"/>
                <wp:positionH relativeFrom="margin">
                  <wp:posOffset>-60325</wp:posOffset>
                </wp:positionH>
                <wp:positionV relativeFrom="paragraph">
                  <wp:posOffset>1466215</wp:posOffset>
                </wp:positionV>
                <wp:extent cx="1251585" cy="652145"/>
                <wp:effectExtent l="0" t="0" r="5715" b="0"/>
                <wp:wrapNone/>
                <wp:docPr id="148" name="Lekerekített 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230072">
                              <w:t>jegyző</w:t>
                            </w:r>
                            <w:proofErr w:type="gramEnd"/>
                          </w:p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r w:rsidRPr="00230072">
                              <w:t xml:space="preserve"> (192.168.0.12)</w:t>
                            </w:r>
                          </w:p>
                          <w:p w:rsidR="007779F6" w:rsidRPr="00577378" w:rsidRDefault="007779F6" w:rsidP="005D1879">
                            <w:pPr>
                              <w:rPr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779F6" w:rsidRDefault="007779F6" w:rsidP="005D1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7D639" id="Lekerekített téglalap 148" o:spid="_x0000_s1035" style="position:absolute;left:0;text-align:left;margin-left:-4.75pt;margin-top:115.45pt;width:98.55pt;height:51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" strokecolor="#4f81bd" strokeweight="1pt">
                <v:stroke joinstyle="miter"/>
                <v:textbox>
                  <w:txbxContent>
                    <w:p w:rsidR="007779F6" w:rsidRPr="00230072" w:rsidRDefault="007779F6" w:rsidP="005D1879">
                      <w:pPr>
                        <w:pStyle w:val="Nincstrkz"/>
                      </w:pPr>
                      <w:proofErr w:type="gramStart"/>
                      <w:r w:rsidRPr="00230072">
                        <w:t>jegyző</w:t>
                      </w:r>
                      <w:proofErr w:type="gramEnd"/>
                    </w:p>
                    <w:p w:rsidR="007779F6" w:rsidRPr="00230072" w:rsidRDefault="007779F6" w:rsidP="005D1879">
                      <w:pPr>
                        <w:pStyle w:val="Nincstrkz"/>
                      </w:pPr>
                      <w:r w:rsidRPr="00230072">
                        <w:t xml:space="preserve"> (192.168.0.12)</w:t>
                      </w:r>
                    </w:p>
                    <w:p w:rsidR="007779F6" w:rsidRPr="00577378" w:rsidRDefault="007779F6" w:rsidP="005D1879">
                      <w:pPr>
                        <w:rPr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7779F6" w:rsidRDefault="007779F6" w:rsidP="005D18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CBC73B" wp14:editId="55A72256">
                <wp:simplePos x="0" y="0"/>
                <wp:positionH relativeFrom="column">
                  <wp:posOffset>1238885</wp:posOffset>
                </wp:positionH>
                <wp:positionV relativeFrom="paragraph">
                  <wp:posOffset>1372235</wp:posOffset>
                </wp:positionV>
                <wp:extent cx="584835" cy="266065"/>
                <wp:effectExtent l="0" t="38100" r="43815" b="635"/>
                <wp:wrapNone/>
                <wp:docPr id="145" name="Egyenes összekötő nyíll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BCB0" id="Egyenes összekötő nyíllal 145" o:spid="_x0000_s1026" type="#_x0000_t32" style="position:absolute;margin-left:97.55pt;margin-top:108.05pt;width:46.05pt;height:20.9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" strokecolor="#0070c0">
                <v:stroke endarrow="block"/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DD1968" wp14:editId="48246E4B">
                <wp:simplePos x="0" y="0"/>
                <wp:positionH relativeFrom="column">
                  <wp:posOffset>1128395</wp:posOffset>
                </wp:positionH>
                <wp:positionV relativeFrom="paragraph">
                  <wp:posOffset>672465</wp:posOffset>
                </wp:positionV>
                <wp:extent cx="695325" cy="699770"/>
                <wp:effectExtent l="0" t="38100" r="28575" b="5080"/>
                <wp:wrapNone/>
                <wp:docPr id="144" name="Egyenes összekötő nyíll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E955" id="Egyenes összekötő nyíllal 144" o:spid="_x0000_s1026" type="#_x0000_t32" style="position:absolute;margin-left:88.85pt;margin-top:52.95pt;width:54.75pt;height:55.1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A7FFF9" wp14:editId="2013CD4C">
                <wp:simplePos x="0" y="0"/>
                <wp:positionH relativeFrom="column">
                  <wp:posOffset>623570</wp:posOffset>
                </wp:positionH>
                <wp:positionV relativeFrom="paragraph">
                  <wp:posOffset>2246630</wp:posOffset>
                </wp:positionV>
                <wp:extent cx="9525" cy="912495"/>
                <wp:effectExtent l="38100" t="0" r="47625" b="40005"/>
                <wp:wrapNone/>
                <wp:docPr id="143" name="Egyenes összekötő nyíll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12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B7342" id="Egyenes összekötő nyíllal 143" o:spid="_x0000_s1026" type="#_x0000_t32" style="position:absolute;margin-left:49.1pt;margin-top:176.9pt;width:.75pt;height:71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" strokecolor="#0070c0">
                <v:stroke endarrow="block"/>
              </v:shape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32B7AE48" wp14:editId="4BA5D98C">
                <wp:simplePos x="0" y="0"/>
                <wp:positionH relativeFrom="column">
                  <wp:posOffset>575944</wp:posOffset>
                </wp:positionH>
                <wp:positionV relativeFrom="paragraph">
                  <wp:posOffset>672465</wp:posOffset>
                </wp:positionV>
                <wp:extent cx="0" cy="699770"/>
                <wp:effectExtent l="76200" t="0" r="38100" b="43180"/>
                <wp:wrapNone/>
                <wp:docPr id="142" name="Egyenes összekötő nyíll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60C4" id="Egyenes összekötő nyíllal 142" o:spid="_x0000_s1026" type="#_x0000_t32" style="position:absolute;margin-left:45.35pt;margin-top:52.95pt;width:0;height:55.1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" strokecolor="#0070c0">
                <v:stroke endarrow="block"/>
              </v:shape>
            </w:pict>
          </mc:Fallback>
        </mc:AlternateContent>
      </w:r>
    </w:p>
    <w:p w:rsidR="005D1879" w:rsidRDefault="005D1879" w:rsidP="005D1879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979E16" wp14:editId="37987DBF">
                <wp:simplePos x="0" y="0"/>
                <wp:positionH relativeFrom="margin">
                  <wp:posOffset>4438904</wp:posOffset>
                </wp:positionH>
                <wp:positionV relativeFrom="paragraph">
                  <wp:posOffset>2344217</wp:posOffset>
                </wp:positionV>
                <wp:extent cx="1867535" cy="1156436"/>
                <wp:effectExtent l="0" t="0" r="18415" b="24765"/>
                <wp:wrapNone/>
                <wp:docPr id="3" name="Lekerekített 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11564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r>
                              <w:t>Informatika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 w:rsidRPr="00230072">
                              <w:t xml:space="preserve"> (192.168.0.</w:t>
                            </w:r>
                            <w:r>
                              <w:t>3</w:t>
                            </w:r>
                            <w:r w:rsidRPr="00230072">
                              <w:t>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 xml:space="preserve"> </w:t>
                            </w:r>
                            <w:r w:rsidRPr="00230072">
                              <w:t>(192.168.0.</w:t>
                            </w:r>
                            <w:r>
                              <w:t>5</w:t>
                            </w:r>
                            <w:r w:rsidRPr="00230072">
                              <w:t>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 xml:space="preserve"> </w:t>
                            </w:r>
                            <w:r w:rsidRPr="00230072">
                              <w:t>(192.168.0.</w:t>
                            </w:r>
                            <w:r>
                              <w:t>6</w:t>
                            </w:r>
                            <w:r w:rsidRPr="00230072">
                              <w:t>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 xml:space="preserve"> </w:t>
                            </w:r>
                            <w:r w:rsidRPr="00230072">
                              <w:t>(192.168.0.</w:t>
                            </w:r>
                            <w:r>
                              <w:t>8</w:t>
                            </w:r>
                            <w:r w:rsidRPr="00230072">
                              <w:t>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 xml:space="preserve"> </w:t>
                            </w:r>
                            <w:r w:rsidRPr="00230072">
                              <w:t>(192.168.0.</w:t>
                            </w:r>
                            <w:r>
                              <w:t>222</w:t>
                            </w:r>
                            <w:r w:rsidRPr="0023007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79E16" id="Lekerekített téglalap 3" o:spid="_x0000_s1036" style="position:absolute;margin-left:349.5pt;margin-top:184.6pt;width:147.05pt;height:91.0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" strokecolor="#4f81bd" strokeweight="1pt">
                <v:stroke joinstyle="miter"/>
                <v:textbox>
                  <w:txbxContent>
                    <w:p w:rsidR="007779F6" w:rsidRPr="00230072" w:rsidRDefault="007779F6" w:rsidP="005D1879">
                      <w:pPr>
                        <w:pStyle w:val="Nincstrkz"/>
                      </w:pPr>
                      <w:r>
                        <w:t>Informatika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 w:rsidRPr="00230072">
                        <w:t xml:space="preserve"> (192.168.0.</w:t>
                      </w:r>
                      <w:r>
                        <w:t>3</w:t>
                      </w:r>
                      <w:r w:rsidRPr="00230072">
                        <w:t>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 xml:space="preserve"> </w:t>
                      </w:r>
                      <w:r w:rsidRPr="00230072">
                        <w:t>(192.168.0.</w:t>
                      </w:r>
                      <w:r>
                        <w:t>5</w:t>
                      </w:r>
                      <w:r w:rsidRPr="00230072">
                        <w:t>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 xml:space="preserve"> </w:t>
                      </w:r>
                      <w:r w:rsidRPr="00230072">
                        <w:t>(192.168.0.</w:t>
                      </w:r>
                      <w:r>
                        <w:t>6</w:t>
                      </w:r>
                      <w:r w:rsidRPr="00230072">
                        <w:t>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 xml:space="preserve"> </w:t>
                      </w:r>
                      <w:r w:rsidRPr="00230072">
                        <w:t>(192.168.0.</w:t>
                      </w:r>
                      <w:r>
                        <w:t>8</w:t>
                      </w:r>
                      <w:r w:rsidRPr="00230072">
                        <w:t>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 xml:space="preserve"> </w:t>
                      </w:r>
                      <w:r w:rsidRPr="00230072">
                        <w:t>(192.168.0.</w:t>
                      </w:r>
                      <w:r>
                        <w:t>222</w:t>
                      </w:r>
                      <w:r w:rsidRPr="00230072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1CD45D" wp14:editId="1D0BD4AB">
                <wp:simplePos x="0" y="0"/>
                <wp:positionH relativeFrom="margin">
                  <wp:posOffset>4438904</wp:posOffset>
                </wp:positionH>
                <wp:positionV relativeFrom="paragraph">
                  <wp:posOffset>1159154</wp:posOffset>
                </wp:positionV>
                <wp:extent cx="1868170" cy="987552"/>
                <wp:effectExtent l="0" t="0" r="17780" b="22225"/>
                <wp:wrapNone/>
                <wp:docPr id="158" name="Lekerekített téglala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9875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230072">
                              <w:t>városüzemeltetési</w:t>
                            </w:r>
                            <w:proofErr w:type="gramEnd"/>
                            <w:r w:rsidRPr="00230072">
                              <w:t xml:space="preserve"> iroda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 xml:space="preserve">(192.168.0.82) 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>(192.168.0.83)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>(192.168.0.84)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>(192.168.0.85)</w:t>
                            </w:r>
                          </w:p>
                          <w:p w:rsidR="007779F6" w:rsidRPr="00FF0CF3" w:rsidRDefault="007779F6" w:rsidP="005D1879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CD45D" id="Lekerekített téglalap 158" o:spid="_x0000_s1037" style="position:absolute;margin-left:349.5pt;margin-top:91.25pt;width:147.1pt;height:77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" strokecolor="#4f81bd" strokeweight="1pt">
                <v:stroke joinstyle="miter"/>
                <v:textbox>
                  <w:txbxContent>
                    <w:p w:rsidR="007779F6" w:rsidRPr="00230072" w:rsidRDefault="007779F6" w:rsidP="005D1879">
                      <w:pPr>
                        <w:pStyle w:val="Nincstrkz"/>
                      </w:pPr>
                      <w:proofErr w:type="gramStart"/>
                      <w:r w:rsidRPr="00230072">
                        <w:t>városüzemeltetési</w:t>
                      </w:r>
                      <w:proofErr w:type="gramEnd"/>
                      <w:r w:rsidRPr="00230072">
                        <w:t xml:space="preserve"> iroda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 xml:space="preserve">(192.168.0.82) 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>(192.168.0.83)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>(192.168.0.84)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>(192.168.0.85)</w:t>
                      </w:r>
                    </w:p>
                    <w:p w:rsidR="007779F6" w:rsidRPr="00FF0CF3" w:rsidRDefault="007779F6" w:rsidP="005D1879">
                      <w:pPr>
                        <w:pStyle w:val="Nincstrkz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EA78B7" wp14:editId="6325E117">
                <wp:simplePos x="0" y="0"/>
                <wp:positionH relativeFrom="column">
                  <wp:posOffset>2953918</wp:posOffset>
                </wp:positionH>
                <wp:positionV relativeFrom="paragraph">
                  <wp:posOffset>1144524</wp:posOffset>
                </wp:positionV>
                <wp:extent cx="1459307" cy="1543507"/>
                <wp:effectExtent l="0" t="0" r="64770" b="57150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307" cy="15435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51E3" id="Egyenes összekötő nyíllal 4" o:spid="_x0000_s1026" type="#_x0000_t32" style="position:absolute;margin-left:232.6pt;margin-top:90.1pt;width:114.9pt;height:12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391CAD" wp14:editId="0D0DF337">
                <wp:simplePos x="0" y="0"/>
                <wp:positionH relativeFrom="column">
                  <wp:posOffset>1651813</wp:posOffset>
                </wp:positionH>
                <wp:positionV relativeFrom="paragraph">
                  <wp:posOffset>3178150</wp:posOffset>
                </wp:positionV>
                <wp:extent cx="4937760" cy="1148486"/>
                <wp:effectExtent l="0" t="0" r="72390" b="71120"/>
                <wp:wrapNone/>
                <wp:docPr id="149" name="Egyenes összekötő nyíll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11484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6EB7" id="Egyenes összekötő nyíllal 149" o:spid="_x0000_s1026" type="#_x0000_t32" style="position:absolute;margin-left:130.05pt;margin-top:250.25pt;width:388.8pt;height:9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383AB4" wp14:editId="6730EE4B">
                <wp:simplePos x="0" y="0"/>
                <wp:positionH relativeFrom="margin">
                  <wp:posOffset>6633464</wp:posOffset>
                </wp:positionH>
                <wp:positionV relativeFrom="paragraph">
                  <wp:posOffset>2146706</wp:posOffset>
                </wp:positionV>
                <wp:extent cx="2220468" cy="2665095"/>
                <wp:effectExtent l="0" t="0" r="27940" b="20955"/>
                <wp:wrapNone/>
                <wp:docPr id="155" name="Lekerekített téglala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468" cy="2665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230072">
                              <w:t>hatósági</w:t>
                            </w:r>
                            <w:proofErr w:type="gramEnd"/>
                            <w:r w:rsidRPr="00230072">
                              <w:t xml:space="preserve"> iroda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(192.168.0.13)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(192.168.0.14)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(192.168.0.16)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(192.168.0.17)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(192.168.0.18)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(192.168.0.21)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(192.168.0.22)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(192.168.0.24)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(192.168.0.25)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 (192.168.0.31)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 (192.168.0.32)</w:t>
                            </w:r>
                          </w:p>
                          <w:p w:rsidR="007779F6" w:rsidRDefault="007779F6" w:rsidP="005D1879">
                            <w:pPr>
                              <w:pStyle w:val="Nincstrkz"/>
                            </w:pPr>
                            <w:r>
                              <w:t xml:space="preserve"> (192.168.0.33)</w:t>
                            </w:r>
                          </w:p>
                          <w:p w:rsidR="007779F6" w:rsidRPr="00DD2414" w:rsidRDefault="007779F6" w:rsidP="005D1879">
                            <w:pPr>
                              <w:pStyle w:val="Nincstrkz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t xml:space="preserve"> (192.168.0.38)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83AB4" id="Lekerekített téglalap 155" o:spid="_x0000_s1038" style="position:absolute;margin-left:522.3pt;margin-top:169.05pt;width:174.85pt;height:209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" strokecolor="#4f81bd" strokeweight="1pt">
                <v:stroke joinstyle="miter"/>
                <v:textbox>
                  <w:txbxContent>
                    <w:p w:rsidR="007779F6" w:rsidRPr="00230072" w:rsidRDefault="007779F6" w:rsidP="005D1879">
                      <w:pPr>
                        <w:pStyle w:val="Nincstrkz"/>
                      </w:pPr>
                      <w:proofErr w:type="gramStart"/>
                      <w:r w:rsidRPr="00230072">
                        <w:t>hatósági</w:t>
                      </w:r>
                      <w:proofErr w:type="gramEnd"/>
                      <w:r w:rsidRPr="00230072">
                        <w:t xml:space="preserve"> iroda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 xml:space="preserve"> (192.168.0.13)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 xml:space="preserve"> (192.168.0.14)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 xml:space="preserve"> (192.168.0.16)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 xml:space="preserve"> (192.168.0.17)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 xml:space="preserve"> (192.168.0.18)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 xml:space="preserve"> (192.168.0.21)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 xml:space="preserve"> (192.168.0.22)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 xml:space="preserve"> (192.168.0.24)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</w:pPr>
                      <w:r>
                        <w:t xml:space="preserve"> (192.168.0.25)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 (192.168.0.31)</w:t>
                      </w:r>
                    </w:p>
                    <w:p w:rsidR="007779F6" w:rsidRDefault="007779F6" w:rsidP="005D1879">
                      <w:pPr>
                        <w:pStyle w:val="Nincstrkz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 (192.168.0.32)</w:t>
                      </w:r>
                    </w:p>
                    <w:p w:rsidR="007779F6" w:rsidRDefault="007779F6" w:rsidP="005D1879">
                      <w:pPr>
                        <w:pStyle w:val="Nincstrkz"/>
                      </w:pPr>
                      <w:r>
                        <w:t xml:space="preserve"> (192.168.0.33)</w:t>
                      </w:r>
                    </w:p>
                    <w:p w:rsidR="007779F6" w:rsidRPr="00DD2414" w:rsidRDefault="007779F6" w:rsidP="005D1879">
                      <w:pPr>
                        <w:pStyle w:val="Nincstrkz"/>
                        <w:rPr>
                          <w:bCs/>
                          <w:color w:val="000000"/>
                        </w:rPr>
                      </w:pPr>
                      <w:r>
                        <w:t xml:space="preserve"> (192.168.0.38)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32AA75" wp14:editId="41C223F8">
                <wp:simplePos x="0" y="0"/>
                <wp:positionH relativeFrom="margin">
                  <wp:align>left</wp:align>
                </wp:positionH>
                <wp:positionV relativeFrom="paragraph">
                  <wp:posOffset>2851785</wp:posOffset>
                </wp:positionV>
                <wp:extent cx="1543050" cy="652145"/>
                <wp:effectExtent l="0" t="0" r="0" b="0"/>
                <wp:wrapNone/>
                <wp:docPr id="159" name="Lekerekített téglala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proofErr w:type="gramStart"/>
                            <w:r w:rsidRPr="00230072">
                              <w:t>aljegyző</w:t>
                            </w:r>
                            <w:proofErr w:type="gramEnd"/>
                          </w:p>
                          <w:p w:rsidR="007779F6" w:rsidRPr="00230072" w:rsidRDefault="007779F6" w:rsidP="005D1879">
                            <w:pPr>
                              <w:pStyle w:val="Nincstrkz"/>
                            </w:pPr>
                            <w:r w:rsidRPr="00230072">
                              <w:t xml:space="preserve"> (192.168.0.19)</w:t>
                            </w:r>
                          </w:p>
                          <w:p w:rsidR="007779F6" w:rsidRPr="00577378" w:rsidRDefault="007779F6" w:rsidP="005D1879">
                            <w:pPr>
                              <w:rPr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779F6" w:rsidRDefault="007779F6" w:rsidP="005D1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2AA75" id="Lekerekített téglalap 159" o:spid="_x0000_s1039" style="position:absolute;margin-left:0;margin-top:224.55pt;width:121.5pt;height:51.3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" strokecolor="#4f81bd" strokeweight="1pt">
                <v:stroke joinstyle="miter"/>
                <v:textbox>
                  <w:txbxContent>
                    <w:p w:rsidR="007779F6" w:rsidRPr="00230072" w:rsidRDefault="007779F6" w:rsidP="005D1879">
                      <w:pPr>
                        <w:pStyle w:val="Nincstrkz"/>
                      </w:pPr>
                      <w:proofErr w:type="gramStart"/>
                      <w:r w:rsidRPr="00230072">
                        <w:t>aljegyző</w:t>
                      </w:r>
                      <w:proofErr w:type="gramEnd"/>
                    </w:p>
                    <w:p w:rsidR="007779F6" w:rsidRPr="00230072" w:rsidRDefault="007779F6" w:rsidP="005D1879">
                      <w:pPr>
                        <w:pStyle w:val="Nincstrkz"/>
                      </w:pPr>
                      <w:r w:rsidRPr="00230072">
                        <w:t xml:space="preserve"> (192.168.0.19)</w:t>
                      </w:r>
                    </w:p>
                    <w:p w:rsidR="007779F6" w:rsidRPr="00577378" w:rsidRDefault="007779F6" w:rsidP="005D1879">
                      <w:pPr>
                        <w:rPr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7779F6" w:rsidRDefault="007779F6" w:rsidP="005D18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br w:type="page"/>
      </w:r>
    </w:p>
    <w:p w:rsidR="005D1879" w:rsidRDefault="005D1879" w:rsidP="005D1879">
      <w:pPr>
        <w:rPr>
          <w:rFonts w:ascii="Arial" w:hAnsi="Arial" w:cs="Arial"/>
          <w:sz w:val="22"/>
          <w:szCs w:val="22"/>
        </w:rPr>
        <w:sectPr w:rsidR="005D1879" w:rsidSect="0099610E">
          <w:pgSz w:w="16840" w:h="11900" w:orient="landscape"/>
          <w:pgMar w:top="1170" w:right="521" w:bottom="1418" w:left="728" w:header="708" w:footer="708" w:gutter="0"/>
          <w:cols w:space="708" w:equalWidth="0">
            <w:col w:w="9312"/>
          </w:cols>
          <w:noEndnote/>
        </w:sectPr>
      </w:pPr>
    </w:p>
    <w:p w:rsidR="005D1879" w:rsidRPr="00F7613E" w:rsidRDefault="005D1879" w:rsidP="005D1879">
      <w:pPr>
        <w:pStyle w:val="Cmsor1"/>
        <w:rPr>
          <w:color w:val="auto"/>
        </w:rPr>
      </w:pPr>
      <w:r w:rsidRPr="00F7613E">
        <w:rPr>
          <w:color w:val="auto"/>
        </w:rPr>
        <w:lastRenderedPageBreak/>
        <w:t>Informatikai biztonsággal kapcsolatos feladatok és célok</w:t>
      </w:r>
    </w:p>
    <w:p w:rsidR="005D1879" w:rsidRPr="00E861D2" w:rsidRDefault="005D1879" w:rsidP="005D1879"/>
    <w:p w:rsidR="005D1879" w:rsidRPr="00A73A1E" w:rsidRDefault="005D1879" w:rsidP="005D1879">
      <w:pPr>
        <w:spacing w:after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A73A1E">
        <w:rPr>
          <w:rFonts w:ascii="Arial" w:hAnsi="Arial" w:cs="Arial"/>
          <w:b/>
          <w:color w:val="auto"/>
          <w:sz w:val="22"/>
          <w:szCs w:val="22"/>
        </w:rPr>
        <w:t>Vírusvédelem</w:t>
      </w:r>
    </w:p>
    <w:p w:rsidR="005D1879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F7613E">
      <w:p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Vírusvédelem a hivatalban ESET NOD32 Antivirus vírusvédelem használatával történik, licence évente kerül megvásárlásra. Ez a program már olyan modulokat is tartalmaz, amely képes szűrni a kémprogramokat is. Vírusvédelem mellet a router tűzfala jelenti ez első védelmi </w:t>
      </w:r>
      <w:proofErr w:type="gramStart"/>
      <w:r w:rsidRPr="00A73A1E">
        <w:rPr>
          <w:rFonts w:ascii="Arial" w:hAnsi="Arial" w:cs="Arial"/>
          <w:color w:val="auto"/>
          <w:sz w:val="22"/>
          <w:szCs w:val="22"/>
        </w:rPr>
        <w:t>zónát</w:t>
      </w:r>
      <w:proofErr w:type="gramEnd"/>
      <w:r w:rsidRPr="00A73A1E">
        <w:rPr>
          <w:rFonts w:ascii="Arial" w:hAnsi="Arial" w:cs="Arial"/>
          <w:color w:val="auto"/>
          <w:sz w:val="22"/>
          <w:szCs w:val="22"/>
        </w:rPr>
        <w:t>.</w:t>
      </w: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73A1E">
        <w:rPr>
          <w:rFonts w:ascii="Arial" w:hAnsi="Arial" w:cs="Arial"/>
          <w:b/>
          <w:color w:val="auto"/>
          <w:sz w:val="22"/>
          <w:szCs w:val="22"/>
        </w:rPr>
        <w:t>Adatvédelem, mentési rendszer</w:t>
      </w:r>
    </w:p>
    <w:p w:rsidR="005D1879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F7613E">
      <w:p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Fontos a biztonsági alapdokumentumok (informatikai szabályzat, katasztrófaterv, adatvédelmi szabályzat, belső ellenőrzési szabályzat, stb.) megléte és naprakészsége, valamint a biztonsági követelmények meghatározása és érvényesítése.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ki- és belépő munkatársak 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hozzáférési 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jogosultságai</w:t>
      </w:r>
      <w:r>
        <w:rPr>
          <w:rFonts w:ascii="Arial" w:hAnsi="Arial" w:cs="Arial"/>
          <w:color w:val="auto"/>
          <w:sz w:val="22"/>
          <w:szCs w:val="22"/>
        </w:rPr>
        <w:t>t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naprakészen kell kezelni.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z illető kilépése után is hosszú időn keresztül hozzáférhet az adatokhoz, a rendszerekhez, valamint a kilépett munkatárs jogosultságait használva követhetetlen a felhasználók tevékenysége, így számos visszaélésre nyílik lehetőség. Fontos továbbá a szerverszoba fizikai veszélyforrások elleni védettsége, hiszen a nedvesség, vízzel működő tűzoltó-berendezés, 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 w:rsidRPr="00A73A1E">
        <w:rPr>
          <w:rFonts w:ascii="Arial" w:hAnsi="Arial" w:cs="Arial"/>
          <w:color w:val="auto"/>
          <w:sz w:val="22"/>
          <w:szCs w:val="22"/>
        </w:rPr>
        <w:t>por veszélyeztetik az adatok biztonságát. A hiányos be-és kilépés ellenőrzés következtében bárki be- és kivihet bármilyen adathordozót (CD, DVD, merevlemez). Jelentős veszélyforrást jelentenek továbbá az íróasztalo</w:t>
      </w:r>
      <w:r>
        <w:rPr>
          <w:rFonts w:ascii="Arial" w:hAnsi="Arial" w:cs="Arial"/>
          <w:color w:val="auto"/>
          <w:sz w:val="22"/>
          <w:szCs w:val="22"/>
        </w:rPr>
        <w:t xml:space="preserve">n hagyott papírok,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dokumentumok</w:t>
      </w:r>
      <w:proofErr w:type="gramEnd"/>
      <w:r>
        <w:rPr>
          <w:rFonts w:ascii="Arial" w:hAnsi="Arial" w:cs="Arial"/>
          <w:color w:val="auto"/>
          <w:sz w:val="22"/>
          <w:szCs w:val="22"/>
        </w:rPr>
        <w:t>, digitális adathordozók</w:t>
      </w:r>
      <w:r w:rsidR="00613740">
        <w:rPr>
          <w:rFonts w:ascii="Arial" w:hAnsi="Arial" w:cs="Arial"/>
          <w:color w:val="auto"/>
          <w:sz w:val="22"/>
          <w:szCs w:val="22"/>
        </w:rPr>
        <w:t>,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amelyek könnyen hozzáférhetőek a látogatók, a takarító személyzet és persze a munkatársak számára is, amivel nő az adat (vétlen, vagy szándékos) kijuttatásának veszélye.</w:t>
      </w:r>
    </w:p>
    <w:p w:rsidR="005D1879" w:rsidRPr="00A73A1E" w:rsidRDefault="005D1879" w:rsidP="00F7613E">
      <w:p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>A szerverekben használt hardveres hibatűrő technológiák mellett is szükség van az adatok mentésére, archiválására. Az adatbázisok és a tárolt adatok mentéséről külön erre a célra dedikált számítógép van kijelölve.</w:t>
      </w:r>
    </w:p>
    <w:p w:rsidR="005D1879" w:rsidRDefault="005D1879" w:rsidP="00F7613E">
      <w:pPr>
        <w:pStyle w:val="Szvegtrzs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D1879" w:rsidRPr="00E861D2" w:rsidRDefault="005D1879" w:rsidP="005D1879">
      <w:pPr>
        <w:pStyle w:val="Szvegtrzs"/>
        <w:rPr>
          <w:rFonts w:ascii="Arial" w:hAnsi="Arial" w:cs="Arial"/>
          <w:b/>
          <w:sz w:val="22"/>
          <w:szCs w:val="22"/>
        </w:rPr>
      </w:pPr>
      <w:r w:rsidRPr="00E861D2">
        <w:rPr>
          <w:rFonts w:ascii="Arial" w:hAnsi="Arial" w:cs="Arial"/>
          <w:b/>
          <w:sz w:val="22"/>
          <w:szCs w:val="22"/>
        </w:rPr>
        <w:t>Informatikai biztonság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Pr="00FB2533" w:rsidRDefault="005D1879" w:rsidP="00F7613E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FB2533">
        <w:rPr>
          <w:rFonts w:ascii="Arial" w:hAnsi="Arial" w:cs="Arial"/>
          <w:sz w:val="22"/>
          <w:szCs w:val="22"/>
        </w:rPr>
        <w:t>Az informatikai biztonsági törvény és a hozzá kapcsolódó rendelet által előírt osztályba sorolás és informatikai helyzet felmérés alapján jelenleg a</w:t>
      </w:r>
      <w:r>
        <w:rPr>
          <w:rFonts w:ascii="Arial" w:hAnsi="Arial" w:cs="Arial"/>
          <w:sz w:val="22"/>
          <w:szCs w:val="22"/>
        </w:rPr>
        <w:t xml:space="preserve"> Hivatal</w:t>
      </w:r>
      <w:r w:rsidRPr="00FB2533">
        <w:rPr>
          <w:rFonts w:ascii="Arial" w:hAnsi="Arial" w:cs="Arial"/>
          <w:sz w:val="22"/>
          <w:szCs w:val="22"/>
        </w:rPr>
        <w:t xml:space="preserve"> informatikai rendszerei nem </w:t>
      </w:r>
      <w:r w:rsidR="0065324C">
        <w:rPr>
          <w:rFonts w:ascii="Arial" w:hAnsi="Arial" w:cs="Arial"/>
          <w:sz w:val="22"/>
          <w:szCs w:val="22"/>
        </w:rPr>
        <w:t xml:space="preserve">teljes körűen </w:t>
      </w:r>
      <w:r w:rsidRPr="00FB2533">
        <w:rPr>
          <w:rFonts w:ascii="Arial" w:hAnsi="Arial" w:cs="Arial"/>
          <w:sz w:val="22"/>
          <w:szCs w:val="22"/>
        </w:rPr>
        <w:t>felelnek meg a szabályozásnak.</w:t>
      </w:r>
    </w:p>
    <w:p w:rsidR="005D1879" w:rsidRPr="00FB2533" w:rsidRDefault="005D1879" w:rsidP="00F7613E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</w:p>
    <w:p w:rsidR="005D1879" w:rsidRPr="00FB2533" w:rsidRDefault="005D1879" w:rsidP="00F7613E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FB2533">
        <w:rPr>
          <w:rFonts w:ascii="Arial" w:hAnsi="Arial" w:cs="Arial"/>
          <w:sz w:val="22"/>
          <w:szCs w:val="22"/>
        </w:rPr>
        <w:t xml:space="preserve">Az Informatikai Biztonsági Szabályzat tartalmazza a szabályozandó területekre vonatkozó előírásokat melyek az alábbiak: </w:t>
      </w:r>
    </w:p>
    <w:p w:rsidR="005D1879" w:rsidRPr="00FB2533" w:rsidRDefault="005D1879" w:rsidP="00F7613E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t xml:space="preserve">Az </w:t>
      </w:r>
      <w:proofErr w:type="gramStart"/>
      <w:r w:rsidRPr="00FB2533">
        <w:rPr>
          <w:rFonts w:ascii="Arial" w:hAnsi="Arial" w:cs="Arial"/>
          <w:color w:val="auto"/>
          <w:sz w:val="22"/>
          <w:szCs w:val="22"/>
        </w:rPr>
        <w:t>információ</w:t>
      </w:r>
      <w:proofErr w:type="gramEnd"/>
      <w:r w:rsidRPr="00FB2533">
        <w:rPr>
          <w:rFonts w:ascii="Arial" w:hAnsi="Arial" w:cs="Arial"/>
          <w:color w:val="auto"/>
          <w:sz w:val="22"/>
          <w:szCs w:val="22"/>
        </w:rPr>
        <w:t>-biztonság szervezete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t>Vagyontárgyak kezelése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t>Az emberi erőforrások biztonsága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t>Fizikai védelem és a környezet védelme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t>A kommunikáció és az üzemeltetés irányítása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t>Hozzáférés-ellenőrzés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B2533">
        <w:rPr>
          <w:rFonts w:ascii="Arial" w:hAnsi="Arial" w:cs="Arial"/>
          <w:color w:val="auto"/>
          <w:sz w:val="22"/>
          <w:szCs w:val="22"/>
        </w:rPr>
        <w:t>Információ</w:t>
      </w:r>
      <w:proofErr w:type="gramEnd"/>
      <w:r w:rsidRPr="00FB2533">
        <w:rPr>
          <w:rFonts w:ascii="Arial" w:hAnsi="Arial" w:cs="Arial"/>
          <w:color w:val="auto"/>
          <w:sz w:val="22"/>
          <w:szCs w:val="22"/>
        </w:rPr>
        <w:t xml:space="preserve"> rendszerek beszerzése, fejlesztése és fenntartása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t xml:space="preserve">Rendszerek </w:t>
      </w:r>
      <w:proofErr w:type="spellStart"/>
      <w:r w:rsidRPr="00FB2533">
        <w:rPr>
          <w:rFonts w:ascii="Arial" w:hAnsi="Arial" w:cs="Arial"/>
          <w:color w:val="auto"/>
          <w:sz w:val="22"/>
          <w:szCs w:val="22"/>
        </w:rPr>
        <w:t>monitorozása</w:t>
      </w:r>
      <w:proofErr w:type="spellEnd"/>
      <w:r w:rsidRPr="00FB2533">
        <w:rPr>
          <w:rFonts w:ascii="Arial" w:hAnsi="Arial" w:cs="Arial"/>
          <w:color w:val="auto"/>
          <w:sz w:val="22"/>
          <w:szCs w:val="22"/>
        </w:rPr>
        <w:t>, felügyelete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B2533">
        <w:rPr>
          <w:rFonts w:ascii="Arial" w:hAnsi="Arial" w:cs="Arial"/>
          <w:color w:val="auto"/>
          <w:sz w:val="22"/>
          <w:szCs w:val="22"/>
        </w:rPr>
        <w:t>Információ</w:t>
      </w:r>
      <w:proofErr w:type="gramEnd"/>
      <w:r w:rsidRPr="00FB2533">
        <w:rPr>
          <w:rFonts w:ascii="Arial" w:hAnsi="Arial" w:cs="Arial"/>
          <w:color w:val="auto"/>
          <w:sz w:val="22"/>
          <w:szCs w:val="22"/>
        </w:rPr>
        <w:t>-biztonsági incidensek kezelése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lastRenderedPageBreak/>
        <w:t>Működés folytonosságának irányítása</w:t>
      </w:r>
    </w:p>
    <w:p w:rsidR="005D1879" w:rsidRPr="00FB2533" w:rsidRDefault="005D1879" w:rsidP="00F7613E">
      <w:pPr>
        <w:pStyle w:val="Szvegtrzs3"/>
        <w:numPr>
          <w:ilvl w:val="0"/>
          <w:numId w:val="20"/>
        </w:numPr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 w:rsidRPr="00FB2533">
        <w:rPr>
          <w:rFonts w:ascii="Arial" w:hAnsi="Arial" w:cs="Arial"/>
          <w:color w:val="auto"/>
          <w:sz w:val="22"/>
          <w:szCs w:val="22"/>
        </w:rPr>
        <w:t>Követelményeknek való megfelelés ellenőrzése</w:t>
      </w:r>
    </w:p>
    <w:p w:rsidR="005D1879" w:rsidRDefault="005D1879" w:rsidP="005D1879">
      <w:pPr>
        <w:pStyle w:val="Szvegtrzs3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Default="005D1879" w:rsidP="005D1879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D1879" w:rsidRPr="00A73A1E" w:rsidRDefault="005D1879" w:rsidP="005D1879">
      <w:pPr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Célok:</w:t>
      </w:r>
    </w:p>
    <w:p w:rsidR="005D1879" w:rsidRPr="00A73A1E" w:rsidRDefault="005D1879" w:rsidP="00F7613E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A73A1E">
        <w:rPr>
          <w:rFonts w:ascii="Arial" w:hAnsi="Arial" w:cs="Arial"/>
          <w:sz w:val="22"/>
          <w:szCs w:val="22"/>
        </w:rPr>
        <w:t>Az Informatikai Biztonsági szabályzat tartalmazza a törvényi és rendeleti előírásoknak megfelelő, biztonságos informatikai infrastruktúra működésének, fejlesztésének szabályait. A cél a szabályzatnak és így az előírásoknak való megfelelés fizikai, logikai és adminisztratív szinten.</w:t>
      </w:r>
    </w:p>
    <w:p w:rsidR="005D1879" w:rsidRPr="00A73A1E" w:rsidRDefault="005D1879" w:rsidP="00F7613E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A73A1E">
        <w:rPr>
          <w:rFonts w:ascii="Arial" w:hAnsi="Arial" w:cs="Arial"/>
          <w:sz w:val="22"/>
          <w:szCs w:val="22"/>
        </w:rPr>
        <w:t xml:space="preserve">A fő célokhoz kapcsolódóan határozhatók meg az átfogó programok, amelyek önálló vagy egymással összefüggő projektek révén valósulnak meg. A prioritások, valamint az egyes projektek egymásra épülésének figyelembe vételével határozható meg az egyes projektek végrehajtásának sorrendje. Az egyes projektek megvalósításához szükséges – előzetesen </w:t>
      </w:r>
      <w:proofErr w:type="gramStart"/>
      <w:r w:rsidRPr="00A73A1E">
        <w:rPr>
          <w:rFonts w:ascii="Arial" w:hAnsi="Arial" w:cs="Arial"/>
          <w:sz w:val="22"/>
          <w:szCs w:val="22"/>
        </w:rPr>
        <w:t>kalkulált</w:t>
      </w:r>
      <w:proofErr w:type="gramEnd"/>
      <w:r w:rsidRPr="00A73A1E">
        <w:rPr>
          <w:rFonts w:ascii="Arial" w:hAnsi="Arial" w:cs="Arial"/>
          <w:sz w:val="22"/>
          <w:szCs w:val="22"/>
        </w:rPr>
        <w:t xml:space="preserve"> – költségek, valamint az előre láthatóan bevonható más erőforrások ismeretében közelítően meghatározható a stratégia megvalósításának költségigénye.</w:t>
      </w:r>
    </w:p>
    <w:p w:rsidR="005D1879" w:rsidRPr="00A73A1E" w:rsidRDefault="005D1879" w:rsidP="00F7613E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A73A1E">
        <w:rPr>
          <w:rFonts w:ascii="Arial" w:hAnsi="Arial" w:cs="Arial"/>
          <w:sz w:val="22"/>
          <w:szCs w:val="22"/>
        </w:rPr>
        <w:t xml:space="preserve">Az egyes projekteket </w:t>
      </w:r>
      <w:proofErr w:type="gramStart"/>
      <w:r w:rsidRPr="00A73A1E">
        <w:rPr>
          <w:rFonts w:ascii="Arial" w:hAnsi="Arial" w:cs="Arial"/>
          <w:sz w:val="22"/>
          <w:szCs w:val="22"/>
        </w:rPr>
        <w:t>definiálni</w:t>
      </w:r>
      <w:proofErr w:type="gramEnd"/>
      <w:r w:rsidRPr="00A73A1E">
        <w:rPr>
          <w:rFonts w:ascii="Arial" w:hAnsi="Arial" w:cs="Arial"/>
          <w:sz w:val="22"/>
          <w:szCs w:val="22"/>
        </w:rPr>
        <w:t xml:space="preserve"> kell, majd a prioritási rangsor figyelembe vételével egy összefoglaló táblázatot kell készíteni róluk. Meg kell jelölni azokat, amelyek elindítása mindenképpen szükséges.</w:t>
      </w:r>
    </w:p>
    <w:p w:rsidR="005D1879" w:rsidRDefault="005D1879" w:rsidP="005D1879">
      <w:pPr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037165" w:rsidRPr="00037165" w:rsidRDefault="00037165" w:rsidP="005D1879">
      <w:pPr>
        <w:pStyle w:val="Cmsor1"/>
        <w:rPr>
          <w:color w:val="auto"/>
        </w:rPr>
      </w:pPr>
      <w:r w:rsidRPr="00037165">
        <w:rPr>
          <w:color w:val="auto"/>
        </w:rPr>
        <w:t xml:space="preserve">ASP szakrendszerek </w:t>
      </w:r>
    </w:p>
    <w:p w:rsidR="00037165" w:rsidRPr="005F221D" w:rsidRDefault="00037165" w:rsidP="00F7613E">
      <w:pPr>
        <w:spacing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F221D">
        <w:rPr>
          <w:rFonts w:ascii="Arial" w:hAnsi="Arial" w:cs="Arial"/>
          <w:color w:val="auto"/>
          <w:sz w:val="22"/>
          <w:szCs w:val="22"/>
        </w:rPr>
        <w:t xml:space="preserve">1. ADÓ szakrendszer </w:t>
      </w:r>
    </w:p>
    <w:p w:rsidR="00037165" w:rsidRPr="005F221D" w:rsidRDefault="00037165" w:rsidP="00F7613E">
      <w:pPr>
        <w:spacing w:after="120"/>
        <w:ind w:firstLine="720"/>
        <w:rPr>
          <w:rFonts w:ascii="Arial" w:hAnsi="Arial" w:cs="Arial"/>
          <w:color w:val="auto"/>
          <w:sz w:val="22"/>
          <w:szCs w:val="22"/>
        </w:rPr>
      </w:pPr>
      <w:r w:rsidRPr="005F221D">
        <w:rPr>
          <w:rFonts w:ascii="Arial" w:hAnsi="Arial" w:cs="Arial"/>
          <w:color w:val="auto"/>
          <w:sz w:val="22"/>
          <w:szCs w:val="22"/>
        </w:rPr>
        <w:t xml:space="preserve">2. Gazdálkodási szakrendszer </w:t>
      </w:r>
    </w:p>
    <w:p w:rsidR="00037165" w:rsidRPr="005F221D" w:rsidRDefault="00037165" w:rsidP="00F7613E">
      <w:pPr>
        <w:spacing w:after="120"/>
        <w:ind w:firstLine="720"/>
        <w:rPr>
          <w:rFonts w:ascii="Arial" w:hAnsi="Arial" w:cs="Arial"/>
          <w:color w:val="auto"/>
          <w:sz w:val="22"/>
          <w:szCs w:val="22"/>
        </w:rPr>
      </w:pPr>
      <w:r w:rsidRPr="005F221D">
        <w:rPr>
          <w:rFonts w:ascii="Arial" w:hAnsi="Arial" w:cs="Arial"/>
          <w:color w:val="auto"/>
          <w:sz w:val="22"/>
          <w:szCs w:val="22"/>
        </w:rPr>
        <w:t xml:space="preserve">3. Ingatlanvagyon kataszter szakrendszer </w:t>
      </w:r>
    </w:p>
    <w:p w:rsidR="00037165" w:rsidRPr="005F221D" w:rsidRDefault="00037165" w:rsidP="00F7613E">
      <w:pPr>
        <w:spacing w:after="120"/>
        <w:ind w:firstLine="720"/>
        <w:rPr>
          <w:rFonts w:ascii="Arial" w:hAnsi="Arial" w:cs="Arial"/>
          <w:color w:val="auto"/>
          <w:sz w:val="22"/>
          <w:szCs w:val="22"/>
        </w:rPr>
      </w:pPr>
      <w:r w:rsidRPr="005F221D">
        <w:rPr>
          <w:rFonts w:ascii="Arial" w:hAnsi="Arial" w:cs="Arial"/>
          <w:color w:val="auto"/>
          <w:sz w:val="22"/>
          <w:szCs w:val="22"/>
        </w:rPr>
        <w:t>4. Ipar- és kereskedelmi szakrendszer</w:t>
      </w:r>
    </w:p>
    <w:p w:rsidR="00037165" w:rsidRPr="005F221D" w:rsidRDefault="00037165" w:rsidP="00F7613E">
      <w:pPr>
        <w:spacing w:after="120"/>
        <w:ind w:firstLine="720"/>
        <w:rPr>
          <w:rFonts w:ascii="Arial" w:hAnsi="Arial" w:cs="Arial"/>
          <w:color w:val="auto"/>
          <w:sz w:val="22"/>
          <w:szCs w:val="22"/>
        </w:rPr>
      </w:pPr>
      <w:r w:rsidRPr="005F221D">
        <w:rPr>
          <w:rFonts w:ascii="Arial" w:hAnsi="Arial" w:cs="Arial"/>
          <w:color w:val="auto"/>
          <w:sz w:val="22"/>
          <w:szCs w:val="22"/>
        </w:rPr>
        <w:t>5. Iratkezelő szakrendszer</w:t>
      </w:r>
    </w:p>
    <w:p w:rsidR="00037165" w:rsidRPr="005F221D" w:rsidRDefault="00037165" w:rsidP="00F7613E">
      <w:pPr>
        <w:spacing w:after="120"/>
        <w:ind w:firstLine="720"/>
        <w:rPr>
          <w:rFonts w:ascii="Arial" w:hAnsi="Arial" w:cs="Arial"/>
          <w:color w:val="auto"/>
          <w:sz w:val="22"/>
          <w:szCs w:val="22"/>
        </w:rPr>
      </w:pPr>
      <w:r w:rsidRPr="005F221D">
        <w:rPr>
          <w:rFonts w:ascii="Arial" w:hAnsi="Arial" w:cs="Arial"/>
          <w:color w:val="auto"/>
          <w:sz w:val="22"/>
          <w:szCs w:val="22"/>
        </w:rPr>
        <w:t xml:space="preserve">6. Portál rendszer (ELÜGY, települési portál, elektronikus </w:t>
      </w:r>
      <w:proofErr w:type="gramStart"/>
      <w:r w:rsidRPr="005F221D">
        <w:rPr>
          <w:rFonts w:ascii="Arial" w:hAnsi="Arial" w:cs="Arial"/>
          <w:color w:val="auto"/>
          <w:sz w:val="22"/>
          <w:szCs w:val="22"/>
        </w:rPr>
        <w:t>űrlap szolgáltatás</w:t>
      </w:r>
      <w:proofErr w:type="gramEnd"/>
      <w:r w:rsidRPr="005F221D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037165" w:rsidRPr="005F221D" w:rsidRDefault="00037165" w:rsidP="00F7613E">
      <w:pPr>
        <w:spacing w:after="120"/>
        <w:ind w:firstLine="720"/>
        <w:rPr>
          <w:rFonts w:ascii="Arial" w:hAnsi="Arial" w:cs="Arial"/>
          <w:color w:val="auto"/>
          <w:sz w:val="22"/>
          <w:szCs w:val="22"/>
        </w:rPr>
      </w:pPr>
      <w:r w:rsidRPr="005F221D">
        <w:rPr>
          <w:rFonts w:ascii="Arial" w:hAnsi="Arial" w:cs="Arial"/>
          <w:color w:val="auto"/>
          <w:sz w:val="22"/>
          <w:szCs w:val="22"/>
        </w:rPr>
        <w:t>7. Hagyatéki leltár szakrendszer</w:t>
      </w:r>
    </w:p>
    <w:p w:rsidR="00037165" w:rsidRPr="00537493" w:rsidRDefault="00037165" w:rsidP="00F7613E">
      <w:pPr>
        <w:ind w:firstLine="284"/>
        <w:rPr>
          <w:rFonts w:ascii="Arial" w:hAnsi="Arial" w:cs="Arial"/>
          <w:color w:val="auto"/>
          <w:sz w:val="22"/>
          <w:szCs w:val="22"/>
        </w:rPr>
      </w:pPr>
      <w:r w:rsidRPr="005F221D">
        <w:rPr>
          <w:rFonts w:ascii="Arial" w:hAnsi="Arial" w:cs="Arial"/>
          <w:color w:val="auto"/>
          <w:sz w:val="22"/>
          <w:szCs w:val="22"/>
        </w:rPr>
        <w:t>Az igénybe vehető rendszerek lefedik az önkormányzati folyamatok legfontosabb részeit</w:t>
      </w:r>
      <w:r w:rsidR="005F221D">
        <w:rPr>
          <w:rFonts w:ascii="Arial" w:hAnsi="Arial" w:cs="Arial"/>
          <w:color w:val="auto"/>
          <w:sz w:val="22"/>
          <w:szCs w:val="22"/>
        </w:rPr>
        <w:t>.</w:t>
      </w:r>
      <w:r w:rsidR="00537493" w:rsidRPr="00537493">
        <w:t xml:space="preserve"> </w:t>
      </w:r>
      <w:r w:rsidR="00537493" w:rsidRPr="00537493">
        <w:rPr>
          <w:rFonts w:ascii="Arial" w:hAnsi="Arial" w:cs="Arial"/>
          <w:color w:val="auto"/>
          <w:sz w:val="22"/>
          <w:szCs w:val="22"/>
        </w:rPr>
        <w:t>A rendszerek integráltan, egymással kommunikálva és összehangoltan működnek.</w:t>
      </w:r>
      <w:r w:rsidR="00537493">
        <w:rPr>
          <w:rFonts w:ascii="Arial" w:hAnsi="Arial" w:cs="Arial"/>
          <w:color w:val="auto"/>
          <w:sz w:val="22"/>
          <w:szCs w:val="22"/>
        </w:rPr>
        <w:t xml:space="preserve"> A fent említett előnyök megfelelő kihasználása érdekében a </w:t>
      </w:r>
      <w:proofErr w:type="gramStart"/>
      <w:r w:rsidR="00537493">
        <w:rPr>
          <w:rFonts w:ascii="Arial" w:hAnsi="Arial" w:cs="Arial"/>
          <w:color w:val="auto"/>
          <w:sz w:val="22"/>
          <w:szCs w:val="22"/>
        </w:rPr>
        <w:t>kliens</w:t>
      </w:r>
      <w:proofErr w:type="gramEnd"/>
      <w:r w:rsidR="00537493">
        <w:rPr>
          <w:rFonts w:ascii="Arial" w:hAnsi="Arial" w:cs="Arial"/>
          <w:color w:val="auto"/>
          <w:sz w:val="22"/>
          <w:szCs w:val="22"/>
        </w:rPr>
        <w:t xml:space="preserve"> gépek fejlesztését folytatni kell. </w:t>
      </w:r>
    </w:p>
    <w:p w:rsidR="00037165" w:rsidRDefault="00037165" w:rsidP="00F7613E">
      <w:pPr>
        <w:pStyle w:val="Cmsor1"/>
        <w:rPr>
          <w:color w:val="auto"/>
        </w:rPr>
      </w:pPr>
    </w:p>
    <w:p w:rsidR="00F7613E" w:rsidRDefault="00F7613E" w:rsidP="005D1879">
      <w:pPr>
        <w:pStyle w:val="Cmsor1"/>
        <w:rPr>
          <w:color w:val="auto"/>
        </w:rPr>
      </w:pPr>
    </w:p>
    <w:p w:rsidR="00F7613E" w:rsidRDefault="00F7613E" w:rsidP="005D1879">
      <w:pPr>
        <w:pStyle w:val="Cmsor1"/>
        <w:rPr>
          <w:color w:val="auto"/>
        </w:rPr>
      </w:pPr>
    </w:p>
    <w:p w:rsidR="00F7613E" w:rsidRDefault="00F7613E" w:rsidP="005D1879">
      <w:pPr>
        <w:pStyle w:val="Cmsor1"/>
        <w:rPr>
          <w:color w:val="auto"/>
        </w:rPr>
      </w:pPr>
    </w:p>
    <w:p w:rsidR="00F7613E" w:rsidRDefault="00F7613E" w:rsidP="005D1879">
      <w:pPr>
        <w:pStyle w:val="Cmsor1"/>
        <w:rPr>
          <w:color w:val="auto"/>
        </w:rPr>
      </w:pPr>
    </w:p>
    <w:p w:rsidR="005D1879" w:rsidRPr="004876E6" w:rsidRDefault="005D1879" w:rsidP="005D1879">
      <w:pPr>
        <w:pStyle w:val="Cmsor1"/>
        <w:rPr>
          <w:color w:val="auto"/>
        </w:rPr>
      </w:pPr>
      <w:r w:rsidRPr="004876E6">
        <w:rPr>
          <w:color w:val="auto"/>
        </w:rPr>
        <w:lastRenderedPageBreak/>
        <w:t xml:space="preserve">Az egyes irodák </w:t>
      </w:r>
      <w:proofErr w:type="gramStart"/>
      <w:r w:rsidRPr="004876E6">
        <w:rPr>
          <w:color w:val="auto"/>
        </w:rPr>
        <w:t>speciális</w:t>
      </w:r>
      <w:proofErr w:type="gramEnd"/>
      <w:r w:rsidRPr="004876E6">
        <w:rPr>
          <w:color w:val="auto"/>
        </w:rPr>
        <w:t xml:space="preserve"> alkalmazásai</w:t>
      </w:r>
    </w:p>
    <w:p w:rsidR="005D1879" w:rsidRDefault="005D1879" w:rsidP="005D1879">
      <w:pPr>
        <w:pStyle w:val="Szvegtrzs"/>
        <w:rPr>
          <w:rFonts w:ascii="Arial" w:hAnsi="Arial" w:cs="Arial"/>
          <w:sz w:val="22"/>
          <w:szCs w:val="22"/>
        </w:rPr>
      </w:pPr>
    </w:p>
    <w:p w:rsidR="005D1879" w:rsidRPr="0073309E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 w:rsidRPr="0073309E">
        <w:rPr>
          <w:rFonts w:ascii="Arial" w:hAnsi="Arial" w:cs="Arial"/>
          <w:sz w:val="22"/>
          <w:szCs w:val="22"/>
        </w:rPr>
        <w:t xml:space="preserve">Az alábbiakban – irodákra bontva – azok az alkalmazások kerülnek bemutatásra, amelyek a hivatal egyes folyamataihoz informatikai támogatást biztosítanak és </w:t>
      </w:r>
      <w:proofErr w:type="gramStart"/>
      <w:r w:rsidRPr="0073309E">
        <w:rPr>
          <w:rFonts w:ascii="Arial" w:hAnsi="Arial" w:cs="Arial"/>
          <w:sz w:val="22"/>
          <w:szCs w:val="22"/>
        </w:rPr>
        <w:t>speciálisan</w:t>
      </w:r>
      <w:proofErr w:type="gramEnd"/>
      <w:r w:rsidRPr="0073309E">
        <w:rPr>
          <w:rFonts w:ascii="Arial" w:hAnsi="Arial" w:cs="Arial"/>
          <w:sz w:val="22"/>
          <w:szCs w:val="22"/>
        </w:rPr>
        <w:t xml:space="preserve"> erre a célra lettek kifejlesztve. Az irodai rendszerek </w:t>
      </w:r>
      <w:proofErr w:type="spellStart"/>
      <w:r w:rsidRPr="0073309E">
        <w:rPr>
          <w:rFonts w:ascii="Arial" w:hAnsi="Arial" w:cs="Arial"/>
          <w:sz w:val="22"/>
          <w:szCs w:val="22"/>
        </w:rPr>
        <w:t>továbbfejlesztési</w:t>
      </w:r>
      <w:proofErr w:type="spellEnd"/>
      <w:r w:rsidRPr="0073309E">
        <w:rPr>
          <w:rFonts w:ascii="Arial" w:hAnsi="Arial" w:cs="Arial"/>
          <w:sz w:val="22"/>
          <w:szCs w:val="22"/>
        </w:rPr>
        <w:t xml:space="preserve"> javaslatainak az Informatikai Stratégiai Terv </w:t>
      </w:r>
      <w:proofErr w:type="gramStart"/>
      <w:r w:rsidRPr="0073309E">
        <w:rPr>
          <w:rFonts w:ascii="Arial" w:hAnsi="Arial" w:cs="Arial"/>
          <w:sz w:val="22"/>
          <w:szCs w:val="22"/>
        </w:rPr>
        <w:t>akciót</w:t>
      </w:r>
      <w:proofErr w:type="gramEnd"/>
      <w:r w:rsidRPr="0073309E">
        <w:rPr>
          <w:rFonts w:ascii="Arial" w:hAnsi="Arial" w:cs="Arial"/>
          <w:sz w:val="22"/>
          <w:szCs w:val="22"/>
        </w:rPr>
        <w:t xml:space="preserve"> megvalósító projekttervek, a célok és a feltételrendszerek kidolgozása során célszerű sort keríteni.</w:t>
      </w:r>
    </w:p>
    <w:p w:rsidR="005D1879" w:rsidRDefault="005D1879" w:rsidP="005D1879">
      <w:pPr>
        <w:rPr>
          <w:rFonts w:ascii="Arial" w:hAnsi="Arial" w:cs="Arial"/>
          <w:sz w:val="22"/>
          <w:szCs w:val="22"/>
        </w:rPr>
      </w:pPr>
    </w:p>
    <w:p w:rsidR="005D1879" w:rsidRPr="00A73A1E" w:rsidRDefault="005D1879" w:rsidP="005D1879">
      <w:pPr>
        <w:rPr>
          <w:rFonts w:ascii="Arial" w:hAnsi="Arial" w:cs="Arial"/>
          <w:b/>
          <w:i/>
          <w:color w:val="auto"/>
          <w:sz w:val="22"/>
          <w:szCs w:val="22"/>
        </w:rPr>
      </w:pPr>
      <w:r w:rsidRPr="00A73A1E">
        <w:rPr>
          <w:rFonts w:ascii="Arial" w:hAnsi="Arial" w:cs="Arial"/>
          <w:b/>
          <w:i/>
          <w:color w:val="auto"/>
          <w:sz w:val="22"/>
          <w:szCs w:val="22"/>
        </w:rPr>
        <w:t>Pénzügyi Iroda</w:t>
      </w:r>
    </w:p>
    <w:p w:rsidR="005D1879" w:rsidRDefault="005D1879" w:rsidP="005D1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Használt programok:</w:t>
      </w:r>
    </w:p>
    <w:p w:rsidR="005D1879" w:rsidRPr="003B2306" w:rsidRDefault="005D1879" w:rsidP="005D1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:rsidR="005D1879" w:rsidRPr="00576C29" w:rsidRDefault="005D1879" w:rsidP="005D1879">
      <w:pPr>
        <w:pStyle w:val="Szvegtrzs"/>
        <w:numPr>
          <w:ilvl w:val="0"/>
          <w:numId w:val="15"/>
        </w:numPr>
        <w:overflowPunct/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576C29">
        <w:rPr>
          <w:rFonts w:ascii="Arial" w:hAnsi="Arial" w:cs="Arial"/>
          <w:sz w:val="22"/>
          <w:szCs w:val="22"/>
        </w:rPr>
        <w:t>az OTP terminált (</w:t>
      </w:r>
      <w:r w:rsidRPr="00576C29">
        <w:rPr>
          <w:rFonts w:ascii="Arial" w:hAnsi="Arial" w:cs="Arial"/>
          <w:b/>
          <w:sz w:val="22"/>
          <w:szCs w:val="22"/>
        </w:rPr>
        <w:t xml:space="preserve">Elektra program) </w:t>
      </w:r>
      <w:r w:rsidRPr="00576C29">
        <w:rPr>
          <w:rFonts w:ascii="Arial" w:hAnsi="Arial" w:cs="Arial"/>
          <w:sz w:val="22"/>
          <w:szCs w:val="22"/>
        </w:rPr>
        <w:t>pénzügyi átutalásokra használja az iroda. A pr</w:t>
      </w:r>
      <w:r>
        <w:rPr>
          <w:rFonts w:ascii="Arial" w:hAnsi="Arial" w:cs="Arial"/>
          <w:sz w:val="22"/>
          <w:szCs w:val="22"/>
        </w:rPr>
        <w:t>ogram segítségével történik az Ö</w:t>
      </w:r>
      <w:r w:rsidRPr="00576C29">
        <w:rPr>
          <w:rFonts w:ascii="Arial" w:hAnsi="Arial" w:cs="Arial"/>
          <w:sz w:val="22"/>
          <w:szCs w:val="22"/>
        </w:rPr>
        <w:t xml:space="preserve">nkormányzati intézmények „kiskincstári” rendszerű </w:t>
      </w:r>
      <w:proofErr w:type="gramStart"/>
      <w:r w:rsidRPr="00576C29">
        <w:rPr>
          <w:rFonts w:ascii="Arial" w:hAnsi="Arial" w:cs="Arial"/>
          <w:sz w:val="22"/>
          <w:szCs w:val="22"/>
        </w:rPr>
        <w:t>finanszírozása</w:t>
      </w:r>
      <w:proofErr w:type="gramEnd"/>
      <w:r w:rsidRPr="00576C29">
        <w:rPr>
          <w:rFonts w:ascii="Arial" w:hAnsi="Arial" w:cs="Arial"/>
          <w:sz w:val="22"/>
          <w:szCs w:val="22"/>
        </w:rPr>
        <w:t xml:space="preserve"> és minden bankszámlaforgalom lebonyolítása.</w:t>
      </w:r>
    </w:p>
    <w:p w:rsidR="005D1879" w:rsidRDefault="005D1879" w:rsidP="005D1879">
      <w:pPr>
        <w:pStyle w:val="Szvegtrzs"/>
        <w:overflowPunct/>
        <w:autoSpaceDE/>
        <w:autoSpaceDN/>
        <w:adjustRightInd/>
        <w:ind w:left="1211"/>
        <w:rPr>
          <w:rFonts w:ascii="Arial" w:hAnsi="Arial" w:cs="Arial"/>
          <w:sz w:val="22"/>
          <w:szCs w:val="22"/>
        </w:rPr>
      </w:pPr>
    </w:p>
    <w:p w:rsidR="005D1879" w:rsidRPr="00A73A1E" w:rsidRDefault="005D1879" w:rsidP="005D1879">
      <w:pPr>
        <w:pStyle w:val="Listaszerbekezds"/>
        <w:spacing w:after="0" w:line="240" w:lineRule="auto"/>
        <w:ind w:left="1211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6E487D" w:rsidP="005D1879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NAV</w:t>
      </w:r>
      <w:r w:rsidR="005D1879" w:rsidRPr="00A73A1E">
        <w:rPr>
          <w:rFonts w:ascii="Arial" w:hAnsi="Arial" w:cs="Arial"/>
          <w:color w:val="auto"/>
          <w:sz w:val="22"/>
          <w:szCs w:val="22"/>
        </w:rPr>
        <w:t xml:space="preserve"> felé teljesítendő elektronikus bevallási kötelezettségek az </w:t>
      </w:r>
      <w:r w:rsidR="005D1879" w:rsidRPr="00A73A1E">
        <w:rPr>
          <w:rFonts w:ascii="Arial" w:hAnsi="Arial" w:cs="Arial"/>
          <w:b/>
          <w:color w:val="auto"/>
          <w:sz w:val="22"/>
          <w:szCs w:val="22"/>
        </w:rPr>
        <w:t>A</w:t>
      </w:r>
      <w:r w:rsidR="00AB6A0B">
        <w:rPr>
          <w:rFonts w:ascii="Arial" w:hAnsi="Arial" w:cs="Arial"/>
          <w:b/>
          <w:color w:val="auto"/>
          <w:sz w:val="22"/>
          <w:szCs w:val="22"/>
        </w:rPr>
        <w:t>NYK</w:t>
      </w:r>
      <w:r w:rsidR="005D1879" w:rsidRPr="00A73A1E">
        <w:rPr>
          <w:rFonts w:ascii="Arial" w:hAnsi="Arial" w:cs="Arial"/>
          <w:color w:val="auto"/>
          <w:sz w:val="22"/>
          <w:szCs w:val="22"/>
        </w:rPr>
        <w:t xml:space="preserve"> keretprogram segítségével történnek.</w:t>
      </w:r>
    </w:p>
    <w:p w:rsidR="005D1879" w:rsidRPr="00A73A1E" w:rsidRDefault="005D1879" w:rsidP="005D1879">
      <w:pPr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>Azok a programok, melyeknek az adatbázisa a kliensgépeken találhatóak, havonta biztonsági mentés történik.</w:t>
      </w:r>
    </w:p>
    <w:p w:rsidR="005D1879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Igények:</w:t>
      </w:r>
    </w:p>
    <w:p w:rsidR="005D1879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Az iroda személyi állományára különböző adatszolgáltatási és beszámolási kötelezettségek minősége és mennyisége jelentős növekedést mutat. Az központi integrált rendszer nagyban növelte a munka minőségét és hatékonyságát, egyben szükségessé tette egy gyorsabb és megbízhatóbb internetes kapcsolat kialakítását.  </w:t>
      </w:r>
    </w:p>
    <w:p w:rsidR="005D1879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Feladatok:</w:t>
      </w:r>
    </w:p>
    <w:p w:rsidR="005D1879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Bérelt vonal, mely szimmetrikus sávszélességet, biztonságos adatkapcsolatot, kiemelkedően magas rendelkezésre állást, folyamatos felügyeletet és gyors hibajavítást </w:t>
      </w:r>
      <w:proofErr w:type="gramStart"/>
      <w:r w:rsidRPr="00A73A1E">
        <w:rPr>
          <w:rFonts w:ascii="Arial" w:hAnsi="Arial" w:cs="Arial"/>
          <w:color w:val="auto"/>
          <w:sz w:val="22"/>
          <w:szCs w:val="22"/>
        </w:rPr>
        <w:t>garantál</w:t>
      </w:r>
      <w:proofErr w:type="gramEnd"/>
      <w:r w:rsidRPr="00A73A1E">
        <w:rPr>
          <w:rFonts w:ascii="Arial" w:hAnsi="Arial" w:cs="Arial"/>
          <w:color w:val="auto"/>
          <w:sz w:val="22"/>
          <w:szCs w:val="22"/>
        </w:rPr>
        <w:t>.</w:t>
      </w: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>Nagysebességű bérelt vonali szolgáltatás bevezetése az intézmények között.</w:t>
      </w: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D1879" w:rsidRDefault="005D1879" w:rsidP="005D1879">
      <w:pPr>
        <w:spacing w:after="0" w:line="240" w:lineRule="auto"/>
        <w:rPr>
          <w:rFonts w:ascii="Arial" w:hAnsi="Arial" w:cs="Arial"/>
          <w:b/>
          <w:i/>
          <w:color w:val="auto"/>
          <w:sz w:val="22"/>
          <w:szCs w:val="22"/>
        </w:rPr>
      </w:pPr>
    </w:p>
    <w:p w:rsidR="00AB6A0B" w:rsidRDefault="00AB6A0B" w:rsidP="005D1879">
      <w:pPr>
        <w:spacing w:after="0" w:line="240" w:lineRule="auto"/>
        <w:rPr>
          <w:rFonts w:ascii="Arial" w:hAnsi="Arial" w:cs="Arial"/>
          <w:b/>
          <w:i/>
          <w:color w:val="auto"/>
          <w:sz w:val="22"/>
          <w:szCs w:val="22"/>
        </w:rPr>
      </w:pPr>
    </w:p>
    <w:p w:rsidR="00AB6A0B" w:rsidRDefault="00AB6A0B" w:rsidP="005D1879">
      <w:pPr>
        <w:spacing w:after="0" w:line="240" w:lineRule="auto"/>
        <w:rPr>
          <w:rFonts w:ascii="Arial" w:hAnsi="Arial" w:cs="Arial"/>
          <w:b/>
          <w:i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b/>
          <w:i/>
          <w:color w:val="auto"/>
          <w:sz w:val="22"/>
          <w:szCs w:val="22"/>
        </w:rPr>
      </w:pPr>
      <w:proofErr w:type="spellStart"/>
      <w:r w:rsidRPr="00A73A1E">
        <w:rPr>
          <w:rFonts w:ascii="Arial" w:hAnsi="Arial" w:cs="Arial"/>
          <w:b/>
          <w:i/>
          <w:color w:val="auto"/>
          <w:sz w:val="22"/>
          <w:szCs w:val="22"/>
        </w:rPr>
        <w:t>Anyakönyvezető</w:t>
      </w:r>
      <w:proofErr w:type="spellEnd"/>
    </w:p>
    <w:p w:rsidR="005D1879" w:rsidRDefault="005D1879" w:rsidP="005D1879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Itt </w:t>
      </w:r>
      <w:proofErr w:type="gramStart"/>
      <w:r w:rsidRPr="00A73A1E">
        <w:rPr>
          <w:rFonts w:ascii="Arial" w:hAnsi="Arial" w:cs="Arial"/>
          <w:color w:val="auto"/>
          <w:sz w:val="22"/>
          <w:szCs w:val="22"/>
        </w:rPr>
        <w:t>működik</w:t>
      </w:r>
      <w:proofErr w:type="gramEnd"/>
      <w:r w:rsidRPr="00A73A1E">
        <w:rPr>
          <w:rFonts w:ascii="Arial" w:hAnsi="Arial" w:cs="Arial"/>
          <w:color w:val="auto"/>
          <w:sz w:val="22"/>
          <w:szCs w:val="22"/>
        </w:rPr>
        <w:t xml:space="preserve"> az un. ASZA gép, mellyel anyakönyvi okiratok, értesítők készíthetők, továbbá egy okmányirodai munkaállomás, mely</w:t>
      </w:r>
      <w:r w:rsidR="0061724D">
        <w:rPr>
          <w:rFonts w:ascii="Arial" w:hAnsi="Arial" w:cs="Arial"/>
          <w:color w:val="auto"/>
          <w:sz w:val="22"/>
          <w:szCs w:val="22"/>
        </w:rPr>
        <w:t>et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elsősorban a választások lebonyolítása során használ a</w:t>
      </w:r>
      <w:r>
        <w:rPr>
          <w:rFonts w:ascii="Arial" w:hAnsi="Arial" w:cs="Arial"/>
          <w:color w:val="auto"/>
          <w:sz w:val="22"/>
          <w:szCs w:val="22"/>
        </w:rPr>
        <w:t xml:space="preserve"> Hivatal</w:t>
      </w:r>
      <w:r w:rsidRPr="00A73A1E">
        <w:rPr>
          <w:rFonts w:ascii="Arial" w:hAnsi="Arial" w:cs="Arial"/>
          <w:color w:val="auto"/>
          <w:sz w:val="22"/>
          <w:szCs w:val="22"/>
        </w:rPr>
        <w:t>.</w:t>
      </w:r>
    </w:p>
    <w:p w:rsidR="005D1879" w:rsidRPr="00A73A1E" w:rsidRDefault="005D1879" w:rsidP="005D1879">
      <w:pPr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rPr>
          <w:rFonts w:ascii="Arial" w:hAnsi="Arial" w:cs="Arial"/>
          <w:b/>
          <w:i/>
          <w:color w:val="auto"/>
          <w:sz w:val="22"/>
          <w:szCs w:val="22"/>
        </w:rPr>
      </w:pPr>
      <w:r w:rsidRPr="00A73A1E">
        <w:rPr>
          <w:rFonts w:ascii="Arial" w:hAnsi="Arial" w:cs="Arial"/>
          <w:b/>
          <w:i/>
          <w:color w:val="auto"/>
          <w:sz w:val="22"/>
          <w:szCs w:val="22"/>
        </w:rPr>
        <w:t>Városüzemeltetési iroda</w:t>
      </w: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Igények:</w:t>
      </w:r>
    </w:p>
    <w:p w:rsidR="005D1879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Egy állandóan frissülő és naprakész adatokat szolgáltató térinformatikai rendszer beszerzése, és működtetése, mely az </w:t>
      </w:r>
      <w:proofErr w:type="spellStart"/>
      <w:r w:rsidRPr="00A73A1E">
        <w:rPr>
          <w:rFonts w:ascii="Arial" w:hAnsi="Arial" w:cs="Arial"/>
          <w:color w:val="auto"/>
          <w:sz w:val="22"/>
          <w:szCs w:val="22"/>
        </w:rPr>
        <w:t>ingatlanadatokat</w:t>
      </w:r>
      <w:proofErr w:type="spellEnd"/>
      <w:r w:rsidRPr="00A73A1E">
        <w:rPr>
          <w:rFonts w:ascii="Arial" w:hAnsi="Arial" w:cs="Arial"/>
          <w:color w:val="auto"/>
          <w:sz w:val="22"/>
          <w:szCs w:val="22"/>
        </w:rPr>
        <w:t xml:space="preserve">, a közműveket illetően gyors lekérdezést tenne lehetővé, emellett lehetőséget biztosítania a rendezési tervek digitális alaptérképeken való megjelenítésére. </w:t>
      </w:r>
    </w:p>
    <w:p w:rsidR="005D1879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Feladatok:</w:t>
      </w:r>
    </w:p>
    <w:p w:rsidR="005D1879" w:rsidRDefault="005D1879" w:rsidP="005D1879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Az </w:t>
      </w:r>
      <w:proofErr w:type="spellStart"/>
      <w:r w:rsidRPr="00A73A1E">
        <w:rPr>
          <w:rFonts w:ascii="Arial" w:hAnsi="Arial" w:cs="Arial"/>
          <w:color w:val="auto"/>
          <w:sz w:val="22"/>
          <w:szCs w:val="22"/>
        </w:rPr>
        <w:t>Arhicad</w:t>
      </w:r>
      <w:proofErr w:type="spellEnd"/>
      <w:r w:rsidRPr="00A73A1E">
        <w:rPr>
          <w:rFonts w:ascii="Arial" w:hAnsi="Arial" w:cs="Arial"/>
          <w:color w:val="auto"/>
          <w:sz w:val="22"/>
          <w:szCs w:val="22"/>
        </w:rPr>
        <w:t xml:space="preserve"> program </w:t>
      </w:r>
      <w:r w:rsidR="00AB6A0B">
        <w:rPr>
          <w:rFonts w:ascii="Arial" w:hAnsi="Arial" w:cs="Arial"/>
          <w:color w:val="auto"/>
          <w:sz w:val="22"/>
          <w:szCs w:val="22"/>
        </w:rPr>
        <w:t xml:space="preserve">beszerzése, 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beüzemelése és a hozzá szükséges feltételek megteremtése. A megkezdett géppark fejlesztésének folytatása. </w:t>
      </w:r>
    </w:p>
    <w:p w:rsidR="005D1879" w:rsidRDefault="005D1879" w:rsidP="005D1879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b/>
          <w:i/>
          <w:color w:val="auto"/>
          <w:sz w:val="22"/>
          <w:szCs w:val="22"/>
        </w:rPr>
      </w:pPr>
      <w:r w:rsidRPr="00A73A1E">
        <w:rPr>
          <w:rFonts w:ascii="Arial" w:hAnsi="Arial" w:cs="Arial"/>
          <w:b/>
          <w:i/>
          <w:color w:val="auto"/>
          <w:sz w:val="22"/>
          <w:szCs w:val="22"/>
        </w:rPr>
        <w:t>Adó</w:t>
      </w:r>
    </w:p>
    <w:p w:rsidR="005D1879" w:rsidRDefault="005D1879" w:rsidP="005D1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</w:rPr>
      </w:pPr>
      <w:r w:rsidRPr="00A73A1E">
        <w:rPr>
          <w:rFonts w:ascii="Arial" w:eastAsia="Times New Roman" w:hAnsi="Arial" w:cs="Arial"/>
          <w:color w:val="auto"/>
          <w:sz w:val="22"/>
          <w:szCs w:val="22"/>
        </w:rPr>
        <w:t>Használt programok:</w:t>
      </w:r>
    </w:p>
    <w:p w:rsidR="005D1879" w:rsidRPr="00A73A1E" w:rsidRDefault="005D1879" w:rsidP="005D1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pStyle w:val="Szvegtrzs"/>
        <w:numPr>
          <w:ilvl w:val="0"/>
          <w:numId w:val="17"/>
        </w:numPr>
        <w:overflowPunct/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A73A1E">
        <w:rPr>
          <w:rFonts w:ascii="Arial" w:hAnsi="Arial" w:cs="Arial"/>
          <w:sz w:val="22"/>
          <w:szCs w:val="22"/>
        </w:rPr>
        <w:t>az OTP terminált (</w:t>
      </w:r>
      <w:r w:rsidRPr="00A73A1E">
        <w:rPr>
          <w:rFonts w:ascii="Arial" w:hAnsi="Arial" w:cs="Arial"/>
          <w:b/>
          <w:sz w:val="22"/>
          <w:szCs w:val="22"/>
        </w:rPr>
        <w:t>Elektra program)</w:t>
      </w:r>
    </w:p>
    <w:p w:rsidR="005D1879" w:rsidRPr="00A73A1E" w:rsidRDefault="005D1879" w:rsidP="005D1879">
      <w:pPr>
        <w:pStyle w:val="Listaszerbekezds"/>
        <w:spacing w:after="0" w:line="240" w:lineRule="auto"/>
        <w:ind w:left="1211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61724D" w:rsidP="005D1879">
      <w:pPr>
        <w:pStyle w:val="Listaszerbekezds"/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NAV</w:t>
      </w:r>
      <w:r w:rsidR="005D1879" w:rsidRPr="00A73A1E">
        <w:rPr>
          <w:rFonts w:ascii="Arial" w:hAnsi="Arial" w:cs="Arial"/>
          <w:color w:val="auto"/>
          <w:sz w:val="22"/>
          <w:szCs w:val="22"/>
        </w:rPr>
        <w:t xml:space="preserve"> felé teljesítendő elektronikus bevallási kötelezettségek az </w:t>
      </w:r>
      <w:r w:rsidR="005D1879" w:rsidRPr="00A73A1E">
        <w:rPr>
          <w:rFonts w:ascii="Arial" w:hAnsi="Arial" w:cs="Arial"/>
          <w:b/>
          <w:color w:val="auto"/>
          <w:sz w:val="22"/>
          <w:szCs w:val="22"/>
        </w:rPr>
        <w:t>A</w:t>
      </w:r>
      <w:r w:rsidR="00AB6A0B">
        <w:rPr>
          <w:rFonts w:ascii="Arial" w:hAnsi="Arial" w:cs="Arial"/>
          <w:b/>
          <w:color w:val="auto"/>
          <w:sz w:val="22"/>
          <w:szCs w:val="22"/>
        </w:rPr>
        <w:t>NYK</w:t>
      </w:r>
      <w:r w:rsidR="005D1879" w:rsidRPr="00A73A1E">
        <w:rPr>
          <w:rFonts w:ascii="Arial" w:hAnsi="Arial" w:cs="Arial"/>
          <w:color w:val="auto"/>
          <w:sz w:val="22"/>
          <w:szCs w:val="22"/>
        </w:rPr>
        <w:t xml:space="preserve"> keretprogram segítségével történnek.</w:t>
      </w: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Igények:</w:t>
      </w:r>
    </w:p>
    <w:p w:rsidR="005D1879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Nyomtatási feladatok minőségének, hatékonyságának növelése. </w:t>
      </w:r>
      <w:r w:rsidR="00AB6A0B">
        <w:rPr>
          <w:rFonts w:ascii="Arial" w:hAnsi="Arial" w:cs="Arial"/>
          <w:color w:val="auto"/>
          <w:sz w:val="22"/>
          <w:szCs w:val="22"/>
        </w:rPr>
        <w:t xml:space="preserve">A munkaállomások </w:t>
      </w:r>
      <w:proofErr w:type="gramStart"/>
      <w:r w:rsidR="00AB6A0B">
        <w:rPr>
          <w:rFonts w:ascii="Arial" w:hAnsi="Arial" w:cs="Arial"/>
          <w:color w:val="auto"/>
          <w:sz w:val="22"/>
          <w:szCs w:val="22"/>
        </w:rPr>
        <w:t>kapacitásának</w:t>
      </w:r>
      <w:proofErr w:type="gramEnd"/>
      <w:r w:rsidR="00AB6A0B">
        <w:rPr>
          <w:rFonts w:ascii="Arial" w:hAnsi="Arial" w:cs="Arial"/>
          <w:color w:val="auto"/>
          <w:sz w:val="22"/>
          <w:szCs w:val="22"/>
        </w:rPr>
        <w:t xml:space="preserve"> növelése, I5 processzorok és a hozzá tartozó hardver beszerzése.</w:t>
      </w:r>
    </w:p>
    <w:p w:rsidR="005D1879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Feladatok:</w:t>
      </w:r>
    </w:p>
    <w:p w:rsidR="005D1879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7F5620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Géppark fejlesztése</w:t>
      </w:r>
      <w:r w:rsidR="005D1879" w:rsidRPr="00A73A1E">
        <w:rPr>
          <w:rFonts w:ascii="Arial" w:hAnsi="Arial" w:cs="Arial"/>
          <w:color w:val="auto"/>
          <w:sz w:val="22"/>
          <w:szCs w:val="22"/>
        </w:rPr>
        <w:t>.</w:t>
      </w: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b/>
          <w:i/>
          <w:color w:val="auto"/>
          <w:sz w:val="22"/>
          <w:szCs w:val="22"/>
        </w:rPr>
      </w:pPr>
    </w:p>
    <w:p w:rsidR="005D1879" w:rsidRPr="00A73A1E" w:rsidRDefault="005D1879" w:rsidP="005D1879">
      <w:pPr>
        <w:rPr>
          <w:rFonts w:ascii="Arial" w:hAnsi="Arial" w:cs="Arial"/>
          <w:b/>
          <w:i/>
          <w:color w:val="auto"/>
          <w:sz w:val="22"/>
          <w:szCs w:val="22"/>
        </w:rPr>
      </w:pPr>
      <w:r w:rsidRPr="00A73A1E">
        <w:rPr>
          <w:rFonts w:ascii="Arial" w:hAnsi="Arial" w:cs="Arial"/>
          <w:b/>
          <w:i/>
          <w:color w:val="auto"/>
          <w:sz w:val="22"/>
          <w:szCs w:val="22"/>
        </w:rPr>
        <w:t>Hatósági iroda</w:t>
      </w:r>
    </w:p>
    <w:p w:rsidR="007F5620" w:rsidRDefault="005D1879" w:rsidP="005D1879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2014-ben lecserélésre került a Közszolgálati Szoftverház Kft. által fejlesztett Windows alapú Szociális Rendszer a WINIKSZ, melynek csak a szociálpolitikai része volt használva. Jelenleg a továbbfejlesztett változata az internetes </w:t>
      </w:r>
      <w:r w:rsidRPr="00A73A1E">
        <w:rPr>
          <w:rFonts w:ascii="Arial" w:hAnsi="Arial" w:cs="Arial"/>
          <w:b/>
          <w:color w:val="auto"/>
          <w:sz w:val="22"/>
          <w:szCs w:val="22"/>
        </w:rPr>
        <w:t>WEBIKSZ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váltotta fel, melynek bérelt WEB tárhelyről történik a használata</w:t>
      </w:r>
      <w:r w:rsidR="007F5620">
        <w:rPr>
          <w:rFonts w:ascii="Arial" w:hAnsi="Arial" w:cs="Arial"/>
          <w:color w:val="auto"/>
          <w:sz w:val="22"/>
          <w:szCs w:val="22"/>
        </w:rPr>
        <w:t>.</w:t>
      </w:r>
    </w:p>
    <w:p w:rsidR="005D1879" w:rsidRPr="00A73A1E" w:rsidRDefault="005D1879" w:rsidP="007F5620">
      <w:pPr>
        <w:pStyle w:val="Listaszerbekezds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D1879" w:rsidRPr="00A73A1E" w:rsidRDefault="005D1879" w:rsidP="005D1879">
      <w:pPr>
        <w:pStyle w:val="Listaszerbekezds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b/>
          <w:color w:val="auto"/>
          <w:sz w:val="22"/>
          <w:szCs w:val="22"/>
        </w:rPr>
        <w:t>WINHAT32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nevű, határozat nyilvántartó program, adatbázisa a Windows 2008-as Szerveren található. A 2 felhasználó egy adatbázist használ, e program segítségével tartják nyilván a képviselő-testületi és bizottsági határozatokat. A program alkalmas a </w:t>
      </w:r>
      <w:proofErr w:type="spellStart"/>
      <w:r w:rsidRPr="00A73A1E">
        <w:rPr>
          <w:rFonts w:ascii="Arial" w:hAnsi="Arial" w:cs="Arial"/>
          <w:color w:val="auto"/>
          <w:sz w:val="22"/>
          <w:szCs w:val="22"/>
        </w:rPr>
        <w:t>Complex</w:t>
      </w:r>
      <w:proofErr w:type="spellEnd"/>
      <w:r w:rsidRPr="00A73A1E">
        <w:rPr>
          <w:rFonts w:ascii="Arial" w:hAnsi="Arial" w:cs="Arial"/>
          <w:color w:val="auto"/>
          <w:sz w:val="22"/>
          <w:szCs w:val="22"/>
        </w:rPr>
        <w:t xml:space="preserve"> adatbázis készítő programjaként történő használatára is (titkárság).</w:t>
      </w:r>
    </w:p>
    <w:p w:rsidR="005D1879" w:rsidRPr="00A73A1E" w:rsidRDefault="005D1879" w:rsidP="005D1879">
      <w:pPr>
        <w:pStyle w:val="Listaszerbekezds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A73A1E">
        <w:rPr>
          <w:rFonts w:ascii="Arial" w:hAnsi="Arial" w:cs="Arial"/>
          <w:b/>
          <w:color w:val="auto"/>
          <w:sz w:val="22"/>
          <w:szCs w:val="22"/>
        </w:rPr>
        <w:t>Vizual</w:t>
      </w:r>
      <w:proofErr w:type="spellEnd"/>
      <w:r w:rsidRPr="00A73A1E">
        <w:rPr>
          <w:rFonts w:ascii="Arial" w:hAnsi="Arial" w:cs="Arial"/>
          <w:b/>
          <w:color w:val="auto"/>
          <w:sz w:val="22"/>
          <w:szCs w:val="22"/>
        </w:rPr>
        <w:t xml:space="preserve"> Regiszter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nevű program lényegében egy, az országos népesség-nyilvántartási rendszeren alapuló helyi népesség-nyilvántartási rendszer, a városban állandó és tartózkodási lakhellyel rendelkező állampolgárok személyi adataival. A különböző legyűjtésekre, </w:t>
      </w:r>
      <w:proofErr w:type="spellStart"/>
      <w:r w:rsidRPr="00A73A1E">
        <w:rPr>
          <w:rFonts w:ascii="Arial" w:hAnsi="Arial" w:cs="Arial"/>
          <w:color w:val="auto"/>
          <w:sz w:val="22"/>
          <w:szCs w:val="22"/>
        </w:rPr>
        <w:t>listázásokra</w:t>
      </w:r>
      <w:proofErr w:type="spellEnd"/>
      <w:r w:rsidRPr="00A73A1E">
        <w:rPr>
          <w:rFonts w:ascii="Arial" w:hAnsi="Arial" w:cs="Arial"/>
          <w:color w:val="auto"/>
          <w:sz w:val="22"/>
          <w:szCs w:val="22"/>
        </w:rPr>
        <w:t>, keresésekre ad lehetőséget az adatállományán belül. Frissítése a megyei K</w:t>
      </w:r>
      <w:r>
        <w:rPr>
          <w:rFonts w:ascii="Arial" w:hAnsi="Arial" w:cs="Arial"/>
          <w:color w:val="auto"/>
          <w:sz w:val="22"/>
          <w:szCs w:val="22"/>
        </w:rPr>
        <w:t>ormányhivatalon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keresztül történik (aljegyző).</w:t>
      </w:r>
    </w:p>
    <w:p w:rsidR="005D1879" w:rsidRPr="00A73A1E" w:rsidRDefault="005D1879" w:rsidP="005D1879">
      <w:pPr>
        <w:pStyle w:val="Listaszerbekezds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Igények:</w:t>
      </w:r>
    </w:p>
    <w:p w:rsidR="005D1879" w:rsidRPr="00A73A1E" w:rsidRDefault="005D1879" w:rsidP="005D1879">
      <w:pPr>
        <w:pStyle w:val="Nincstrkz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>A régi programok alkalmassá tétele az új operációs rendszereken (Windows 1</w:t>
      </w:r>
      <w:r>
        <w:rPr>
          <w:rFonts w:ascii="Arial" w:hAnsi="Arial" w:cs="Arial"/>
          <w:color w:val="auto"/>
          <w:sz w:val="22"/>
          <w:szCs w:val="22"/>
        </w:rPr>
        <w:t>0</w:t>
      </w:r>
      <w:r w:rsidRPr="00A73A1E">
        <w:rPr>
          <w:rFonts w:ascii="Arial" w:hAnsi="Arial" w:cs="Arial"/>
          <w:color w:val="auto"/>
          <w:sz w:val="22"/>
          <w:szCs w:val="22"/>
        </w:rPr>
        <w:t>) való futáshoz.</w:t>
      </w:r>
    </w:p>
    <w:p w:rsidR="005D1879" w:rsidRPr="00CA0FFC" w:rsidRDefault="005D1879" w:rsidP="005D1879">
      <w:pPr>
        <w:pStyle w:val="Nincstrkz"/>
        <w:rPr>
          <w:rFonts w:ascii="Arial" w:hAnsi="Arial" w:cs="Arial"/>
          <w:sz w:val="22"/>
          <w:szCs w:val="22"/>
        </w:rPr>
      </w:pPr>
    </w:p>
    <w:p w:rsidR="005D1879" w:rsidRPr="00A73A1E" w:rsidRDefault="005D1879" w:rsidP="005D1879">
      <w:pPr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A73A1E">
        <w:rPr>
          <w:rFonts w:ascii="Arial" w:hAnsi="Arial" w:cs="Arial"/>
          <w:i/>
          <w:color w:val="auto"/>
          <w:sz w:val="22"/>
          <w:szCs w:val="22"/>
          <w:u w:val="single"/>
        </w:rPr>
        <w:t>Feladatok:</w:t>
      </w:r>
    </w:p>
    <w:p w:rsidR="005D1879" w:rsidRPr="00A73A1E" w:rsidRDefault="005D1879" w:rsidP="005D1879">
      <w:pPr>
        <w:pStyle w:val="Nincstrkz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Géppark fejlesztése, </w:t>
      </w:r>
      <w:r w:rsidR="004876E6">
        <w:rPr>
          <w:rFonts w:ascii="Arial" w:hAnsi="Arial" w:cs="Arial"/>
          <w:color w:val="auto"/>
          <w:sz w:val="22"/>
          <w:szCs w:val="22"/>
        </w:rPr>
        <w:t xml:space="preserve">a </w:t>
      </w:r>
      <w:r w:rsidRPr="00A73A1E">
        <w:rPr>
          <w:rFonts w:ascii="Arial" w:hAnsi="Arial" w:cs="Arial"/>
          <w:color w:val="auto"/>
          <w:sz w:val="22"/>
          <w:szCs w:val="22"/>
        </w:rPr>
        <w:t>programok újabb verzióinak beszerzése.</w:t>
      </w:r>
    </w:p>
    <w:p w:rsidR="005D1879" w:rsidRDefault="005D1879" w:rsidP="005D1879">
      <w:pPr>
        <w:pStyle w:val="Nincstrkz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Default="005D1879" w:rsidP="005D1879">
      <w:pPr>
        <w:rPr>
          <w:rFonts w:asciiTheme="majorHAnsi" w:hAnsiTheme="majorHAnsi"/>
          <w:smallCaps/>
          <w:spacing w:val="5"/>
          <w:sz w:val="32"/>
          <w:szCs w:val="32"/>
        </w:rPr>
      </w:pPr>
    </w:p>
    <w:p w:rsidR="005D1879" w:rsidRDefault="005D1879" w:rsidP="005D1879">
      <w:pPr>
        <w:pStyle w:val="Cmsor1"/>
      </w:pPr>
      <w:r>
        <w:lastRenderedPageBreak/>
        <w:t>További célok, feladatok</w:t>
      </w:r>
    </w:p>
    <w:p w:rsidR="005D1879" w:rsidRDefault="005D1879" w:rsidP="005D1879">
      <w:pPr>
        <w:pStyle w:val="Szvegtrzs2"/>
        <w:spacing w:after="0" w:line="240" w:lineRule="auto"/>
        <w:rPr>
          <w:sz w:val="22"/>
          <w:szCs w:val="22"/>
        </w:rPr>
      </w:pPr>
    </w:p>
    <w:p w:rsidR="005D1879" w:rsidRPr="008E1F2D" w:rsidRDefault="005D1879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</w:rPr>
      </w:pPr>
    </w:p>
    <w:p w:rsidR="005D1879" w:rsidRPr="009D6A2E" w:rsidRDefault="005D1879" w:rsidP="005D1879">
      <w:pPr>
        <w:pStyle w:val="Szvegtrzs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5D1879" w:rsidRPr="008E1F2D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 w:rsidRPr="008E1F2D">
        <w:rPr>
          <w:rFonts w:ascii="Arial" w:hAnsi="Arial" w:cs="Arial"/>
          <w:sz w:val="22"/>
          <w:szCs w:val="22"/>
        </w:rPr>
        <w:t xml:space="preserve">Kiemelt célként fogalmazódott meg </w:t>
      </w:r>
      <w:r>
        <w:rPr>
          <w:rFonts w:ascii="Arial" w:hAnsi="Arial" w:cs="Arial"/>
          <w:sz w:val="22"/>
          <w:szCs w:val="22"/>
        </w:rPr>
        <w:t>az ügyfélközpontú, szolgáltató Hivatal</w:t>
      </w:r>
      <w:r w:rsidRPr="008E1F2D">
        <w:rPr>
          <w:rFonts w:ascii="Arial" w:hAnsi="Arial" w:cs="Arial"/>
          <w:sz w:val="22"/>
          <w:szCs w:val="22"/>
        </w:rPr>
        <w:t xml:space="preserve"> fejlesztése. Az ügyfélközpontú működés magában foglalja az ügyfelek gyors, kényelmes tájékoztatását és az ügyek gyors feldolgozását is. A cél megvalósítása a hivatali tevékenységek informatikai alapokra helyezését követeli meg.</w:t>
      </w:r>
    </w:p>
    <w:p w:rsidR="005D1879" w:rsidRPr="008E1F2D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 w:rsidRPr="008E1F2D">
        <w:rPr>
          <w:rFonts w:ascii="Arial" w:hAnsi="Arial" w:cs="Arial"/>
          <w:sz w:val="22"/>
          <w:szCs w:val="22"/>
        </w:rPr>
        <w:t>Az elektronikus – többek között az interneten keresztül történő – tájékoztatásra és az elektronikus ügyintézés lehetőségének kialakítására a Hivatal nagy hangsúlyt kíván fektetni.</w:t>
      </w:r>
    </w:p>
    <w:p w:rsidR="005D1879" w:rsidRPr="008E1F2D" w:rsidRDefault="005D1879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</w:rPr>
      </w:pPr>
      <w:r w:rsidRPr="008E1F2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Hivatal</w:t>
      </w:r>
      <w:r w:rsidRPr="008E1F2D">
        <w:rPr>
          <w:rFonts w:ascii="Arial" w:hAnsi="Arial" w:cs="Arial"/>
          <w:sz w:val="22"/>
          <w:szCs w:val="22"/>
        </w:rPr>
        <w:t xml:space="preserve"> javítani kívánja az ügyfelek kiszolgálását, minőségi és szakszerű szolgáltatásokat szeretne nyújtani </w:t>
      </w:r>
      <w:r>
        <w:rPr>
          <w:rFonts w:ascii="Arial" w:hAnsi="Arial" w:cs="Arial"/>
          <w:sz w:val="22"/>
          <w:szCs w:val="22"/>
        </w:rPr>
        <w:t>Bátaszék</w:t>
      </w:r>
      <w:r w:rsidRPr="008E1F2D">
        <w:rPr>
          <w:rFonts w:ascii="Arial" w:hAnsi="Arial" w:cs="Arial"/>
          <w:sz w:val="22"/>
          <w:szCs w:val="22"/>
        </w:rPr>
        <w:t xml:space="preserve"> város polgárainak, ki szeretné építeni az elektronikus tájékoztatás és ügyintézés lehetőségét.</w:t>
      </w:r>
    </w:p>
    <w:p w:rsidR="005D1879" w:rsidRPr="008E1F2D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 w:rsidRPr="008E1F2D">
        <w:rPr>
          <w:rFonts w:ascii="Arial" w:hAnsi="Arial" w:cs="Arial"/>
          <w:sz w:val="22"/>
          <w:szCs w:val="22"/>
        </w:rPr>
        <w:t>A célok elérése érdekében a Hivatal ki kívánja építeni az elektronikus ügyfélkapcsolatait. Ezt elsősorban a www.</w:t>
      </w:r>
      <w:r>
        <w:rPr>
          <w:rFonts w:ascii="Arial" w:hAnsi="Arial" w:cs="Arial"/>
          <w:sz w:val="22"/>
          <w:szCs w:val="22"/>
        </w:rPr>
        <w:t>bataszek</w:t>
      </w:r>
      <w:r w:rsidRPr="008E1F2D">
        <w:rPr>
          <w:rFonts w:ascii="Arial" w:hAnsi="Arial" w:cs="Arial"/>
          <w:sz w:val="22"/>
          <w:szCs w:val="22"/>
        </w:rPr>
        <w:t xml:space="preserve">.hu honlap </w:t>
      </w:r>
      <w:r w:rsidR="009D6A2E" w:rsidRPr="008E1F2D">
        <w:rPr>
          <w:rFonts w:ascii="Arial" w:hAnsi="Arial" w:cs="Arial"/>
          <w:sz w:val="22"/>
          <w:szCs w:val="22"/>
        </w:rPr>
        <w:t>tovább fejlesztésével</w:t>
      </w:r>
      <w:r w:rsidRPr="008E1F2D">
        <w:rPr>
          <w:rFonts w:ascii="Arial" w:hAnsi="Arial" w:cs="Arial"/>
          <w:sz w:val="22"/>
          <w:szCs w:val="22"/>
        </w:rPr>
        <w:t xml:space="preserve"> kívánja elérni.</w:t>
      </w:r>
    </w:p>
    <w:p w:rsidR="005D1879" w:rsidRPr="008E1F2D" w:rsidRDefault="005D1879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</w:rPr>
      </w:pPr>
      <w:r w:rsidRPr="008E1F2D">
        <w:rPr>
          <w:rFonts w:ascii="Arial" w:hAnsi="Arial" w:cs="Arial"/>
          <w:sz w:val="22"/>
          <w:szCs w:val="22"/>
        </w:rPr>
        <w:t>A fejlesztés az elektronikus aláíráshoz kapcsolódó elektronikus ügyintézés irányába tesz lépéseket.</w:t>
      </w:r>
    </w:p>
    <w:p w:rsidR="005D1879" w:rsidRPr="008E1F2D" w:rsidRDefault="005D1879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</w:rPr>
      </w:pPr>
    </w:p>
    <w:p w:rsidR="009D6A2E" w:rsidRDefault="009D6A2E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9D6A2E" w:rsidRDefault="009D6A2E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9D6A2E" w:rsidRDefault="009D6A2E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9D6A2E" w:rsidRDefault="009D6A2E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9D6A2E" w:rsidRDefault="009D6A2E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5D1879" w:rsidRDefault="005D1879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8E1F2D">
        <w:rPr>
          <w:rFonts w:ascii="Arial" w:hAnsi="Arial" w:cs="Arial"/>
          <w:sz w:val="22"/>
          <w:szCs w:val="22"/>
          <w:u w:val="single"/>
        </w:rPr>
        <w:t>Célkitűzések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5D1879" w:rsidRPr="008E1F2D" w:rsidRDefault="005D1879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5D1879" w:rsidRPr="008E1F2D" w:rsidRDefault="005D1879" w:rsidP="005D1879">
      <w:pPr>
        <w:pStyle w:val="Szvegtrzs"/>
        <w:rPr>
          <w:rFonts w:ascii="Arial" w:hAnsi="Arial" w:cs="Arial"/>
          <w:sz w:val="22"/>
          <w:szCs w:val="22"/>
        </w:rPr>
      </w:pPr>
      <w:r w:rsidRPr="008E1F2D">
        <w:rPr>
          <w:rFonts w:ascii="Arial" w:hAnsi="Arial" w:cs="Arial"/>
          <w:sz w:val="22"/>
          <w:szCs w:val="22"/>
        </w:rPr>
        <w:t xml:space="preserve">Az elektronikusan is intézhető ügytípusokban a Hivatal csökkenteni kívánja a személyes ügyfélforgalmat. Az ügyfélszám </w:t>
      </w:r>
      <w:proofErr w:type="gramStart"/>
      <w:r w:rsidRPr="008E1F2D">
        <w:rPr>
          <w:rFonts w:ascii="Arial" w:hAnsi="Arial" w:cs="Arial"/>
          <w:sz w:val="22"/>
          <w:szCs w:val="22"/>
        </w:rPr>
        <w:t>relatív</w:t>
      </w:r>
      <w:proofErr w:type="gramEnd"/>
      <w:r w:rsidRPr="008E1F2D">
        <w:rPr>
          <w:rFonts w:ascii="Arial" w:hAnsi="Arial" w:cs="Arial"/>
          <w:sz w:val="22"/>
          <w:szCs w:val="22"/>
        </w:rPr>
        <w:t xml:space="preserve"> csökkentésének érdekében ki kell használni az elektronikus úton való tájékoztatás és ügykezelés lehetőségeit. </w:t>
      </w:r>
    </w:p>
    <w:p w:rsidR="005D1879" w:rsidRPr="008E1F2D" w:rsidRDefault="005D1879" w:rsidP="005D1879">
      <w:pPr>
        <w:pStyle w:val="Szvegtrzs2"/>
        <w:spacing w:after="0" w:line="240" w:lineRule="auto"/>
        <w:rPr>
          <w:rFonts w:ascii="Arial" w:hAnsi="Arial" w:cs="Arial"/>
          <w:sz w:val="22"/>
          <w:szCs w:val="22"/>
        </w:rPr>
      </w:pPr>
      <w:r w:rsidRPr="008E1F2D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8E1F2D">
        <w:rPr>
          <w:rFonts w:ascii="Arial" w:hAnsi="Arial" w:cs="Arial"/>
          <w:sz w:val="22"/>
          <w:szCs w:val="22"/>
        </w:rPr>
        <w:t>akció</w:t>
      </w:r>
      <w:proofErr w:type="gramEnd"/>
      <w:r w:rsidRPr="008E1F2D">
        <w:rPr>
          <w:rFonts w:ascii="Arial" w:hAnsi="Arial" w:cs="Arial"/>
          <w:sz w:val="22"/>
          <w:szCs w:val="22"/>
        </w:rPr>
        <w:t xml:space="preserve"> egyrészt az ügyfelek naprakész adatokkal elektronikus úton történő tájékoztatását jelenti a város honlapján, másrészt az elektronikus aláírás bevezetése után az elektronikus úton történő ügyintézést jelenti, mellyel tehermentesíthetők a Hivatal munkatársai, és az ügyfelek gyors, kényelmes kiszolgálása javíthatja azok elégedettségét.</w:t>
      </w:r>
    </w:p>
    <w:p w:rsidR="005D1879" w:rsidRDefault="005D1879" w:rsidP="005D1879">
      <w:pPr>
        <w:rPr>
          <w:rFonts w:ascii="Arial" w:hAnsi="Arial" w:cs="Arial"/>
          <w:sz w:val="22"/>
          <w:szCs w:val="22"/>
        </w:rPr>
      </w:pPr>
    </w:p>
    <w:p w:rsidR="005D1879" w:rsidRPr="008E1F2D" w:rsidRDefault="005D1879" w:rsidP="005D1879">
      <w:pPr>
        <w:jc w:val="both"/>
        <w:rPr>
          <w:rFonts w:ascii="Arial" w:hAnsi="Arial" w:cs="Arial"/>
          <w:sz w:val="22"/>
          <w:szCs w:val="22"/>
        </w:rPr>
      </w:pPr>
    </w:p>
    <w:p w:rsidR="005D1879" w:rsidRDefault="005D1879" w:rsidP="005D1879">
      <w:pPr>
        <w:pStyle w:val="Cmsor1"/>
      </w:pPr>
      <w:r>
        <w:t>Összegzés</w:t>
      </w:r>
    </w:p>
    <w:p w:rsidR="005D1879" w:rsidRPr="002224A9" w:rsidRDefault="005D1879" w:rsidP="005D1879">
      <w:pPr>
        <w:spacing w:after="0" w:line="240" w:lineRule="auto"/>
      </w:pP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Az elmúlt </w:t>
      </w:r>
      <w:r w:rsidR="009D6A2E">
        <w:rPr>
          <w:rFonts w:ascii="Arial" w:hAnsi="Arial" w:cs="Arial"/>
          <w:color w:val="auto"/>
          <w:sz w:val="22"/>
          <w:szCs w:val="22"/>
        </w:rPr>
        <w:t>évek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legfontosabb feladatai (az alapinfrastruktúra megerősítése és az informatika létjogosultságának elismertetése, kiterjesztése) lényegében teljesültek, a továbbiakban erre az alapra építve új, hosszútávon teljesíthető alapfeladatot, küldetést kell az informatika számára meghatározni.</w:t>
      </w:r>
    </w:p>
    <w:p w:rsidR="005D1879" w:rsidRPr="00A73A1E" w:rsidRDefault="005D1879" w:rsidP="005D1879">
      <w:pPr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7C57">
      <w:pPr>
        <w:pStyle w:val="Cmsor2"/>
        <w:textAlignment w:val="top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876E6">
        <w:rPr>
          <w:rFonts w:ascii="Arial" w:hAnsi="Arial" w:cs="Arial"/>
          <w:color w:val="auto"/>
          <w:sz w:val="22"/>
          <w:szCs w:val="22"/>
        </w:rPr>
        <w:t>Hivatal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az elkövetkező időszakban célkitűzéseit informatikai téren elsősorban</w:t>
      </w:r>
      <w:r w:rsidR="005D7C57">
        <w:rPr>
          <w:rFonts w:ascii="Arial" w:hAnsi="Arial" w:cs="Arial"/>
          <w:color w:val="auto"/>
          <w:sz w:val="22"/>
          <w:szCs w:val="22"/>
        </w:rPr>
        <w:t xml:space="preserve"> az elektronikus önkormányzati ügyintézés érdekében</w:t>
      </w:r>
      <w:r w:rsidRPr="00A73A1E">
        <w:rPr>
          <w:rFonts w:ascii="Arial" w:hAnsi="Arial" w:cs="Arial"/>
          <w:color w:val="auto"/>
          <w:sz w:val="22"/>
          <w:szCs w:val="22"/>
        </w:rPr>
        <w:t xml:space="preserve"> szükséges</w:t>
      </w:r>
    </w:p>
    <w:p w:rsidR="005D1879" w:rsidRPr="00A73A1E" w:rsidRDefault="005D1879" w:rsidP="005D1879">
      <w:pPr>
        <w:pStyle w:val="Felsorolsvonallal"/>
        <w:numPr>
          <w:ilvl w:val="0"/>
          <w:numId w:val="23"/>
        </w:numPr>
        <w:rPr>
          <w:rFonts w:ascii="Arial" w:hAnsi="Arial"/>
          <w:sz w:val="22"/>
          <w:szCs w:val="22"/>
        </w:rPr>
      </w:pPr>
      <w:r w:rsidRPr="00A73A1E">
        <w:rPr>
          <w:rFonts w:ascii="Arial" w:hAnsi="Arial"/>
          <w:sz w:val="22"/>
          <w:szCs w:val="22"/>
        </w:rPr>
        <w:t>informatikai infrastruktúrák,</w:t>
      </w:r>
    </w:p>
    <w:p w:rsidR="005D1879" w:rsidRPr="00A73A1E" w:rsidRDefault="005D1879" w:rsidP="005D1879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az egységes, biztonságosan </w:t>
      </w:r>
      <w:proofErr w:type="gramStart"/>
      <w:r w:rsidRPr="00A73A1E">
        <w:rPr>
          <w:rFonts w:ascii="Arial" w:hAnsi="Arial" w:cs="Arial"/>
          <w:color w:val="auto"/>
          <w:sz w:val="22"/>
          <w:szCs w:val="22"/>
        </w:rPr>
        <w:t>menedzselhető</w:t>
      </w:r>
      <w:proofErr w:type="gramEnd"/>
      <w:r w:rsidRPr="00A73A1E">
        <w:rPr>
          <w:rFonts w:ascii="Arial" w:hAnsi="Arial" w:cs="Arial"/>
          <w:color w:val="auto"/>
          <w:sz w:val="22"/>
          <w:szCs w:val="22"/>
        </w:rPr>
        <w:t xml:space="preserve"> integrált informatikai rendszer és az egyes irodák munkáját segítő informatikai alrendszerek, mint belső adat-, munkafolyamat támogató- és alkalmazási hátterek,</w:t>
      </w:r>
    </w:p>
    <w:p w:rsidR="005D1879" w:rsidRPr="00A73A1E" w:rsidRDefault="005D1879" w:rsidP="005D1879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73A1E">
        <w:rPr>
          <w:rFonts w:ascii="Arial" w:hAnsi="Arial" w:cs="Arial"/>
          <w:color w:val="auto"/>
          <w:sz w:val="22"/>
          <w:szCs w:val="22"/>
        </w:rPr>
        <w:t xml:space="preserve">az informatikai szervezet </w:t>
      </w:r>
    </w:p>
    <w:p w:rsidR="005D1879" w:rsidRDefault="005D1879" w:rsidP="005D1879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5D1879" w:rsidRPr="00A73A1E" w:rsidRDefault="005D1879" w:rsidP="005D187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73A1E">
        <w:rPr>
          <w:rFonts w:ascii="Arial" w:hAnsi="Arial" w:cs="Arial"/>
          <w:color w:val="auto"/>
          <w:sz w:val="22"/>
          <w:szCs w:val="22"/>
        </w:rPr>
        <w:t>fejlesztésével</w:t>
      </w:r>
      <w:proofErr w:type="gramEnd"/>
      <w:r w:rsidRPr="00A73A1E">
        <w:rPr>
          <w:rFonts w:ascii="Arial" w:hAnsi="Arial" w:cs="Arial"/>
          <w:color w:val="auto"/>
          <w:sz w:val="22"/>
          <w:szCs w:val="22"/>
        </w:rPr>
        <w:t xml:space="preserve"> kívánja elősegíteni.</w:t>
      </w:r>
    </w:p>
    <w:p w:rsidR="005D1879" w:rsidRPr="00A73A1E" w:rsidRDefault="005D1879" w:rsidP="005D1879">
      <w:pPr>
        <w:rPr>
          <w:rFonts w:ascii="Arial" w:hAnsi="Arial" w:cs="Arial"/>
          <w:color w:val="auto"/>
          <w:sz w:val="22"/>
          <w:szCs w:val="22"/>
        </w:rPr>
      </w:pPr>
    </w:p>
    <w:p w:rsidR="008904CA" w:rsidRDefault="008904CA" w:rsidP="00F7613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1724D" w:rsidRPr="008E1F2D" w:rsidRDefault="0061724D" w:rsidP="00F7613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61724D" w:rsidRPr="008E1F2D" w:rsidSect="005D1879">
      <w:headerReference w:type="default" r:id="rId14"/>
      <w:footerReference w:type="default" r:id="rId15"/>
      <w:pgSz w:w="11906" w:h="16838"/>
      <w:pgMar w:top="726" w:right="1173" w:bottom="420" w:left="1339" w:header="708" w:footer="708" w:gutter="0"/>
      <w:pgNumType w:start="0"/>
      <w:cols w:space="708" w:equalWidth="0">
        <w:col w:w="9394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F6" w:rsidRDefault="007779F6">
      <w:pPr>
        <w:spacing w:after="0" w:line="240" w:lineRule="auto"/>
      </w:pPr>
      <w:r>
        <w:separator/>
      </w:r>
    </w:p>
  </w:endnote>
  <w:endnote w:type="continuationSeparator" w:id="0">
    <w:p w:rsidR="007779F6" w:rsidRDefault="0077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v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733370"/>
      <w:docPartObj>
        <w:docPartGallery w:val="Page Numbers (Bottom of Page)"/>
        <w:docPartUnique/>
      </w:docPartObj>
    </w:sdtPr>
    <w:sdtContent>
      <w:p w:rsidR="007779F6" w:rsidRDefault="007779F6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7CA80210" wp14:editId="54640E5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74350" cy="190500"/>
                  <wp:effectExtent l="0" t="0" r="12700" b="0"/>
                  <wp:wrapNone/>
                  <wp:docPr id="28" name="Csoportba foglalás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74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79F6" w:rsidRPr="00800688" w:rsidRDefault="007779F6">
                                <w:pPr>
                                  <w:jc w:val="center"/>
                                  <w:rPr>
                                    <w:color w:val="244583" w:themeColor="accent2" w:themeShade="80"/>
                                  </w:rPr>
                                </w:pPr>
                                <w:r w:rsidRPr="00800688">
                                  <w:rPr>
                                    <w:color w:val="244583" w:themeColor="accent2" w:themeShade="80"/>
                                  </w:rPr>
                                  <w:fldChar w:fldCharType="begin"/>
                                </w:r>
                                <w:r w:rsidRPr="00800688">
                                  <w:rPr>
                                    <w:color w:val="244583" w:themeColor="accent2" w:themeShade="80"/>
                                  </w:rPr>
                                  <w:instrText>PAGE    \* MERGEFORMAT</w:instrText>
                                </w:r>
                                <w:r w:rsidRPr="00800688">
                                  <w:rPr>
                                    <w:color w:val="244583" w:themeColor="accent2" w:themeShade="80"/>
                                  </w:rPr>
                                  <w:fldChar w:fldCharType="separate"/>
                                </w:r>
                                <w:r w:rsidR="00E67D6B">
                                  <w:rPr>
                                    <w:noProof/>
                                    <w:color w:val="244583" w:themeColor="accent2" w:themeShade="80"/>
                                  </w:rPr>
                                  <w:t>8</w:t>
                                </w:r>
                                <w:r w:rsidRPr="00800688">
                                  <w:rPr>
                                    <w:color w:val="244583" w:themeColor="accent2" w:themeShade="8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A80210" id="Csoportba foglalás 28" o:spid="_x0000_s1040" style="position:absolute;margin-left:0;margin-top:0;width:84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:rsidR="007779F6" w:rsidRPr="00800688" w:rsidRDefault="007779F6">
                          <w:pPr>
                            <w:jc w:val="center"/>
                            <w:rPr>
                              <w:color w:val="244583" w:themeColor="accent2" w:themeShade="80"/>
                            </w:rPr>
                          </w:pPr>
                          <w:r w:rsidRPr="00800688">
                            <w:rPr>
                              <w:color w:val="244583" w:themeColor="accent2" w:themeShade="80"/>
                            </w:rPr>
                            <w:fldChar w:fldCharType="begin"/>
                          </w:r>
                          <w:r w:rsidRPr="00800688">
                            <w:rPr>
                              <w:color w:val="244583" w:themeColor="accent2" w:themeShade="80"/>
                            </w:rPr>
                            <w:instrText>PAGE    \* MERGEFORMAT</w:instrText>
                          </w:r>
                          <w:r w:rsidRPr="00800688">
                            <w:rPr>
                              <w:color w:val="244583" w:themeColor="accent2" w:themeShade="80"/>
                            </w:rPr>
                            <w:fldChar w:fldCharType="separate"/>
                          </w:r>
                          <w:r w:rsidR="00E67D6B">
                            <w:rPr>
                              <w:noProof/>
                              <w:color w:val="244583" w:themeColor="accent2" w:themeShade="80"/>
                            </w:rPr>
                            <w:t>8</w:t>
                          </w:r>
                          <w:r w:rsidRPr="00800688">
                            <w:rPr>
                              <w:color w:val="244583" w:themeColor="accent2" w:themeShade="8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" strokecolor="#244482 [1605]"/>
                    <v:shape id="AutoShape 28" o:spid="_x0000_s104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" adj="20904" strokecolor="#244482 [1605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F6" w:rsidRDefault="007779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63407"/>
      <w:docPartObj>
        <w:docPartGallery w:val="Page Numbers (Bottom of Page)"/>
        <w:docPartUnique/>
      </w:docPartObj>
    </w:sdtPr>
    <w:sdtContent>
      <w:p w:rsidR="007779F6" w:rsidRDefault="007779F6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0" t="0" r="6350" b="0"/>
                  <wp:wrapNone/>
                  <wp:docPr id="23" name="Csoportba foglalás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779F6" w:rsidRPr="00B32FAF" w:rsidRDefault="007779F6">
                                <w:pPr>
                                  <w:jc w:val="center"/>
                                  <w:rPr>
                                    <w:color w:val="244583" w:themeColor="accent2" w:themeShade="80"/>
                                  </w:rPr>
                                </w:pPr>
                                <w:r w:rsidRPr="00B32FAF">
                                  <w:rPr>
                                    <w:color w:val="244583" w:themeColor="accent2" w:themeShade="80"/>
                                  </w:rPr>
                                  <w:fldChar w:fldCharType="begin"/>
                                </w:r>
                                <w:r w:rsidRPr="00B32FAF">
                                  <w:rPr>
                                    <w:color w:val="244583" w:themeColor="accent2" w:themeShade="80"/>
                                  </w:rPr>
                                  <w:instrText>PAGE    \* MERGEFORMAT</w:instrText>
                                </w:r>
                                <w:r w:rsidRPr="00B32FAF">
                                  <w:rPr>
                                    <w:color w:val="244583" w:themeColor="accent2" w:themeShade="80"/>
                                  </w:rPr>
                                  <w:fldChar w:fldCharType="separate"/>
                                </w:r>
                                <w:r w:rsidR="00E67D6B">
                                  <w:rPr>
                                    <w:noProof/>
                                    <w:color w:val="244583" w:themeColor="accent2" w:themeShade="80"/>
                                  </w:rPr>
                                  <w:t>2</w:t>
                                </w:r>
                                <w:r w:rsidRPr="00B32FAF">
                                  <w:rPr>
                                    <w:color w:val="244583" w:themeColor="accent2" w:themeShade="8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23" o:spid="_x0000_s1045" style="position:absolute;margin-left:0;margin-top:0;width:593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6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7779F6" w:rsidRPr="00B32FAF" w:rsidRDefault="007779F6">
                          <w:pPr>
                            <w:jc w:val="center"/>
                            <w:rPr>
                              <w:color w:val="244583" w:themeColor="accent2" w:themeShade="80"/>
                            </w:rPr>
                          </w:pPr>
                          <w:r w:rsidRPr="00B32FAF">
                            <w:rPr>
                              <w:color w:val="244583" w:themeColor="accent2" w:themeShade="80"/>
                            </w:rPr>
                            <w:fldChar w:fldCharType="begin"/>
                          </w:r>
                          <w:r w:rsidRPr="00B32FAF">
                            <w:rPr>
                              <w:color w:val="244583" w:themeColor="accent2" w:themeShade="80"/>
                            </w:rPr>
                            <w:instrText>PAGE    \* MERGEFORMAT</w:instrText>
                          </w:r>
                          <w:r w:rsidRPr="00B32FAF">
                            <w:rPr>
                              <w:color w:val="244583" w:themeColor="accent2" w:themeShade="80"/>
                            </w:rPr>
                            <w:fldChar w:fldCharType="separate"/>
                          </w:r>
                          <w:r w:rsidR="00E67D6B">
                            <w:rPr>
                              <w:noProof/>
                              <w:color w:val="244583" w:themeColor="accent2" w:themeShade="80"/>
                            </w:rPr>
                            <w:t>2</w:t>
                          </w:r>
                          <w:r w:rsidRPr="00B32FAF">
                            <w:rPr>
                              <w:color w:val="244583" w:themeColor="accent2" w:themeShade="8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7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8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" strokecolor="#244482 [1605]"/>
                    <v:shape id="AutoShape 28" o:spid="_x0000_s1049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" adj="20904" strokecolor="#244482 [1605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F6" w:rsidRDefault="007779F6">
      <w:pPr>
        <w:spacing w:after="0" w:line="240" w:lineRule="auto"/>
      </w:pPr>
      <w:r>
        <w:separator/>
      </w:r>
    </w:p>
  </w:footnote>
  <w:footnote w:type="continuationSeparator" w:id="0">
    <w:p w:rsidR="007779F6" w:rsidRDefault="0077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F6" w:rsidRDefault="007779F6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E2B676"/>
    <w:lvl w:ilvl="0">
      <w:numFmt w:val="bullet"/>
      <w:lvlText w:val="*"/>
      <w:lvlJc w:val="left"/>
    </w:lvl>
  </w:abstractNum>
  <w:abstractNum w:abstractNumId="1" w15:restartNumberingAfterBreak="0">
    <w:nsid w:val="0C3F09ED"/>
    <w:multiLevelType w:val="multilevel"/>
    <w:tmpl w:val="CD40BF9A"/>
    <w:styleLink w:val="Listajelesfelsorols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 w15:restartNumberingAfterBreak="0">
    <w:nsid w:val="10FE217D"/>
    <w:multiLevelType w:val="hybridMultilevel"/>
    <w:tmpl w:val="C8423DBC"/>
    <w:lvl w:ilvl="0" w:tplc="F230AC98">
      <w:start w:val="8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HAns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F7F9A"/>
    <w:multiLevelType w:val="hybridMultilevel"/>
    <w:tmpl w:val="2F24CE0E"/>
    <w:lvl w:ilvl="0" w:tplc="F998CDB6">
      <w:start w:val="1"/>
      <w:numFmt w:val="lowerLetter"/>
      <w:lvlText w:val="%1.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6D062D4"/>
    <w:multiLevelType w:val="multilevel"/>
    <w:tmpl w:val="342CFCC2"/>
    <w:lvl w:ilvl="0">
      <w:start w:val="1"/>
      <w:numFmt w:val="decimal"/>
      <w:pStyle w:val="Felsorolsvonall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967A47"/>
    <w:multiLevelType w:val="hybridMultilevel"/>
    <w:tmpl w:val="6B32E132"/>
    <w:lvl w:ilvl="0" w:tplc="F998CDB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81C2F"/>
    <w:multiLevelType w:val="hybridMultilevel"/>
    <w:tmpl w:val="F8961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499"/>
    <w:multiLevelType w:val="multilevel"/>
    <w:tmpl w:val="85C08436"/>
    <w:styleLink w:val="Szmozottlista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 w15:restartNumberingAfterBreak="0">
    <w:nsid w:val="2D1244CA"/>
    <w:multiLevelType w:val="hybridMultilevel"/>
    <w:tmpl w:val="8C204428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9370CC"/>
    <w:multiLevelType w:val="hybridMultilevel"/>
    <w:tmpl w:val="3AA8B7BA"/>
    <w:lvl w:ilvl="0" w:tplc="9DA440A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75A0"/>
    <w:multiLevelType w:val="hybridMultilevel"/>
    <w:tmpl w:val="E724D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F5FE9"/>
    <w:multiLevelType w:val="hybridMultilevel"/>
    <w:tmpl w:val="7B76ED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0E3D"/>
    <w:multiLevelType w:val="hybridMultilevel"/>
    <w:tmpl w:val="CE5E87DE"/>
    <w:lvl w:ilvl="0" w:tplc="FFD89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E5C89"/>
    <w:multiLevelType w:val="hybridMultilevel"/>
    <w:tmpl w:val="791239F2"/>
    <w:lvl w:ilvl="0" w:tplc="D2B0628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C0A0E"/>
    <w:multiLevelType w:val="hybridMultilevel"/>
    <w:tmpl w:val="2410F67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9D3404E"/>
    <w:multiLevelType w:val="hybridMultilevel"/>
    <w:tmpl w:val="9F4818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76245"/>
    <w:multiLevelType w:val="hybridMultilevel"/>
    <w:tmpl w:val="705E2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12CE1"/>
    <w:multiLevelType w:val="hybridMultilevel"/>
    <w:tmpl w:val="F4F60232"/>
    <w:lvl w:ilvl="0" w:tplc="840E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D41D5"/>
    <w:multiLevelType w:val="hybridMultilevel"/>
    <w:tmpl w:val="B11C2A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E5FE4"/>
    <w:multiLevelType w:val="hybridMultilevel"/>
    <w:tmpl w:val="14406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3846"/>
    <w:multiLevelType w:val="hybridMultilevel"/>
    <w:tmpl w:val="2410F67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EC5D3B"/>
    <w:multiLevelType w:val="hybridMultilevel"/>
    <w:tmpl w:val="DD640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7"/>
  </w:num>
  <w:num w:numId="5">
    <w:abstractNumId w:val="1"/>
  </w:num>
  <w:num w:numId="6">
    <w:abstractNumId w:val="7"/>
  </w:num>
  <w:num w:numId="7">
    <w:abstractNumId w:val="18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21"/>
  </w:num>
  <w:num w:numId="13">
    <w:abstractNumId w:val="3"/>
  </w:num>
  <w:num w:numId="14">
    <w:abstractNumId w:val="8"/>
  </w:num>
  <w:num w:numId="15">
    <w:abstractNumId w:val="20"/>
  </w:num>
  <w:num w:numId="16">
    <w:abstractNumId w:val="4"/>
  </w:num>
  <w:num w:numId="17">
    <w:abstractNumId w:val="14"/>
  </w:num>
  <w:num w:numId="18">
    <w:abstractNumId w:val="11"/>
  </w:num>
  <w:num w:numId="19">
    <w:abstractNumId w:val="13"/>
  </w:num>
  <w:num w:numId="20">
    <w:abstractNumId w:val="12"/>
  </w:num>
  <w:num w:numId="21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9"/>
  </w:num>
  <w:num w:numId="23">
    <w:abstractNumId w:val="6"/>
  </w:num>
  <w:num w:numId="24">
    <w:abstractNumId w:val="17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F6"/>
    <w:rsid w:val="00004664"/>
    <w:rsid w:val="000048AA"/>
    <w:rsid w:val="00016785"/>
    <w:rsid w:val="00016BB9"/>
    <w:rsid w:val="0002712A"/>
    <w:rsid w:val="00037165"/>
    <w:rsid w:val="00040BB6"/>
    <w:rsid w:val="000435F1"/>
    <w:rsid w:val="00057BD2"/>
    <w:rsid w:val="000A61AF"/>
    <w:rsid w:val="000C1917"/>
    <w:rsid w:val="000C4D95"/>
    <w:rsid w:val="000C52F8"/>
    <w:rsid w:val="000D1621"/>
    <w:rsid w:val="000F79E7"/>
    <w:rsid w:val="001019CD"/>
    <w:rsid w:val="0010337E"/>
    <w:rsid w:val="00124B65"/>
    <w:rsid w:val="00124F81"/>
    <w:rsid w:val="00147C25"/>
    <w:rsid w:val="00151A6C"/>
    <w:rsid w:val="00152271"/>
    <w:rsid w:val="00161557"/>
    <w:rsid w:val="00163667"/>
    <w:rsid w:val="001674A5"/>
    <w:rsid w:val="001737CB"/>
    <w:rsid w:val="001822DE"/>
    <w:rsid w:val="00193540"/>
    <w:rsid w:val="0019711F"/>
    <w:rsid w:val="001A44BE"/>
    <w:rsid w:val="001A695E"/>
    <w:rsid w:val="001A6A02"/>
    <w:rsid w:val="001B1B9C"/>
    <w:rsid w:val="001B7FC4"/>
    <w:rsid w:val="001C406F"/>
    <w:rsid w:val="001C4A91"/>
    <w:rsid w:val="001D0B85"/>
    <w:rsid w:val="001D2EFD"/>
    <w:rsid w:val="001D32EE"/>
    <w:rsid w:val="001D3FB1"/>
    <w:rsid w:val="001D4D5F"/>
    <w:rsid w:val="001D69E3"/>
    <w:rsid w:val="001E4378"/>
    <w:rsid w:val="001E4908"/>
    <w:rsid w:val="001F3BF6"/>
    <w:rsid w:val="00210446"/>
    <w:rsid w:val="00212F42"/>
    <w:rsid w:val="002224A9"/>
    <w:rsid w:val="002349FA"/>
    <w:rsid w:val="00245959"/>
    <w:rsid w:val="00255194"/>
    <w:rsid w:val="00255295"/>
    <w:rsid w:val="002576CE"/>
    <w:rsid w:val="002727AA"/>
    <w:rsid w:val="0029749B"/>
    <w:rsid w:val="002A23B7"/>
    <w:rsid w:val="002A56E8"/>
    <w:rsid w:val="002B3C82"/>
    <w:rsid w:val="002C1E52"/>
    <w:rsid w:val="002D1CBF"/>
    <w:rsid w:val="002D240E"/>
    <w:rsid w:val="002F219A"/>
    <w:rsid w:val="00306F40"/>
    <w:rsid w:val="00316804"/>
    <w:rsid w:val="00334252"/>
    <w:rsid w:val="003355D1"/>
    <w:rsid w:val="00336AF5"/>
    <w:rsid w:val="0033785A"/>
    <w:rsid w:val="0034395C"/>
    <w:rsid w:val="00364FB9"/>
    <w:rsid w:val="00381438"/>
    <w:rsid w:val="00383577"/>
    <w:rsid w:val="003901EE"/>
    <w:rsid w:val="00397616"/>
    <w:rsid w:val="003B2306"/>
    <w:rsid w:val="003B2D89"/>
    <w:rsid w:val="003B3E18"/>
    <w:rsid w:val="003E7614"/>
    <w:rsid w:val="003F231A"/>
    <w:rsid w:val="003F343E"/>
    <w:rsid w:val="003F4654"/>
    <w:rsid w:val="00405852"/>
    <w:rsid w:val="00413DA0"/>
    <w:rsid w:val="0042218A"/>
    <w:rsid w:val="00427598"/>
    <w:rsid w:val="004363EE"/>
    <w:rsid w:val="00447803"/>
    <w:rsid w:val="00452E75"/>
    <w:rsid w:val="0045408E"/>
    <w:rsid w:val="004540CB"/>
    <w:rsid w:val="00455FAE"/>
    <w:rsid w:val="004708C2"/>
    <w:rsid w:val="004777D7"/>
    <w:rsid w:val="004876E6"/>
    <w:rsid w:val="00490360"/>
    <w:rsid w:val="004B0B7A"/>
    <w:rsid w:val="004B3E2C"/>
    <w:rsid w:val="004D3A6D"/>
    <w:rsid w:val="004E15F8"/>
    <w:rsid w:val="004F5840"/>
    <w:rsid w:val="00513CC8"/>
    <w:rsid w:val="0051638F"/>
    <w:rsid w:val="0052082C"/>
    <w:rsid w:val="0053474F"/>
    <w:rsid w:val="005355B1"/>
    <w:rsid w:val="00537493"/>
    <w:rsid w:val="0055608D"/>
    <w:rsid w:val="005673B8"/>
    <w:rsid w:val="00572655"/>
    <w:rsid w:val="005767EF"/>
    <w:rsid w:val="00576C29"/>
    <w:rsid w:val="00595679"/>
    <w:rsid w:val="005A2006"/>
    <w:rsid w:val="005B44E7"/>
    <w:rsid w:val="005D1879"/>
    <w:rsid w:val="005D7C57"/>
    <w:rsid w:val="005F221D"/>
    <w:rsid w:val="005F5629"/>
    <w:rsid w:val="005F7F39"/>
    <w:rsid w:val="005F7F98"/>
    <w:rsid w:val="00613740"/>
    <w:rsid w:val="0061724D"/>
    <w:rsid w:val="0062708C"/>
    <w:rsid w:val="0064100A"/>
    <w:rsid w:val="0065324C"/>
    <w:rsid w:val="006601A1"/>
    <w:rsid w:val="006641EE"/>
    <w:rsid w:val="00667923"/>
    <w:rsid w:val="00670D67"/>
    <w:rsid w:val="00670EA9"/>
    <w:rsid w:val="00675806"/>
    <w:rsid w:val="00681198"/>
    <w:rsid w:val="00681421"/>
    <w:rsid w:val="00686A26"/>
    <w:rsid w:val="006B257F"/>
    <w:rsid w:val="006B63EC"/>
    <w:rsid w:val="006C64FB"/>
    <w:rsid w:val="006D2E68"/>
    <w:rsid w:val="006D5923"/>
    <w:rsid w:val="006D5CB8"/>
    <w:rsid w:val="006E487D"/>
    <w:rsid w:val="006E70E5"/>
    <w:rsid w:val="006F4777"/>
    <w:rsid w:val="006F5992"/>
    <w:rsid w:val="00710C15"/>
    <w:rsid w:val="007214C5"/>
    <w:rsid w:val="0073309E"/>
    <w:rsid w:val="00736F9E"/>
    <w:rsid w:val="007415E6"/>
    <w:rsid w:val="00752B28"/>
    <w:rsid w:val="00757385"/>
    <w:rsid w:val="00757E0C"/>
    <w:rsid w:val="0076260E"/>
    <w:rsid w:val="00762E3D"/>
    <w:rsid w:val="007779F6"/>
    <w:rsid w:val="007A090F"/>
    <w:rsid w:val="007A2A77"/>
    <w:rsid w:val="007A38A5"/>
    <w:rsid w:val="007B282F"/>
    <w:rsid w:val="007B4FF6"/>
    <w:rsid w:val="007C60C7"/>
    <w:rsid w:val="007F3824"/>
    <w:rsid w:val="007F5620"/>
    <w:rsid w:val="007F7679"/>
    <w:rsid w:val="00800688"/>
    <w:rsid w:val="00806A52"/>
    <w:rsid w:val="00810BF1"/>
    <w:rsid w:val="00810BFD"/>
    <w:rsid w:val="00815D5A"/>
    <w:rsid w:val="00817249"/>
    <w:rsid w:val="00826837"/>
    <w:rsid w:val="00830FC2"/>
    <w:rsid w:val="00834B00"/>
    <w:rsid w:val="00837EC4"/>
    <w:rsid w:val="008545A2"/>
    <w:rsid w:val="008572A3"/>
    <w:rsid w:val="00860A39"/>
    <w:rsid w:val="00865438"/>
    <w:rsid w:val="008904CA"/>
    <w:rsid w:val="008A2E2A"/>
    <w:rsid w:val="008A348D"/>
    <w:rsid w:val="008A60D8"/>
    <w:rsid w:val="008A708E"/>
    <w:rsid w:val="008B4676"/>
    <w:rsid w:val="008E1F2D"/>
    <w:rsid w:val="008F2C2E"/>
    <w:rsid w:val="008F2E28"/>
    <w:rsid w:val="008F598D"/>
    <w:rsid w:val="008F71CB"/>
    <w:rsid w:val="00901B79"/>
    <w:rsid w:val="009147CD"/>
    <w:rsid w:val="00923924"/>
    <w:rsid w:val="00932C05"/>
    <w:rsid w:val="0093429B"/>
    <w:rsid w:val="009354CA"/>
    <w:rsid w:val="00943ED0"/>
    <w:rsid w:val="00954A5A"/>
    <w:rsid w:val="00982DF6"/>
    <w:rsid w:val="00983163"/>
    <w:rsid w:val="0099173B"/>
    <w:rsid w:val="0099364C"/>
    <w:rsid w:val="0099610E"/>
    <w:rsid w:val="009A5E90"/>
    <w:rsid w:val="009B2A32"/>
    <w:rsid w:val="009B4DDD"/>
    <w:rsid w:val="009C53EF"/>
    <w:rsid w:val="009D5CDB"/>
    <w:rsid w:val="009D6A2E"/>
    <w:rsid w:val="009E278B"/>
    <w:rsid w:val="009F3327"/>
    <w:rsid w:val="00A02B49"/>
    <w:rsid w:val="00A065E4"/>
    <w:rsid w:val="00A23571"/>
    <w:rsid w:val="00A26C9A"/>
    <w:rsid w:val="00A3527B"/>
    <w:rsid w:val="00A36944"/>
    <w:rsid w:val="00A65DE5"/>
    <w:rsid w:val="00A73A1E"/>
    <w:rsid w:val="00A7451D"/>
    <w:rsid w:val="00A90011"/>
    <w:rsid w:val="00A92CAE"/>
    <w:rsid w:val="00AA300D"/>
    <w:rsid w:val="00AB2A1B"/>
    <w:rsid w:val="00AB3EA9"/>
    <w:rsid w:val="00AB6A0B"/>
    <w:rsid w:val="00AC1ED7"/>
    <w:rsid w:val="00AD045C"/>
    <w:rsid w:val="00AD0AF8"/>
    <w:rsid w:val="00AD41FB"/>
    <w:rsid w:val="00AE60EB"/>
    <w:rsid w:val="00AE7D29"/>
    <w:rsid w:val="00B045E1"/>
    <w:rsid w:val="00B15359"/>
    <w:rsid w:val="00B21243"/>
    <w:rsid w:val="00B32FAF"/>
    <w:rsid w:val="00B3544C"/>
    <w:rsid w:val="00B45A0E"/>
    <w:rsid w:val="00B506DE"/>
    <w:rsid w:val="00B61ACB"/>
    <w:rsid w:val="00B63E30"/>
    <w:rsid w:val="00B724AC"/>
    <w:rsid w:val="00B918BB"/>
    <w:rsid w:val="00B97A95"/>
    <w:rsid w:val="00BA122B"/>
    <w:rsid w:val="00BB0B08"/>
    <w:rsid w:val="00BB3334"/>
    <w:rsid w:val="00BC23D1"/>
    <w:rsid w:val="00BC4606"/>
    <w:rsid w:val="00BD1862"/>
    <w:rsid w:val="00BD1A2C"/>
    <w:rsid w:val="00BE27A8"/>
    <w:rsid w:val="00C3345A"/>
    <w:rsid w:val="00C37CC2"/>
    <w:rsid w:val="00C40404"/>
    <w:rsid w:val="00C55015"/>
    <w:rsid w:val="00C8177A"/>
    <w:rsid w:val="00C825DF"/>
    <w:rsid w:val="00CA0FFC"/>
    <w:rsid w:val="00CA4F01"/>
    <w:rsid w:val="00CD294D"/>
    <w:rsid w:val="00CD3467"/>
    <w:rsid w:val="00CD48FC"/>
    <w:rsid w:val="00CE7C55"/>
    <w:rsid w:val="00CF16AF"/>
    <w:rsid w:val="00CF4AEF"/>
    <w:rsid w:val="00D219E7"/>
    <w:rsid w:val="00D51CF6"/>
    <w:rsid w:val="00D535AD"/>
    <w:rsid w:val="00D5530F"/>
    <w:rsid w:val="00D67765"/>
    <w:rsid w:val="00D73F57"/>
    <w:rsid w:val="00D941EE"/>
    <w:rsid w:val="00DA1850"/>
    <w:rsid w:val="00DA21B1"/>
    <w:rsid w:val="00DA5C8D"/>
    <w:rsid w:val="00DB4EF4"/>
    <w:rsid w:val="00DB51F6"/>
    <w:rsid w:val="00DB6AD1"/>
    <w:rsid w:val="00DD068C"/>
    <w:rsid w:val="00DD722C"/>
    <w:rsid w:val="00DF305A"/>
    <w:rsid w:val="00E00CCA"/>
    <w:rsid w:val="00E014FF"/>
    <w:rsid w:val="00E20544"/>
    <w:rsid w:val="00E25570"/>
    <w:rsid w:val="00E54D75"/>
    <w:rsid w:val="00E67D6B"/>
    <w:rsid w:val="00E736FD"/>
    <w:rsid w:val="00E8162A"/>
    <w:rsid w:val="00E861D2"/>
    <w:rsid w:val="00E94661"/>
    <w:rsid w:val="00E972B3"/>
    <w:rsid w:val="00EA00D3"/>
    <w:rsid w:val="00EA72D3"/>
    <w:rsid w:val="00EB1897"/>
    <w:rsid w:val="00EB2EB4"/>
    <w:rsid w:val="00EB4CB1"/>
    <w:rsid w:val="00ED1B01"/>
    <w:rsid w:val="00ED749A"/>
    <w:rsid w:val="00EE3C81"/>
    <w:rsid w:val="00EF240F"/>
    <w:rsid w:val="00EF509C"/>
    <w:rsid w:val="00F00E9B"/>
    <w:rsid w:val="00F017AF"/>
    <w:rsid w:val="00F03F49"/>
    <w:rsid w:val="00F06AFF"/>
    <w:rsid w:val="00F07E49"/>
    <w:rsid w:val="00F134D5"/>
    <w:rsid w:val="00F17CED"/>
    <w:rsid w:val="00F22E64"/>
    <w:rsid w:val="00F24CCD"/>
    <w:rsid w:val="00F405CE"/>
    <w:rsid w:val="00F44953"/>
    <w:rsid w:val="00F46DA8"/>
    <w:rsid w:val="00F63903"/>
    <w:rsid w:val="00F7294D"/>
    <w:rsid w:val="00F7613E"/>
    <w:rsid w:val="00F80717"/>
    <w:rsid w:val="00F86B33"/>
    <w:rsid w:val="00F8712F"/>
    <w:rsid w:val="00F9564F"/>
    <w:rsid w:val="00FB2533"/>
    <w:rsid w:val="00FB7D9A"/>
    <w:rsid w:val="00FB7F5E"/>
    <w:rsid w:val="00FC1625"/>
    <w:rsid w:val="00FC36DA"/>
    <w:rsid w:val="00FC3F66"/>
    <w:rsid w:val="00FC460D"/>
    <w:rsid w:val="00FE57B7"/>
    <w:rsid w:val="00FE78EE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A50A1"/>
  <w15:docId w15:val="{B704FAF7-D50F-4319-9FE2-8AC09906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9E7"/>
    <w:rPr>
      <w:rFonts w:cstheme="minorHAnsi"/>
      <w:color w:val="414751" w:themeColor="text2" w:themeShade="BF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unhideWhenUsed/>
    <w:qFormat/>
    <w:rsid w:val="000F79E7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F79E7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79E7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79E7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F79E7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F79E7"/>
    <w:pPr>
      <w:spacing w:after="0"/>
      <w:outlineLvl w:val="5"/>
    </w:pPr>
    <w:rPr>
      <w:b/>
      <w:color w:val="E65B0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F79E7"/>
    <w:pPr>
      <w:spacing w:after="0"/>
      <w:outlineLvl w:val="6"/>
    </w:pPr>
    <w:rPr>
      <w:b/>
      <w:i/>
      <w:color w:val="E65B0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F79E7"/>
    <w:pPr>
      <w:spacing w:after="0"/>
      <w:outlineLvl w:val="7"/>
    </w:pPr>
    <w:rPr>
      <w:b/>
      <w:color w:val="3667C3" w:themeColor="accent2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F79E7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79E7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F79E7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Cm">
    <w:name w:val="Title"/>
    <w:basedOn w:val="Norml"/>
    <w:link w:val="CmChar"/>
    <w:uiPriority w:val="10"/>
    <w:qFormat/>
    <w:rsid w:val="000F79E7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0F79E7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lcm">
    <w:name w:val="Subtitle"/>
    <w:basedOn w:val="Norml"/>
    <w:link w:val="AlcmChar"/>
    <w:uiPriority w:val="11"/>
    <w:qFormat/>
    <w:rsid w:val="000F79E7"/>
    <w:rPr>
      <w:i/>
      <w:color w:val="575F6D" w:themeColor="text2"/>
      <w:spacing w:val="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F79E7"/>
    <w:rPr>
      <w:rFonts w:cstheme="minorHAnsi"/>
      <w:i/>
      <w:color w:val="575F6D" w:themeColor="text2"/>
      <w:spacing w:val="5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9E7"/>
    <w:rPr>
      <w:rFonts w:ascii="Tahoma" w:hAnsi="Tahoma" w:cs="Tahoma"/>
      <w:color w:val="414751" w:themeColor="text2" w:themeShade="BF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0F79E7"/>
    <w:rPr>
      <w:rFonts w:cs="Times New Roman"/>
      <w:smallCaps/>
      <w:color w:val="000000"/>
      <w:spacing w:val="10"/>
    </w:rPr>
  </w:style>
  <w:style w:type="numbering" w:customStyle="1" w:styleId="Listajelesfelsorols">
    <w:name w:val="Listajeles felsorolás"/>
    <w:uiPriority w:val="99"/>
    <w:rsid w:val="000F79E7"/>
    <w:pPr>
      <w:numPr>
        <w:numId w:val="1"/>
      </w:numPr>
    </w:pPr>
  </w:style>
  <w:style w:type="paragraph" w:styleId="Kpalrs">
    <w:name w:val="caption"/>
    <w:basedOn w:val="Norml"/>
    <w:next w:val="Norml"/>
    <w:uiPriority w:val="99"/>
    <w:unhideWhenUsed/>
    <w:rsid w:val="000F79E7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Kiemels">
    <w:name w:val="Emphasis"/>
    <w:uiPriority w:val="20"/>
    <w:qFormat/>
    <w:rsid w:val="000F79E7"/>
    <w:rPr>
      <w:b/>
      <w:i/>
      <w:color w:val="2B2F36" w:themeColor="text2" w:themeShade="80"/>
      <w:spacing w:val="10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F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9E7"/>
    <w:rPr>
      <w:rFonts w:cstheme="minorHAnsi"/>
      <w:color w:val="414751" w:themeColor="text2" w:themeShade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F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9E7"/>
    <w:rPr>
      <w:rFonts w:cstheme="minorHAnsi"/>
      <w:color w:val="414751" w:themeColor="text2" w:themeShade="BF"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F79E7"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F79E7"/>
    <w:rPr>
      <w:rFonts w:asciiTheme="majorHAnsi" w:hAnsiTheme="majorHAnsi" w:cstheme="minorHAnsi"/>
      <w:color w:val="E65B0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F79E7"/>
    <w:rPr>
      <w:rFonts w:cstheme="minorHAnsi"/>
      <w:i/>
      <w:color w:val="E65B0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F79E7"/>
    <w:rPr>
      <w:rFonts w:cstheme="minorHAnsi"/>
      <w:b/>
      <w:color w:val="E65B01" w:themeColor="accent1" w:themeShade="B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F79E7"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F79E7"/>
    <w:rPr>
      <w:rFonts w:cstheme="minorHAnsi"/>
      <w:b/>
      <w:color w:val="3667C3" w:themeColor="accent2" w:themeShade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F79E7"/>
    <w:rPr>
      <w:rFonts w:cstheme="minorHAnsi"/>
      <w:b/>
      <w:i/>
      <w:color w:val="3667C3" w:themeColor="accent2" w:themeShade="BF"/>
      <w:sz w:val="18"/>
      <w:szCs w:val="18"/>
    </w:rPr>
  </w:style>
  <w:style w:type="character" w:styleId="Erskiemels">
    <w:name w:val="Intense Emphasis"/>
    <w:basedOn w:val="Bekezdsalapbettpusa"/>
    <w:uiPriority w:val="21"/>
    <w:qFormat/>
    <w:rsid w:val="000F79E7"/>
    <w:rPr>
      <w:i/>
      <w:caps/>
      <w:color w:val="E65B01" w:themeColor="accent1" w:themeShade="BF"/>
      <w:spacing w:val="10"/>
      <w:sz w:val="18"/>
      <w:szCs w:val="18"/>
    </w:rPr>
  </w:style>
  <w:style w:type="paragraph" w:styleId="Idzet">
    <w:name w:val="Quote"/>
    <w:basedOn w:val="Norml"/>
    <w:link w:val="IdzetChar"/>
    <w:uiPriority w:val="29"/>
    <w:qFormat/>
    <w:rsid w:val="000F79E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F79E7"/>
    <w:rPr>
      <w:rFonts w:cstheme="minorHAnsi"/>
      <w:i/>
      <w:color w:val="414751" w:themeColor="text2" w:themeShade="BF"/>
      <w:sz w:val="20"/>
      <w:szCs w:val="20"/>
    </w:rPr>
  </w:style>
  <w:style w:type="paragraph" w:styleId="Kiemeltidzet">
    <w:name w:val="Intense Quote"/>
    <w:basedOn w:val="Idzet"/>
    <w:link w:val="KiemeltidzetChar"/>
    <w:uiPriority w:val="30"/>
    <w:qFormat/>
    <w:rsid w:val="000F79E7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F79E7"/>
    <w:rPr>
      <w:rFonts w:cstheme="minorHAnsi"/>
      <w:color w:val="E65B01" w:themeColor="accent1" w:themeShade="BF"/>
      <w:sz w:val="20"/>
      <w:szCs w:val="20"/>
    </w:rPr>
  </w:style>
  <w:style w:type="character" w:styleId="Ershivatkozs">
    <w:name w:val="Intense Reference"/>
    <w:basedOn w:val="Bekezdsalapbettpusa"/>
    <w:uiPriority w:val="32"/>
    <w:qFormat/>
    <w:rsid w:val="000F79E7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aszerbekezds">
    <w:name w:val="List Paragraph"/>
    <w:basedOn w:val="Norml"/>
    <w:uiPriority w:val="36"/>
    <w:unhideWhenUsed/>
    <w:qFormat/>
    <w:rsid w:val="000F79E7"/>
    <w:pPr>
      <w:ind w:left="720"/>
      <w:contextualSpacing/>
    </w:pPr>
  </w:style>
  <w:style w:type="paragraph" w:styleId="Normlbehzs">
    <w:name w:val="Normal Indent"/>
    <w:basedOn w:val="Norml"/>
    <w:uiPriority w:val="99"/>
    <w:unhideWhenUsed/>
    <w:rsid w:val="000F79E7"/>
    <w:pPr>
      <w:ind w:left="720"/>
      <w:contextualSpacing/>
    </w:pPr>
  </w:style>
  <w:style w:type="numbering" w:customStyle="1" w:styleId="Szmozottlista1">
    <w:name w:val="Számozott lista1"/>
    <w:uiPriority w:val="99"/>
    <w:rsid w:val="000F79E7"/>
    <w:pPr>
      <w:numPr>
        <w:numId w:val="2"/>
      </w:numPr>
    </w:pPr>
  </w:style>
  <w:style w:type="character" w:styleId="Helyrzszveg">
    <w:name w:val="Placeholder Text"/>
    <w:basedOn w:val="Bekezdsalapbettpusa"/>
    <w:uiPriority w:val="99"/>
    <w:unhideWhenUsed/>
    <w:rsid w:val="000F79E7"/>
    <w:rPr>
      <w:color w:val="808080"/>
    </w:rPr>
  </w:style>
  <w:style w:type="character" w:styleId="Kiemels2">
    <w:name w:val="Strong"/>
    <w:basedOn w:val="Bekezdsalapbettpusa"/>
    <w:uiPriority w:val="22"/>
    <w:qFormat/>
    <w:rsid w:val="000F79E7"/>
    <w:rPr>
      <w:b/>
      <w:bCs/>
    </w:rPr>
  </w:style>
  <w:style w:type="character" w:styleId="Finomkiemels">
    <w:name w:val="Subtle Emphasis"/>
    <w:basedOn w:val="Bekezdsalapbettpusa"/>
    <w:uiPriority w:val="19"/>
    <w:qFormat/>
    <w:rsid w:val="000F79E7"/>
    <w:rPr>
      <w:i/>
      <w:color w:val="E65B01" w:themeColor="accent1" w:themeShade="BF"/>
    </w:rPr>
  </w:style>
  <w:style w:type="character" w:styleId="Finomhivatkozs">
    <w:name w:val="Subtle Reference"/>
    <w:basedOn w:val="Bekezdsalapbettpusa"/>
    <w:uiPriority w:val="31"/>
    <w:qFormat/>
    <w:rsid w:val="000F79E7"/>
    <w:rPr>
      <w:rFonts w:cs="Times New Roman"/>
      <w:b/>
      <w:i/>
      <w:color w:val="3667C3" w:themeColor="accent2" w:themeShade="BF"/>
    </w:rPr>
  </w:style>
  <w:style w:type="table" w:styleId="Rcsostblzat">
    <w:name w:val="Table Grid"/>
    <w:basedOn w:val="Normltblzat"/>
    <w:uiPriority w:val="1"/>
    <w:rsid w:val="000F79E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semiHidden/>
    <w:unhideWhenUsed/>
    <w:rsid w:val="005A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zvegtrzs">
    <w:name w:val="Body Text"/>
    <w:basedOn w:val="Norml"/>
    <w:link w:val="SzvegtrzsChar"/>
    <w:rsid w:val="00A065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ntique Olv (WE)" w:eastAsia="Times New Roman" w:hAnsi="Antique Olv (WE)" w:cs="Times New Roman"/>
      <w:color w:val="auto"/>
      <w:sz w:val="24"/>
    </w:rPr>
  </w:style>
  <w:style w:type="character" w:customStyle="1" w:styleId="SzvegtrzsChar">
    <w:name w:val="Szövegtörzs Char"/>
    <w:basedOn w:val="Bekezdsalapbettpusa"/>
    <w:link w:val="Szvegtrzs"/>
    <w:rsid w:val="00A065E4"/>
    <w:rPr>
      <w:rFonts w:ascii="Antique Olv (WE)" w:eastAsia="Times New Roman" w:hAnsi="Antique Olv (WE)" w:cs="Times New Roman"/>
      <w:sz w:val="24"/>
      <w:szCs w:val="20"/>
    </w:rPr>
  </w:style>
  <w:style w:type="paragraph" w:styleId="Nincstrkz">
    <w:name w:val="No Spacing"/>
    <w:uiPriority w:val="1"/>
    <w:qFormat/>
    <w:rsid w:val="001F3BF6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table" w:customStyle="1" w:styleId="Listaszertblzat42jellszn1">
    <w:name w:val="Listaszerű táblázat 4 – 2. jelölőszín1"/>
    <w:basedOn w:val="Normltblzat"/>
    <w:uiPriority w:val="49"/>
    <w:rsid w:val="007214C5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ACC1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table" w:customStyle="1" w:styleId="Listaszertblzat32jellszn1">
    <w:name w:val="Listaszerű táblázat 3 – 2. jelölőszín1"/>
    <w:basedOn w:val="Normltblzat"/>
    <w:uiPriority w:val="48"/>
    <w:rsid w:val="007214C5"/>
    <w:pPr>
      <w:spacing w:after="0" w:line="240" w:lineRule="auto"/>
    </w:pPr>
    <w:tblPr>
      <w:tblStyleRowBandSize w:val="1"/>
      <w:tblStyleColBandSize w:val="1"/>
      <w:tblBorders>
        <w:top w:val="single" w:sz="4" w:space="0" w:color="7598D9" w:themeColor="accent2"/>
        <w:left w:val="single" w:sz="4" w:space="0" w:color="7598D9" w:themeColor="accent2"/>
        <w:bottom w:val="single" w:sz="4" w:space="0" w:color="7598D9" w:themeColor="accent2"/>
        <w:right w:val="single" w:sz="4" w:space="0" w:color="7598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98D9" w:themeColor="accent2"/>
          <w:right w:val="single" w:sz="4" w:space="0" w:color="7598D9" w:themeColor="accent2"/>
        </w:tcBorders>
      </w:tcPr>
    </w:tblStylePr>
    <w:tblStylePr w:type="band1Horz">
      <w:tblPr/>
      <w:tcPr>
        <w:tcBorders>
          <w:top w:val="single" w:sz="4" w:space="0" w:color="7598D9" w:themeColor="accent2"/>
          <w:bottom w:val="single" w:sz="4" w:space="0" w:color="7598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98D9" w:themeColor="accent2"/>
          <w:left w:val="nil"/>
        </w:tcBorders>
      </w:tcPr>
    </w:tblStylePr>
    <w:tblStylePr w:type="swCell">
      <w:tblPr/>
      <w:tcPr>
        <w:tcBorders>
          <w:top w:val="double" w:sz="4" w:space="0" w:color="7598D9" w:themeColor="accent2"/>
          <w:right w:val="nil"/>
        </w:tcBorders>
      </w:tcPr>
    </w:tblStylePr>
  </w:style>
  <w:style w:type="table" w:customStyle="1" w:styleId="Tblzatrcsos42jellszn1">
    <w:name w:val="Táblázat (rácsos) 4 – 2. jelölőszín1"/>
    <w:basedOn w:val="Normltblzat"/>
    <w:uiPriority w:val="49"/>
    <w:rsid w:val="007214C5"/>
    <w:pPr>
      <w:spacing w:after="0" w:line="240" w:lineRule="auto"/>
    </w:p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98D9" w:themeColor="accent2"/>
          <w:left w:val="single" w:sz="4" w:space="0" w:color="7598D9" w:themeColor="accent2"/>
          <w:bottom w:val="single" w:sz="4" w:space="0" w:color="7598D9" w:themeColor="accent2"/>
          <w:right w:val="single" w:sz="4" w:space="0" w:color="7598D9" w:themeColor="accent2"/>
          <w:insideH w:val="nil"/>
          <w:insideV w:val="nil"/>
        </w:tcBorders>
        <w:shd w:val="clear" w:color="auto" w:fill="7598D9" w:themeFill="accent2"/>
      </w:tcPr>
    </w:tblStylePr>
    <w:tblStylePr w:type="lastRow">
      <w:rPr>
        <w:b/>
        <w:bCs/>
      </w:rPr>
      <w:tblPr/>
      <w:tcPr>
        <w:tcBorders>
          <w:top w:val="double" w:sz="4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</w:style>
  <w:style w:type="paragraph" w:customStyle="1" w:styleId="Felsorolsvonallal">
    <w:name w:val="Felsorolás vonallal"/>
    <w:basedOn w:val="Norml"/>
    <w:rsid w:val="00572655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Arial"/>
      <w:color w:val="auto"/>
      <w:sz w:val="24"/>
    </w:rPr>
  </w:style>
  <w:style w:type="character" w:customStyle="1" w:styleId="Norml1">
    <w:name w:val="Normál1"/>
    <w:basedOn w:val="Bekezdsalapbettpusa"/>
    <w:rsid w:val="00E736FD"/>
  </w:style>
  <w:style w:type="paragraph" w:styleId="Szvegtrzs3">
    <w:name w:val="Body Text 3"/>
    <w:basedOn w:val="Norml"/>
    <w:link w:val="Szvegtrzs3Char"/>
    <w:uiPriority w:val="99"/>
    <w:semiHidden/>
    <w:unhideWhenUsed/>
    <w:rsid w:val="005F562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F5629"/>
    <w:rPr>
      <w:rFonts w:cstheme="minorHAnsi"/>
      <w:color w:val="414751" w:themeColor="text2" w:themeShade="BF"/>
      <w:sz w:val="16"/>
      <w:szCs w:val="16"/>
    </w:rPr>
  </w:style>
  <w:style w:type="paragraph" w:customStyle="1" w:styleId="keretcm">
    <w:name w:val="keret_cím"/>
    <w:basedOn w:val="Norml"/>
    <w:rsid w:val="003F343E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color w:val="000080"/>
      <w:sz w:val="28"/>
      <w:lang w:eastAsia="en-US"/>
    </w:rPr>
  </w:style>
  <w:style w:type="paragraph" w:styleId="Szvegtrzs2">
    <w:name w:val="Body Text 2"/>
    <w:basedOn w:val="Norml"/>
    <w:link w:val="Szvegtrzs2Char"/>
    <w:rsid w:val="008E1F2D"/>
    <w:pPr>
      <w:spacing w:after="120" w:line="480" w:lineRule="auto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Szvegtrzs2Char">
    <w:name w:val="Szövegtörzs 2 Char"/>
    <w:basedOn w:val="Bekezdsalapbettpusa"/>
    <w:link w:val="Szvegtrzs2"/>
    <w:rsid w:val="008E1F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Jelent&#233;s%20(Loggia%20t&#233;ma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E9F55E-42D5-44F4-8146-F2152B926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5CA33-942A-4D04-B455-3186409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Jelentés (Loggia téma).dotx</Template>
  <TotalTime>114</TotalTime>
  <Pages>13</Pages>
  <Words>2949</Words>
  <Characters>20354</Characters>
  <Application>Microsoft Office Word</Application>
  <DocSecurity>0</DocSecurity>
  <Lines>169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Bátaszéki közös Önkormányzati hivatal     2020-2024. évi                    Informatikai Stratégiája</vt:lpstr>
      <vt:lpstr/>
    </vt:vector>
  </TitlesOfParts>
  <Company/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Bátaszéki közös Önkormányzati hivatal     2020-2024. évi                    Informatikai Stratégiája</dc:title>
  <dc:subject>Az informatika szerepe</dc:subject>
  <dc:creator>Info</dc:creator>
  <cp:keywords/>
  <cp:lastModifiedBy>Zeyer Gábor</cp:lastModifiedBy>
  <cp:revision>10</cp:revision>
  <cp:lastPrinted>2019-12-04T14:56:00Z</cp:lastPrinted>
  <dcterms:created xsi:type="dcterms:W3CDTF">2019-12-10T07:18:00Z</dcterms:created>
  <dcterms:modified xsi:type="dcterms:W3CDTF">2019-12-20T09:02:00Z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